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b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b/>
          <w:color w:val="000000"/>
          <w:sz w:val="27"/>
          <w:szCs w:val="27"/>
        </w:rPr>
        <w:t>Result: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 - 55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1st Garrett Bosch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Jeremy Martin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3rd Ezra Two teeth</w:t>
      </w:r>
      <w:bookmarkStart w:id="0" w:name="_GoBack"/>
      <w:bookmarkEnd w:id="0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</w:t>
      </w:r>
      <w:proofErr w:type="gram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  -</w:t>
      </w:r>
      <w:proofErr w:type="gram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60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1st Ryley Knutson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</w:t>
      </w:r>
      <w:proofErr w:type="gram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  Cole</w:t>
      </w:r>
      <w:proofErr w:type="gram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Cross 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3rd Dylan Palmer</w:t>
      </w:r>
      <w:proofErr w:type="gram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  -</w:t>
      </w:r>
      <w:proofErr w:type="gram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4th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Kaitylyn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Ellison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Braedan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Bryant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Justice Griffin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Chris Morigeau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 - 65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1st Tommy Sherry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2nd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Rhain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Gonzalez - Mission/Charlo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3rd Angus Anderson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4th Micah Craig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Brody Smith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Ian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Sharrard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Casey Wilson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Jaja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Nichols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 - 70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Alhin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Anderson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2nd Sawyer Gardner -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Bigfok</w:t>
      </w:r>
      <w:proofErr w:type="spellEnd"/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3rd Brian Lyles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4th Trey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Samsel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Jarrett Coulson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Sierra Cote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Tyson Lake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Tommy Williams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 - 75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Beaudean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Decker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2nd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Tino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Templer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3rd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Tyrhen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Runsabove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4th Will James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Amelia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Balappa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Begfork</w:t>
      </w:r>
      <w:proofErr w:type="spellEnd"/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Isaiah Herrera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Jak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Starkel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 - 80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Nakoda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Piedulia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Cash Atkinson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3rd Carson Graham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4th Billy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Weatherway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Wyatt Elwell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Alexander Jensen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Gabe Andrew - Mission/Charlo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Jeffery Gruber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 - 85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Xander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Nolan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2nd Brent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Lozeau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3rd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Nic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Frost - Mission/Charlo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4th Juaquin Santos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 - 90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Keyan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Nash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Canyon Sargent - Mission/Charlo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3rd James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Kenelty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4th Tyler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Wickwire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Chance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Bockman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Mission/Charlo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Owen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McElwee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Topher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Zundel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>Xavier Pierre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 - 95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Jace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Arca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2nd Andrew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Wallen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3rd Zander Benson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4th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Tirza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Twoteeth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 - 100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Zeke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Oldperson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2nd Justin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Fordan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3rd Brendon Griffin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4th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Devonne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Curley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Tiegan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Hettick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Evan Tidwell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Durai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Mahkuk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Joseph Pablo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 - 110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1st Jayden Sanford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Tia Carpenter</w:t>
      </w:r>
      <w:proofErr w:type="gram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  -</w:t>
      </w:r>
      <w:proofErr w:type="gram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 - 124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1st Garrett O'Connor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Jake Knoll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3rd Trent Rutherford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4th Cody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Vergeront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Joe Garcia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 - 140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Owen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Blixt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>Novice - 158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Colton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Vergeront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Novice - 159 - 190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Montana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McEldery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- 65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1st Josh Melton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Cody Dillard - Mission/Charlo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- 70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1st Thomas Putnam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- 75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1st Gavin Knutson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2nd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Jerrel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Tennas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-80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Caleb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Cheff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Colter Wilson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3rd Joseph Christopher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4th Caleb Dodge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Roman Gonzalez - Mission/Charlo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Irish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Cenicola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Kase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Anderson</w:t>
      </w:r>
      <w:proofErr w:type="gram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  -</w:t>
      </w:r>
      <w:proofErr w:type="gram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CJ Wooten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- 85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1st Trapper McAllister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Tristan Leonard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3rd Jarrett Wilson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lastRenderedPageBreak/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- 90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Bryce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Umphrey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Mission/Charlo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Charles Adams - Mission/Charlo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3rd Dylan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Sharrard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4th RJ Knoll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- 95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1st Trent Wilson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Ivan Pepion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3rd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Chandon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Vulles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4th Trent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Burland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- 100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1st Tanner Gardner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Royce Conklin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3rd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Isaah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Wiebe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4th Hayden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Comly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Michael Pierre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Anthony James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Henry Smith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- 105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Chase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Youso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2nd Caelus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Hattle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- 110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Zevan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Walker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Bruin Largent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3rd Michael Brown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4th Hiram Smith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- 120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Noah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Durheim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2nd Denzel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Lefthand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Mission/Charlo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- 130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1st Jamison Webster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Caleb Pierre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3rd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Jasen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Rodda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4th Noah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Kinslow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Wyatt Hanson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Cheyenne Pablo - Arlee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Kaden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Blixt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- 147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1st Daniel Bishop - Ronan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Logan Adler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3rd Hunter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Pittsley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4th Austin Galloway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- 166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Jase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Fazzio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Bigfork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No other entrees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Middle - 187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1st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Kemana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Larkey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Evergreen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2nd Mason Smith - Polson</w:t>
      </w:r>
    </w:p>
    <w:p w:rsidR="0032296B" w:rsidRPr="0032296B" w:rsidRDefault="0032296B" w:rsidP="0032296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3rd Wayland </w:t>
      </w:r>
      <w:proofErr w:type="spellStart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>Gravelle</w:t>
      </w:r>
      <w:proofErr w:type="spellEnd"/>
      <w:r w:rsidRPr="0032296B">
        <w:rPr>
          <w:rFonts w:ascii="Segoe UI" w:eastAsia="Times New Roman" w:hAnsi="Segoe UI" w:cs="Segoe UI"/>
          <w:color w:val="000000"/>
          <w:sz w:val="27"/>
          <w:szCs w:val="27"/>
        </w:rPr>
        <w:t xml:space="preserve"> - Polson</w:t>
      </w:r>
    </w:p>
    <w:p w:rsidR="00CA1CE7" w:rsidRDefault="00CA1CE7"/>
    <w:sectPr w:rsidR="00CA1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6B"/>
    <w:rsid w:val="0032296B"/>
    <w:rsid w:val="00C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CBDC9-7572-43B2-A361-5144BC4F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72A1FD96</Template>
  <TotalTime>0</TotalTime>
  <Pages>6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1</cp:revision>
  <dcterms:created xsi:type="dcterms:W3CDTF">2016-03-14T13:46:00Z</dcterms:created>
  <dcterms:modified xsi:type="dcterms:W3CDTF">2016-03-14T13:46:00Z</dcterms:modified>
</cp:coreProperties>
</file>