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- 45A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Kaden Mathiason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Evan Derry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Jedidiah Jewett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Trent Shay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Mason Lackey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Evan Derry (Libby ) won by fall over Trent Shay (Eureka) (Fall 0:00)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Jedidiah Jewett (Libby ) received a bye Mason Lackey (Kalispell)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Kaden Mathiason (Kalispell) won by forfeit over Mason Lackey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Jedidiah Jewett (Libby ) won by decision over Trent Shay (Eureka) (Dec 6-0)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Kaden Mathiason (Kalispell) won by fall over Jedidiah Jewett (Libby ) (Fall 0:52)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Evan Derry (Libby ) won by forfeit over Mason Lackey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Kaden Mathiason (Kalispell) won by fall over Evan Derry (Libby ) (Fall 2:15)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Trent Shay (Eureka) won by forfeit over Mason Lackey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Kaden Mathiason (Kalispell) won by fall over Trent Shay (Eureka) (Fall 2:36)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Evan Derry (Libby ) won by decision over Jedidiah Jewett (Libby ) (Dec 12-8)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- 45B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Kaden Coulter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Brandon Chase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Blake Michalkiewicz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Jake Lawson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Huzhao Miele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Brandon Chase (Eureka) won by decision over Jake Lawson (Eureka) (Dec 6-0)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Blake Michalkiewicz (Libby ) won by forfeit over Huzhao Miele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Kaden Coulter (Wolfpack Wrestling Club) won by decision over Blake Michalkiewicz (Libby ) (Dec 6-2)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Brandon Chase (Eureka) won by forfeit over Huzhao Miele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Kaden Coulter (Wolfpack Wrestling Club) won by forfeit over Huzhao Miele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Blake Michalkiewicz (Libby ) won in sudden victory - 1 over Jake Lawson (Eureka) (SV-1 12-10)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Kaden Coulter (Wolfpack Wrestling Club) won by fall over Jake Lawson (Eureka) (Fall 0:58)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Brandon Chase (Eureka) won by decision over Blake Michalkiewicz (Libby ) (Dec 8-3)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Kaden Coulter (Wolfpack Wrestling Club) won by decision over Brandon Chase (Eureka) (Dec 13-12)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Jake Lawson (Eureka) won by forfeit over Huzhao Miele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- 50A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Austin Kickbush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Kellen Jones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Mason Hickman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Bridger Moe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Tritt Gannon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 xml:space="preserve">Round 1 - Austin Kickbush (Columbia Falls Little Guy) won by fall over Mason Hickman (Eureka) (Fall 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0:59)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Kellen Jones (Whitefish) won by fall over Bridger Moe (Libby ) (Fall 1:43)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Bridger Moe (Libby ) won by fall over Tritt Gannon (Kalispell) (Fall 0:47)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Kellen Jones (Whitefish) won by fall over Mason Hickman (Eureka) (Fall 0:54)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Kellen Jones (Whitefish) won by fall over Tritt Gannon (Kalispell) (Fall 0:18)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Austin Kickbush (Columbia Falls Little Guy) won by fall over Bridger Moe (Libby ) (Fall 1:50)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Austin Kickbush (Columbia Falls Little Guy) won by fall over Tritt Gannon (Kalispell) (Fall 0:44)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Mason Hickman (Eureka) won by forfeit over Bridger Moe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Mason Hickman (Eureka) won by decision over Tritt Gannon (Kalispell) (Dec 13-11)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Austin Kickbush (Columbia Falls Little Guy) won by decision over Kellen Jones (Whitefish) (Dec 2-0)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- 50B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Hayden Strandberg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Hunter Grieve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Jace Becker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Trenton Tennison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Gavin Broden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Jace Becker (Kalispell) won by decision over Trenton Tennison (Kalispell) (Dec 13-9)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Hunter Grieve (Eureka) won by fall over Gavin Broden (Libby ) (Fall 0:23)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Hayden Strandberg (Columbia Falls Little Guy) won by fall over Hunter Grieve (Eureka) (Fall 2:24)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Trenton Tennison (Kalispell) won by decision over Gavin Broden (Libby ) (Dec 11-8)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Hayden Strandberg (Columbia Falls Little Guy) won by fall over Gavin Broden (Libby ) (Fall 0:36)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Hunter Grieve (Eureka) won by fall over Jace Becker (Kalispell) (Fall 1:38)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Hayden Strandberg (Columbia Falls Little Guy) won by fall over Jace Becker (Kalispell) (Fall 1:53)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Hunter Grieve (Eureka) won by fall over Trenton Tennison (Kalispell) (Fall 1:28)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Hayden Strandberg (Columbia Falls Little Guy) won by major decision over Trenton Tennison (Kalispell) (Maj 12-0)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Jace Becker (Kalispell) won by forfeit over Gavin Broden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- 50C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Lyrik Fainter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Tristan Rogers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Haiden Councilor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Kael Miller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Christopher Hill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Haiden Councilor (Wolfpack Wrestling Club) won by forfeit over Kael Miller (Eureka)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Tristan Rogers (Libby ) won by fall over Christopher Hill (Kalispell) (Fall 0:58)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Lyrik Fainter (Kalispell) won by fall over Christopher Hill (Kalispell) (Fall 0:00)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Tristan Rogers (Libby ) won by tech fall over Kael Miller (Eureka) (TF 15-0)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Round 3 - Lyrik Fainter (Kalispell) won by major decision over Tristan Rogers (Libby ) (Maj 14-3)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Haiden Councilor (Wolfpack Wrestling Club) won by fall over Christopher Hill (Kalispell) (Fall 0:58)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Lyrik Fainter (Kalispell) won by fall over Haiden Councilor (Wolfpack Wrestling Club) (Fall 0:53)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Kael Miller (Eureka) won by forfeit over Christopher Hill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Lyrik Fainter (Kalispell) won by fall over Kael Miller (Eureka) (Fall 0:18)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Tristan Rogers (Libby ) won by forfeit over Haiden Councilor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- 50D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Bridger Moe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Liam Dowd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Gauge Macura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Rook Smith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Liam Dowd (Eureka) won by decision over Gauge Macura (Wolfpack Wrestling Club) (Dec 5-4)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Bridger Moe (Libby ) won by fall over Rook Smith (Kalispell) (Fall 1:38)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Gauge Macura (Wolfpack Wrestling Club) won by decision over Rook Smith (Kalispell) (Dec 6-2)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Bridger Moe (Libby ) won by fall over Liam Dowd (Eureka) (Fall 0:26)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Bridger Moe (Libby ) won by forfeit over Gauge Macura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Liam Dowd (Eureka) won by decision over Rook Smith (Kalispell) (Dec 4-0)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- 50E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Travis Koehler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Kale Gravelle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Piper Murphy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Aiden Eastman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Cruz Pettymyers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Travis Koehler (Wolfpack Wrestling Club) won by fall over Aiden Eastman (Wolfpack Wrestling Club) (Fall 0:18)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Piper Murphy (Libby ) won by forfeit over Cruz Pettymyers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Kale Gravelle (Eureka) won by decision over Piper Murphy (Libby ) (Dec 10-4)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Travis Koehler (Wolfpack Wrestling Club) won by forfeit over Cruz Pettymyers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Kale Gravelle (Eureka) won by forfeit over Cruz Pettymyers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Piper Murphy (Libby ) won by tech fall over Aiden Eastman (Wolfpack Wrestling Club) (TF 20-5)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Kale Gravelle (Eureka) won by decision over Aiden Eastman (Wolfpack Wrestling Club) (Dec 10-6)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Travis Koehler (Wolfpack Wrestling Club) won by fall over Piper Murphy (Libby ) (Fall 0:51)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Travis Koehler (Wolfpack Wrestling Club) won by fall over Kale Gravelle (Eureka) (Fall 0:15)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Aiden Eastman (Wolfpack Wrestling Club) won by forfeit over Cruz Pettymyers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- 55A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Blake Hoffman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Bryan LaFex-Toavs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Bye Bye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4th Place - Jason McVay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Bye Bye (Eureka) won by decision over Jason McVay (Kalispell) (Dec 6-2)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Blake Hoffman (Libby ) won by decision over Bryan LaFex-Toavs (Columbia Falls Little Guy) (Dec 6-2)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Blake Hoffman (Libby ) won by forfeit over Bye Bye (Eureka)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Bryan LaFex-Toavs (Columbia Falls Little Guy) won by fall over Jason McVay (Kalispell) (Fall 2:56)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Bryan LaFex-Toavs (Columbia Falls Little Guy) won by forfeit over Bye Bye (Eureka)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Blake Hoffman (Libby ) won by fall over Jason McVay (Kalispell) (Fall 0:31)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- 55B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Sheldon Letcher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Gabriel Arensmeyer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Logan Loaiza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Brody Chapman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Indigo Hunter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Sheldon Letcher (Eureka) won by fall over Indigo Hunter (Eureka) (Fall 0:30)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Gabriel Arensmeyer (Columbia Falls Little Guy) won by decision over Brody Chapman (Eureka) (Dec 6-0)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Gabriel Arensmeyer (Columbia Falls Little Guy) won by decision over Logan Loaiza (Libby ) (Dec 12-11)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Brody Chapman (Eureka) won by fall over Indigo Hunter (Eureka) (Fall 0:35)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Logan Loaiza (Libby ) won by decision over Brody Chapman (Eureka) (Dec 6-2)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Sheldon Letcher (Eureka) won by decision over Gabriel Arensmeyer (Columbia Falls Little Guy) (Dec 4-2)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Sheldon Letcher (Eureka) won by decision over Logan Loaiza (Libby ) (Dec 3-0)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Gabriel Arensmeyer (Columbia Falls Little Guy) won by fall over Indigo Hunter (Eureka) (Fall 0:27)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Logan Loaiza (Libby ) won by forfeit over Indigo Hunter (Eureka)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Sheldon Letcher (Eureka) won by major decision over Brody Chapman (Eureka) (Maj 10-0)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- 55C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Benjamin Foreman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Wyatt Williams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Hunter Strandberg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Dominic Flud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Benjamin Foreman (Kalispell) won by major decision over Hunter Strandberg (Columbia Falls Little Guy) (Maj 10-1)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Wyatt Williams (Eureka) won by fall over Dominic Flud (Libby ) (Fall 0:40)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Benjamin Foreman (Kalispell) won by fall over Wyatt Williams (Eureka) (Fall 0:57)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Hunter Strandberg (Columbia Falls Little Guy) won by fall over Dominic Flud (Libby ) (Fall 0:17)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Benjamin Foreman (Kalispell) won by fall over Dominic Flud (Libby ) (Fall 0:14)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 xml:space="preserve">Round 3 - Wyatt Williams (Eureka) won by major decision over Hunter Strandberg (Columbia Falls Little 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Guy) (Maj 14-4)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- 55D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Layton Jacobson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Ryne Gilette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Scout Love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Jackson Davis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Tristan Hibbs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6th Place - Bye Bye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7th Place - Aiden Sawyer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Layton Jacobson (Libby ) won by forfeit over Ryne Gilette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Scout Love (Columbia Falls Little Guy) won by forfeit over Jackson Davis (Columbia Falls Little Guy)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5th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Match - Tristan Hibbs (Libby ) won by forfeit over Bye Bye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7th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7th Place Match - Aiden Sawyer (Wolfpack Wrestling Club)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- 60B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Payton Jones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Rebel Crump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Ryu Prince-Sweeney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Kevin Letcher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Teagan Sweeney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6th Place - Cadis Medicine Bull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7th Place - Halen Medicine Bull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Payton Jones (Whitefish) won by major decision over Rebel Crump (Columbia Falls Little Guy) (Maj 13-0)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Ryu Prince-Sweeney (Columbia Falls Little Guy) won in sudden victory - 1 over Kevin Letcher (Eureka) (SV-1 6-4)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5th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Match - Teagan Sweeney (Columbia Falls Little Guy) won by fall over Cadis Medicine Bull (Eureka) (Fall 2:27)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7th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7th Place Match - Halen Medicine Bull (Eureka)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- 60C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Lane Doubek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Bradley Knoll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Kage Bozarth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Bye Bye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Forfeit Forfeit of Unattached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Kolten Prangley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Kolten Prangley (Wolfpack Wrestling Club) and Bye Bye (Libby ) (DFF)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Bradley Knoll (Kalispell) won by fall over Kage Bozarth (Eureka) (Fall 2:20)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Lane Doubek (Libby ) won by decision over Bradley Knoll (Kalispell) (Dec 13-6)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Kage Bozarth (Eureka) won by forfeit over Bye Bye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Round 3 - Lane Doubek (Libby ) won by fall over Kage Bozarth (Eureka) (Fall 0:59)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Bradley Knoll (Kalispell) won by forfeit over Kolten Prangley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Lane Doubek (Libby ) won by forfeit over Kolten Prangley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Bradley Knoll (Kalispell) won by forfeit over Bye Bye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Lane Doubek (Libby ) won by forfeit over Bye Bye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Kage Bozarth (Eureka) won by forfeit over Kolten Prangley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- 60E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Connor Abey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Karson Spilis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Joey Barone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Mason Roloff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Karson Spilis (Columbia Falls Little Guy) won by fall over Joey Barone (Wolfpack Wrestling Club) (Fall 1:37)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Connor Abey (Libby ) won by fall over Mason Roloff (Kalispell) (Fall 0:16)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Connor Abey (Libby ) won by fall over Joey Barone (Wolfpack Wrestling Club) (Fall 0:51)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Karson Spilis (Columbia Falls Little Guy) won by fall over Mason Roloff (Kalispell) (Fall 0:12)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Joey Barone (Wolfpack Wrestling Club) won by fall over Mason Roloff (Kalispell) (Fall 0:21)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Connor Abey (Libby ) won by fall over Karson Spilis (Columbia Falls Little Guy) (Fall 0:58)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- 60F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Collin Caley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Hunter Curtis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Zarek Naldrett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Ryder Larson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Kyle Urben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Zarek Naldrett (Kalispell) won by forfeit over Kyle Urben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Collin Caley (Libby ) won in sudden victory - 1 over Hunter Curtis (Libby ) (SV-1 10-8)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Hunter Curtis (Libby ) won by forfeit over Ryder Larson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Collin Caley (Libby ) won by forfeit over Kyle Urben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Collin Caley (Libby ) won by forfeit over Ryder Larson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Hunter Curtis (Libby ) won by decision over Zarek Naldrett (Kalispell) (Dec 11-4)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Zarek Naldrett (Kalispell) won by forfeit over Ryder Larson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Hunter Curtis (Libby ) won by forfeit over Kyle Urben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Ryder Larson (Wolfpack Wrestling Club) won by forfeit over Kyle Urben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Collin Caley (Libby ) won by fall over Zarek Naldrett (Kalispell) (Fall 2:00)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- 60G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Logan Dutton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Kale Schaeffer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Chance Bronson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Emmet Earls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Chance Bronson (Wolfpack Wrestling Club) won by fall over Emmet Earls (Eureka) (Fall 1:12)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Logan Dutton (Libby ) won by decision over Kale Schaeffer (Columbia Falls Little Guy) (Dec 8-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Logan Dutton (Libby ) won by forfeit over Emmet Earls (Eureka)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Kale Schaeffer (Columbia Falls Little Guy) won by decision over Chance Bronson (Wolfpack Wrestling Club) (Dec 8-6)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Kale Schaeffer (Columbia Falls Little Guy) won by forfeit over Emmet Earls (Eureka)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Logan Dutton (Libby ) won by decision over Chance Bronson (Wolfpack Wrestling Club) (Dec 10-6)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- 60H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Hunter Nelson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Mason Crow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Bradley Stone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Eli Crockett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Bradley Stone (Kalispell)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Hunter Nelson (Kalispell) won by decision over Eli Crockett (Columbia Falls Little Guy) (Dec 12-7)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Mason Crow (Libby ) won by fall over Eli Crockett (Columbia Falls Little Guy) (Fall 1:37)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Hunter Nelson (Kalispell)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Hunter Nelson (Kalispell) won by decision over Mason Crow (Libby ) (Dec 10-3)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Bradley Stone (Kalispell) won by fall over Eli Crockett (Columbia Falls Little Guy) (Fall 0:52)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Mason Crow (Libby ) won by fall over Bradley Stone (Kalispell) (Fall 0:32)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Eli Crockett (Columbia Falls Little Guy)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Mason Crow (Libby 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Hunter Nelson (Kalispell) won by major decision over Bradley Stone (Kalispell) (Maj 15-7)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- 60J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Adam O`Leary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Chase Gamma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John England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Noah Leary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Keltin McDonald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John England (Kalispell) won by forfeit over Keltin McDonald (Columbia Falls Little Guy)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Adam O`Leary (Whitefish) won by fall over Chase Gamma (Columbia Falls Little Guy) (Fall 1:16)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Chase Gamma (Columbia Falls Little Guy) won by fall over Noah Leary (Libby ) (Fall 2:52)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Adam O`Leary (Whitefish) won by fall over John England (Kalispell) (Fall 1:50)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Adam O`Leary (Whitefish) won by fall over Noah Leary (Libby ) (Fall 1:25)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Chase Gamma (Columbia Falls Little Guy) won by forfeit over Keltin McDonald (Columbia Falls Little Guy)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Noah Leary (Libby ) won by forfeit over Keltin McDonald (Columbia Falls Little Guy)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Chase Gamma (Columbia Falls Little Guy) won by fall over John England (Kalispell) (Fall 1:51)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John England (Kalispell) won by decision over Noah Leary (Libby ) (Dec 13-12)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Round 5 - Adam O`Leary (Whitefish) won by forfeit over Keltin McDonald (Columbia Falls Little Guy)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- 65A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Hunter Arriaga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Tanner Fauske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Cody Watson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Taylor Dorvall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Hunter Rooney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Tanner Fauske (Columbia Falls Little Guy) won by fall over Hunter Rooney (Libby ) (Fall 2:40)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Hunter Arriaga (Kalispell) won by major decision over Taylor Dorvall (Whitefish) (Maj 9-0)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Cody Watson (Libby ) won by decision over Taylor Dorvall (Whitefish) (Dec 8-2)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Hunter Arriaga (Kalispell) won by decision over Tanner Fauske (Columbia Falls Little Guy) (Dec 8-4)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Hunter Arriaga (Kalispell) won by fall over Cody Watson (Libby ) (Fall 1:43)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Taylor Dorvall (Whitefish) won by forfeit over Hunter Rooney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Cody Watson (Libby ) won by forfeit over Hunter Rooney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Tanner Fauske (Columbia Falls Little Guy) won by fall over Taylor Dorvall (Whitefish) (Fall 2:43)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Tanner Fauske (Columbia Falls Little Guy) won by decision over Cody Watson (Libby ) (Dec 12-6)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Hunter Arriaga (Kalispell) won by forfeit over Hunter Rooney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- 65B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Jayce Whitten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Noah Upton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Karson Wyatt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Reiley Love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Jayce Whitten (Wolfpack Wrestling Club) won by fall over Noah Upton (Columbia Falls Little Guy) (Fall 2:32)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Karson Wyatt (Columbia Falls Little Guy) won by fall over Reiley Love (Libby ) (Fall 2:23)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Jayce Whitten (Wolfpack Wrestling Club) won by fall over Karson Wyatt (Columbia Falls Little Guy) (Fall 0:19)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Noah Upton (Columbia Falls Little Guy) won by fall over Reiley Love (Libby ) (Fall 2:36)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Jayce Whitten (Wolfpack Wrestling Club) won by decision over Reiley Love (Libby ) (Dec 13-6)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Noah Upton (Columbia Falls Little Guy) won by fall over Karson Wyatt (Columbia Falls Little Guy) (Fall 0:40)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- 65C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Tyson Bessen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Lj Alton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Deklan Hill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Michael Freeburg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Ethan Crock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Michael Freeburg (Libby ) won by forfeit over Ethan Crock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Lj Alton (Wolfpack Wrestling Club) won by fall over Deklan Hill (Whitefish) (Fall 2:32)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Round 2 - Tyson Bessen (Columbia Falls Little Guy) won by major decision over Lj Alton (Wolfpack Wrestling Club) (Maj 11-3)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Deklan Hill (Whitefish) won by decision over Michael Freeburg (Libby ) (Dec 14-7)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Tyson Bessen (Columbia Falls Little Guy) won by fall over Deklan Hill (Whitefish) (Fall 0:38)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Lj Alton (Wolfpack Wrestling Club) won by forfeit over Ethan Crock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Tyson Bessen (Columbia Falls Little Guy) won by fall over Ethan Crock (Wolfpack Wrestling Club) (Fall 0:59)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Lj Alton (Wolfpack Wrestling Club) won by decision over Michael Freeburg (Libby ) (Dec 12-5)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Tyson Bessen (Columbia Falls Little Guy) won by fall over Michael Freeburg (Libby ) (Fall 1:29)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Deklan Hill (Whitefish) won by forfeit over Ethan Crock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- 65E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Landon Norberg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Benjamin Barlett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Olavi Matson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David Chapman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Landon Norberg (Whitefish) won by fall over Benjamin Barlett (Wolfpack Wrestling Club) (Fall 1:50)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Olavi Matson (Columbia Falls Little Guy) won by tech fall over David Chapman (Libby ) (TF 15-0)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Landon Norberg (Whitefish) won by fall over David Chapman (Libby ) (Fall 0:23)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Benjamin Barlett (Wolfpack Wrestling Club) won by fall over Olavi Matson (Columbia Falls Little Guy) (Fall 2:21)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Landon Norberg (Whitefish) won by fall over Olavi Matson (Columbia Falls Little Guy) (Fall 0:18)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Benjamin Barlett (Wolfpack Wrestling Club) won by fall over David Chapman (Libby ) (Fall 1:18)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- 70A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Alexander Reatz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Tyler Jorgenson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Ayden Helgert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Tiyler Curtiss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Gabriel Plevel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Tyler Jorgenson (Kalispell) won by fall over Tiyler Curtiss (Eureka) (Fall 0:39)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Ayden Helgert (Eureka) won by fall over Gabriel Plevel (Columbia Falls Little Guy) (Fall 2:21)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Alexander Reatz (Libby ) won by decision over Gabriel Plevel (Columbia Falls Little Guy) (Dec 8-1)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Tyler Jorgenson (Kalispell) won by fall over Ayden Helgert (Eureka) (Fall 2:50)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Alexander Reatz (Libby ) won by fall over Ayden Helgert (Eureka) (Fall 1:32)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Tiyler Curtiss (Eureka) won by major decision over Gabriel Plevel (Columbia Falls Little Guy) (Maj 10-0)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Alexander Reatz (Libby ) won by fall over Tiyler Curtiss (Eureka) (Fall 1:24)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 xml:space="preserve">Round 4 - Tyler Jorgenson (Kalispell) won by fall over Gabriel Plevel (Columbia Falls Little Guy) (Fall 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1:38)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Alexander Reatz (Libby ) won by decision over Tyler Jorgenson (Kalispell) (Dec 4-0)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Ayden Helgert (Eureka) won by major decision over Tiyler Curtiss (Eureka) (Maj 12-2)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- 70B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Torren Murray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Chase Hoerner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Gideon Dowd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William Siegel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Nickie Desch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Torren Murray (Wolfpack Wrestling Club) won by fall over William Siegel (Kalispell) (Fall 0:26)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Gideon Dowd (Eureka) won by forfeit over Nickie Desch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Chase Hoerner (Columbia Falls Little Guy) won by forfeit over Nickie Desch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Gideon Dowd (Eureka) won by decision over William Siegel (Kalispell) (Dec 6-4)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Chase Hoerner (Columbia Falls Little Guy) won by fall over Gideon Dowd (Eureka) (Fall 0:50)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Torren Murray (Wolfpack Wrestling Club) won by fall over Nickie Desch (Wolfpack Wrestling Club) (Fall 0:39)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Torren Murray (Wolfpack Wrestling Club) won by fall over Chase Hoerner (Columbia Falls Little Guy) (Fall 1:19)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William Siegel (Kalispell) won by forfeit over Nickie Desch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Chase Hoerner (Columbia Falls Little Guy) won by forfeit over William Siegel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Torren Murray (Wolfpack Wrestling Club) won by fall over Gideon Dowd (Eureka) (Fall 1:34)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- 75A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Banyon Johnston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Collin Weatherell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Wyatt Yerian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Brayson Orr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Banyon Johnston (Columbia Falls Little Guy) won by fall over Wyatt Yerian (Columbia Falls Little Guy) (Fall 0:24)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Brayson Orr (Libby 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Collin Weatherell (Whitefish) won by forfeit over Brayson Orr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Banyon Johnston (Columbia Falls Little Guy)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Collin Weatherell (Whitefish)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Wyatt Yerian (Columbia Falls Little Guy) won by forfeit over Brayson Orr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Collin Weatherell (Whitefish) won by fall over Wyatt Yerian (Columbia Falls Little Guy) (Fall 2:54)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Banyon Johnston (Columbia Falls Little Guy) won by forfeit over Brayson Orr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Banyon Johnston (Columbia Falls Little Guy) won by fall over Collin Weatherell (Whitefish) (Fall 0:36)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Wyatt Yerian (Columbia Falls Little Guy)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Beginners - 75B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Matthew Ahner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Curtis Osborne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Shannon Hughes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Jared Dutton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Daxden Cusick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Shannon Hughes (Wolfpack Wrestling Club) won by major decision over Daxden Cusick (Columbia Falls Little Guy) (Maj 10-0)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Curtis Osborne (Columbia Falls Little Guy) won by fall over Jared Dutton (Libby ) (Fall 0:24)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Matthew Ahner (Wolfpack Wrestling Club) won by fall over Jared Dutton (Libby ) (Fall 0:55)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Curtis Osborne (Columbia Falls Little Guy) won by decision over Shannon Hughes (Wolfpack Wrestling Club) (Dec 7-2)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Matthew Ahner (Wolfpack Wrestling Club) won by major decision over Curtis Osborne (Columbia Falls Little Guy) (Maj 12-1)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Jared Dutton (Libby ) won by fall over Daxden Cusick (Columbia Falls Little Guy) (Fall 1:19)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Matthew Ahner (Wolfpack Wrestling Club) won by fall over Daxden Cusick (Columbia Falls Little Guy) (Fall 0:30)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Shannon Hughes (Wolfpack Wrestling Club) won by decision over Jared Dutton (Libby ) (Dec 7-3)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Matthew Ahner (Wolfpack Wrestling Club) won by decision over Shannon Hughes (Wolfpack Wrestling Club) (Dec 7-0)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Curtis Osborne (Columbia Falls Little Guy) won by fall over Daxden Cusick (Columbia Falls Little Guy) (Fall 0:57)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- 80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Boston Stimas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Manny Barone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Brysen Miller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River Rhodes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Roryk Tallmadge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6th Place - Conner Opheim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7th Place - Hayden Humerick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Boston Stimas (Wolfpack Wrestling Club) won by fall over Manny Barone (Wolfpack Wrestling Club) (Fall 1:50)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Brysen Miller (Eureka) won by fall over River Rhodes (Kalispell) (Fall 1:26)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5th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Match - Roryk Tallmadge (Libby ) won by fall over Conner Opheim (Columbia Falls Little Guy) (Fall 0:32)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7th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7th Place Match - Hayden Humerick (Kalispell)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Beginners - 85-90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Wiatt Hume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Kaden Kaber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Brycen Potter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Connor Hemmelman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Tristan Jones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Round 1 - Wiatt Hume (Eureka) won by fall over Connor Hemmelman (Wolfpack Wrestling Club) (Fall 0:34)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Kaden Kaber (Columbia Falls Little Guy) won by fall over Tristan Jones (Whitefish) (Fall 0:25)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Kaden Kaber (Columbia Falls Little Guy) won by decision over Brycen Potter (Kalispell) (Dec 11-5)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Wiatt Hume (Eureka) won by fall over Tristan Jones (Whitefish) (Fall 0:32)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Brycen Potter (Kalispell) won by fall over Tristan Jones (Whitefish) (Fall 1:31)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Kaden Kaber (Columbia Falls Little Guy) won by fall over Connor Hemmelman (Wolfpack Wrestling Club) (Fall 2:34)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Brycen Potter (Kalispell) won by fall over Connor Hemmelman (Wolfpack Wrestling Club) (Fall 1:24)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Wiatt Hume (Eureka) won by decision over Kaden Kaber (Columbia Falls Little Guy) (Dec 4-0)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Wiatt Hume (Eureka) won by fall over Brycen Potter (Kalispell) (Fall 0:20)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Connor Hemmelman (Wolfpack Wrestling Club) won by fall over Tristan Jones (Whitefish) (Fall 2:13)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- 55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Timothy Schmidt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Brooke Yeadon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Kean Coulter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Kruger Sipe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Hunter Hume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Kruger Sipe (Kalispell) won by fall over Hunter Hume (Eureka) (Fall 2:14)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Brooke Yeadon (Kalispell) won by decision over Kean Coulter (Wolfpack Wrestling Club) (Dec 10-4)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Timothy Schmidt (Eureka) won by fall over Brooke Yeadon (Kalispell) (Fall 0:31)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Kean Coulter (Wolfpack Wrestling Club) won by fall over Kruger Sipe (Kalispell) (Fall 0:35)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Timothy Schmidt (Eureka) won by fall over Kean Coulter (Wolfpack Wrestling Club) (Fall 2:58)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Brooke Yeadon (Kalispell) won by fall over Hunter Hume (Eureka) (Fall 2:40)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Timothy Schmidt (Eureka) won by decision over Hunter Hume (Eureka) (Dec 12-8)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Brooke Yeadon (Kalispell) won by major decision over Kruger Sipe (Kalispell) (Maj 12-2)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Timothy Schmidt (Eureka) won by tech fall over Kruger Sipe (Kalispell) (TF 15-0)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Kean Coulter (Wolfpack Wrestling Club) won by fall over Hunter Hume (Eureka) (Fall 2:00)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- 60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Blake Lancaster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Carson Orr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Dalyn Mathison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Elliot Crowe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Blake Lancaster (Eureka) won by fall over Carson Orr (</w:t>
      </w:r>
      <w:proofErr w:type="gramStart"/>
      <w:r w:rsidRPr="006F2CF4">
        <w:rPr>
          <w:rFonts w:ascii="Arial" w:eastAsia="Times New Roman" w:hAnsi="Arial" w:cs="Arial"/>
          <w:color w:val="000000"/>
          <w:sz w:val="20"/>
          <w:szCs w:val="20"/>
        </w:rPr>
        <w:t>Libby )</w:t>
      </w:r>
      <w:proofErr w:type="gramEnd"/>
      <w:r w:rsidRPr="006F2CF4">
        <w:rPr>
          <w:rFonts w:ascii="Arial" w:eastAsia="Times New Roman" w:hAnsi="Arial" w:cs="Arial"/>
          <w:color w:val="000000"/>
          <w:sz w:val="20"/>
          <w:szCs w:val="20"/>
        </w:rPr>
        <w:t xml:space="preserve"> (Fall 2:42)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Dalyn Mathison (Wolfpack Wrestling Club) won by fall over Elliot Crowe (Libby ) (Fall 0:56)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Novice - 65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Landree Aurand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Colin Hickman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Arne Troy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Douglas Letcher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Landree Aurand (Whitefish) won by fall over Colin Hickman (Eureka) (Fall 0:44)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Arne Troy (Columbia Falls Little Guy) won by decision over Douglas Letcher (Eureka) (Dec 7-2)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- 70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Caleb Olson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William Lawson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Mckayde Clevenger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Ocatvius Christianson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Caleb Olson (Columbia Falls Little Guy) won by decision over William Lawson (Eureka) (Dec 2-1)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Mckayde Clevenger (Kalispell) won by decision over Ocatvius Christianson (Columbia Falls Little Guy) (Dec 10-6)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- 75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Marley Erickson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Ian Thom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Clifford Nance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Brody Christiansen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Marley Erickson (</w:t>
      </w:r>
      <w:proofErr w:type="gramStart"/>
      <w:r w:rsidRPr="006F2CF4">
        <w:rPr>
          <w:rFonts w:ascii="Arial" w:eastAsia="Times New Roman" w:hAnsi="Arial" w:cs="Arial"/>
          <w:color w:val="000000"/>
          <w:sz w:val="20"/>
          <w:szCs w:val="20"/>
        </w:rPr>
        <w:t>Libby )</w:t>
      </w:r>
      <w:proofErr w:type="gramEnd"/>
      <w:r w:rsidRPr="006F2CF4">
        <w:rPr>
          <w:rFonts w:ascii="Arial" w:eastAsia="Times New Roman" w:hAnsi="Arial" w:cs="Arial"/>
          <w:color w:val="000000"/>
          <w:sz w:val="20"/>
          <w:szCs w:val="20"/>
        </w:rPr>
        <w:t xml:space="preserve"> won by fall over Ian Thom (Libby ) (Fall 1:25)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Clifford Nance (Wolfpack Wrestling Club) won by fall over Brody Christiansen (Libby ) (Fall 2:36)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- 80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Billy Gustafson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Dylan Delorme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Carson Baker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Mark Ahner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Billy Gustafson (Columbia Falls Little Guy) won by decision over Dylan Delorme (Columbia Falls Little Guy) (Dec 4-2)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Carson Baker (Wolfpack Wrestling Club) won by fall over Mark Ahner (Wolfpack Wrestling Club) (Fall 1:34)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- 85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Winslow Peters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Koale Medicine Bull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Garnick James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Dawson Pyles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Clay Gadeberg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Koale Medicine Bull (Eureka) won by fall over Dawson Pyles (Columbia Falls Little Guy) (Fall 0:48)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Round 1 - Garnick James (Libby ) won by fall over Clay Gadeberg (Columbia Falls Little Guy) (Fall 0:30)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Winslow Peters (Columbia Falls Little Guy) won by fall over Garnick James (Libby ) (Fall 2:42)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Dawson Pyles (Columbia Falls Little Guy) won by major decision over Clay Gadeberg (Columbia Falls Little Guy) (Maj 11-2)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Winslow Peters (Columbia Falls Little Guy) won by fall over Clay Gadeberg (Columbia Falls Little Guy) (Fall 0:23)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Koale Medicine Bull (Eureka) won by decision over Garnick James (Libby ) (Dec 4-0)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Winslow Peters (Columbia Falls Little Guy) won by decision over Koale Medicine Bull (Eureka) (Dec 2-0)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Garnick James (Libby ) won by fall over Dawson Pyles (Columbia Falls Little Guy) (Fall 1:30)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Winslow Peters (Columbia Falls Little Guy) won by fall over Dawson Pyles (Columbia Falls Little Guy) (Fall 2:21)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Koale Medicine Bull (Eureka) won by fall over Clay Gadeberg (Columbia Falls Little Guy) (Fall 1:51)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- 90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Rowdy Crump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Tanyon Murray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Titus Bertelsen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Clayton Jones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Rowdy Crump (Columbia Falls Little Guy) won by fall over Clayton Jones (Whitefish) (Fall 0:15)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Tanyon Murray (Wolfpack Wrestling Club) won by fall over Titus Bertelsen (Whitefish) (Fall 1:47)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Rowdy Crump (Columbia Falls Little Guy) won by fall over Tanyon Murray (Wolfpack Wrestling Club) (Fall 1:44)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Titus Bertelsen (Whitefish) won by fall over Clayton Jones (Whitefish) (Fall 1:40)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Rowdy Crump (Columbia Falls Little Guy) won by fall over Titus Bertelsen (Whitefish) (Fall 0:29)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Tanyon Murray (Wolfpack Wrestling Club) won by fall over Clayton Jones (Whitefish) (Fall 1:19)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- 95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Talen Keller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Bye Bye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Talen Keller (Eureka) won by forfeit over Bye Bye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Talen Keller (Eureka) won by forfeit over Bye Bye (Wolfpack Wrestling Club)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- 100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Tucker Gonzales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Terrance Toavs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Danial Lemer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Logan Brown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Tucker Gonzales (Columbia Falls Little Guy) won by fall over Logan Brown (Wolfpack Wrestling Club) (Fall 1:17)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Round 1 - Terrance Toavs (Columbia Falls Little Guy) won by fall over Danial Lemer (Eureka) (Fall 0:38)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Tucker Gonzales (Columbia Falls Little Guy) won by decision over Terrance Toavs (Columbia Falls Little Guy) (Dec 4-2)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Danial Lemer (Eureka) won by fall over Logan Brown (Wolfpack Wrestling Club) (Fall 0:18)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Tucker Gonzales (Columbia Falls Little Guy) won by fall over Danial Lemer (Eureka) (Fall 0:49)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Terrance Toavs (Columbia Falls Little Guy) won by fall over Logan Brown (Wolfpack Wrestling Club) (Fall 0:25)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- 110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Tarek Bernau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Sam Akey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Tarek Bernau (Kalispell) won by fall over Sam Akey (Whitefish) (Fall 0:24)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Tarek Bernau (Kalispell) won by major decision over Sam Akey (Whitefish) (Maj 16-8)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- 124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Haiden Johnson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Vivian Alt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Haiden Johnson (Eureka) won by forfeit over Vivian Alt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Haiden Johnson (Eureka) won by forfeit over Vivian Alt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Novice - 140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Riley Hume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Wyatt Stahlberg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Riley Hume (Eureka) won by major decision over Wyatt Stahlberg (Wolfpack Wrestling Club) (Maj 17-5)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Riley Hume (Eureka) won by major decision over Wyatt Stahlberg (Wolfpack Wrestling Club) (Maj 16-4)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- 65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Traic Fainter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Will Barnes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Dustin Heindel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Traic Fainter (Kalispell) won by fall over Dustin Heindel (Libby ) (Fall 0:26)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Will Barnes (Kalispell) won by fall over Dustin Heindel (Libby ) (Fall 0:37)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Traic Fainter (Kalispell) won by fall over Will Barnes (Kalispell) (Fall 1:51)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- 70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Dylan Kratofil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Josiah Kilman of Columbia Falls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Henry Troy of Columbia Falls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Cas Smith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Dylan Kratofil (Kalispell) won by decision over Josiah Kilman (Columbia Falls) (Dec 4-2)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Henry Troy (Columbia Falls) won in sudden victory - 1 over Cas Smith (Kalispell) (SV-1 4-2)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- 75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Caden Pecora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Xavier Reatz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Logan Heyne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Davon Curtis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Caden Pecora (Eureka) won by decision over Xavier Reatz (</w:t>
      </w:r>
      <w:proofErr w:type="gramStart"/>
      <w:r w:rsidRPr="006F2CF4">
        <w:rPr>
          <w:rFonts w:ascii="Arial" w:eastAsia="Times New Roman" w:hAnsi="Arial" w:cs="Arial"/>
          <w:color w:val="000000"/>
          <w:sz w:val="20"/>
          <w:szCs w:val="20"/>
        </w:rPr>
        <w:t>Libby )</w:t>
      </w:r>
      <w:proofErr w:type="gramEnd"/>
      <w:r w:rsidRPr="006F2CF4">
        <w:rPr>
          <w:rFonts w:ascii="Arial" w:eastAsia="Times New Roman" w:hAnsi="Arial" w:cs="Arial"/>
          <w:color w:val="000000"/>
          <w:sz w:val="20"/>
          <w:szCs w:val="20"/>
        </w:rPr>
        <w:t xml:space="preserve"> (Dec 7-2)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Logan Heyne (Kalispell) won by fall over Davon Curtis (Libby ) (Fall 0:42)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- 80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A.j. Truman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Cade Gardner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Jake LeFrancois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Ryder Decker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A.j. Truman (Eureka) won by fall over Cade Gardner (Kalispell) (Fall 2:26)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Jake LeFrancois (Eureka) won by fall over Ryder Decker (Kalispell) (Fall 0:50)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- 85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Raenam Allumbaugh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Nolan Cate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Zekih Meyer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Logan Riley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Raenam Allumbaugh (Kalispell) won by fall over Nolan Cate (Kalispell) (Fall 2:55)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Zekih Meyer (</w:t>
      </w:r>
      <w:proofErr w:type="gramStart"/>
      <w:r w:rsidRPr="006F2CF4">
        <w:rPr>
          <w:rFonts w:ascii="Arial" w:eastAsia="Times New Roman" w:hAnsi="Arial" w:cs="Arial"/>
          <w:color w:val="000000"/>
          <w:sz w:val="20"/>
          <w:szCs w:val="20"/>
        </w:rPr>
        <w:t>Libby )</w:t>
      </w:r>
      <w:proofErr w:type="gramEnd"/>
      <w:r w:rsidRPr="006F2CF4">
        <w:rPr>
          <w:rFonts w:ascii="Arial" w:eastAsia="Times New Roman" w:hAnsi="Arial" w:cs="Arial"/>
          <w:color w:val="000000"/>
          <w:sz w:val="20"/>
          <w:szCs w:val="20"/>
        </w:rPr>
        <w:t xml:space="preserve"> won by fall over Logan Riley (Columbia Falls Little Guy) (Fall 0:47)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- 90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Caleb Utter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Aiden Krause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Cainen Erickson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Caleb Utter (Eureka) won by decision over Aiden Krause (Kalispell) (Dec 7-0)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Aiden Krause (Kalispell) won by fall over Cainen Erickson (Whitefish) (Fall 0:21)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Caleb Utter (Eureka) won by fall over Cainen Erickson (Whitefish) (Fall 1:33)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- 95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Kyle Mccollam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Brandon Role of Columbia Falls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Brok Viau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Jack Akey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Kyle Mccollam (Kalispell) won by decision over Brandon Role (Columbia Falls) (Dec 3-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Brok Viau (Kalispell) won by fall over Jack Akey (Whitefish) (Fall 1:15)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- 100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Gatlin Poch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Auge Barret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Skye Shelmerdine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Cole Roth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Skye Shelmerdine (Libby ) won by fall over Cole Roth (Kalispell) (Fall 1:34)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Gatlin Poch (Eureka) won by decision over Auge Barret (Libby ) (Dec 6-4)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Gatlin Poch (Eureka) won by fall over Cole Roth (Kalispell) (Fall 0:45)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Auge Barret (Libby ) won by decision over Skye Shelmerdine (Libby ) (Dec 5-0)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Auge Barret (Libby ) won by forfeit over Cole Roth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Gatlin Poch (Eureka) won by decision over Skye Shelmerdine (Libby ) (Dec 7-5)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- 105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Levi Frost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Henry Bennetts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Orion Barta of Columbia Falls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Alexis Aurand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Levi Frost (Kalispell) won by decision over Henry Bennetts (Whitefish) (Dec 10-7)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Orion Barta (Columbia Falls) won by decision over Alexis Aurand (Whitefish) (Dec 6-3)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- 110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Zarek Lee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Travys Agan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Jaryn Whitfield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Monique Learn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Zarek Lee (Kalispell) won by fall over Travys Agan (Kalispell) (Fall 2:27)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Jaryn Whitfield (Eureka) won by fall over Monique Learn (Columbia Falls Little Guy) (Fall 1:39)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- 120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Tanner Gardner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Zhane Jenkins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Tamryn Gannon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Kooper Harman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Tanner Gardner (Kalispell) won by fall over Zhane Jenkins (</w:t>
      </w:r>
      <w:proofErr w:type="gramStart"/>
      <w:r w:rsidRPr="006F2CF4">
        <w:rPr>
          <w:rFonts w:ascii="Arial" w:eastAsia="Times New Roman" w:hAnsi="Arial" w:cs="Arial"/>
          <w:color w:val="000000"/>
          <w:sz w:val="20"/>
          <w:szCs w:val="20"/>
        </w:rPr>
        <w:t>Libby )</w:t>
      </w:r>
      <w:proofErr w:type="gramEnd"/>
      <w:r w:rsidRPr="006F2CF4">
        <w:rPr>
          <w:rFonts w:ascii="Arial" w:eastAsia="Times New Roman" w:hAnsi="Arial" w:cs="Arial"/>
          <w:color w:val="000000"/>
          <w:sz w:val="20"/>
          <w:szCs w:val="20"/>
        </w:rPr>
        <w:t xml:space="preserve"> (Fall 2:28)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Tamryn Gannon (Kalispell) won by tech fall over Kooper Harman (Kalispell) (TF 24-8)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- 130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Tayler Hendrickson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Levi Hill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Noah Cooke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Riley Creasey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Tayler Hendrickson (Kalispell) won by fall over Levi Hill (Whitefish) (Fall 2:52)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Noah Cooke (Whitefish) won by decision over Riley Creasey (Whitefish) (Dec 11-7)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- 147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Jayden Hoerner of Columbia Falls Little Guy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Max Holden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Chance Stahlberg of Wolfpack Wrestling Club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Talan Woody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Chance Stahlberg (Wolfpack Wrestling Club) won by major decision over Talan Woody (Libby ) (Maj 14-6)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Jayden Hoerner (Columbia Falls Little Guy) won by decision over Max Holden (Kalispell) (Dec 3-0)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Max Holden (Kalispell) won by decision over Chance Stahlberg (Wolfpack Wrestling Club) (Dec 5-3)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Jayden Hoerner (Columbia Falls Little Guy) won by decision over Talan Woody (Libby ) (Dec 6-5)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Jayden Hoerner (Columbia Falls Little Guy) won by fall over Chance Stahlberg (Wolfpack Wrestling Club) (Fall 0:46)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Max Holden (Kalispell) won by forfeit over Talan Woody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- 166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Tyven Stewart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Darson Landon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Tyven Stewart (Kalispell) won by fall over Darson Landon (Kalispell) (Fall 0:30)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Tyven Stewart (Kalispell) won by fall over Darson Landon (Kalispell) (Fall 0:36)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- 187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Forest Howell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Aidan Storey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Forest Howell (Kalispell) won by fall over Aidan Storey (Kalispell) (Fall 1:22)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Forest Howell (Kalispell) won by fall over Aidan Storey (Kalispell) (Fall 1:19)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Middle - 188-224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Michael Downing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Michael Downing (Kalispell)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Michael Downing (Kalispell)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()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Juniors - 85-90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Anthony Price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Kaden Benford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3rd Place - Jesse Snow of Unattached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Isaac Lorenc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Jesse Snow (Unattached) won by forfeit over Isaac Lorenc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Anthony Price (Whitefish) won by fall over Kaden Benford (Eureka) (Fall 0:57)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Anthony Price (Whitefish) won by forfeit over Isaac Lorenc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Kaden Benford (Eureka) won by fall over Jesse Snow (Unattached) (Fall 2:57)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Kaden Benford (Eureka) won by forfeit over Isaac Lorenc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Anthony Price (Whitefish) won by fall over Jesse Snow (Unattached) (Fall 1:39)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Juniors - 95-100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Dominic Gribbin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Carson Kateley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Tristan Welch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Tanner Heindel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Bye Bye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Tanner Heindel (Libby ) won by forfeit over Bye Bye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Dominic Gribbin (Whitefish) won by fall over Tristan Welch (Whitefish) (Fall 0:54)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Carson Kateley (Libby ) won by fall over Tristan Welch (Whitefish) (Fall 1:29)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Dominic Gribbin (Whitefish) won by forfeit over Bye Bye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Dominic Gribbin (Whitefish) won by fall over Carson Kateley (Libby ) (Fall 0:33)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Tristan Welch (Whitefish) won by fall over Tanner Heindel (Libby ) (Fall 0:17)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4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Carson Kateley (Libby ) won by fall over Tanner Heindel (Libby ) (Fall 0:38)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4 - Tristan Welch (Whitefish) won by forfeit over Bye Bye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Carson Kateley (Libby ) won by forfeit over Bye Bye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5 - Dominic Gribbin (Whitefish) won by fall over Tanner Heindel (Libby ) (Fall 0:16)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Juniors - 105-112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Hunter Hoover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Cody Frost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Konner Kastner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Bye Bye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Konner Kastner (Kalispell) won by forfeit over Bye Bye (Eureka)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Hunter Hoover (Libby ) won by fall over Cody Frost (Kalispell) (Fall 1:17)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Cody Frost (Kalispell) won by forfeit over Bye Bye (Eureka)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Hunter Hoover (Libby ) won by fall over Konner Kastner (Kalispell) (Fall 1:39)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Hunter Hoover (Libby ) won by forfeit over Bye Bye (Eureka)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Cody Frost (Kalispell) won by fall over Konner Kastner (Kalispell) (Fall 0:20)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Juniors - 125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Cody Crace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Barak Bains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Tanner Harmon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Ashley Curtis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Matt Quinn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lastRenderedPageBreak/>
        <w:t>6th Place - Hunter Boyd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7th Place - Bye Bye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Cody Crace (Libby ) won by decision over Barak Bains (Kalispell) (Dec 5-0)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Tanner Harmon (Whitefish) won by fall over Ashley Curtis (Libby ) (Fall 1:10)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5th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Match - Matt Quinn (Kalispell) won by fall over Hunter Boyd (Kalispell) (Fall 1:03)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7th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7th Place Match - Bye Bye (Whitefish)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Juniors - 119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Zack Morrison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Xander Spady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Lance Fretwell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Brian Marmolejo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- Jonathan Bruce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6th Place - Zane Gardner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7th Place - Asher Bains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1st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Match - Zack Morrison (Libby ) won by forfeit over Xander Spady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3rd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Match - Lance Fretwell (Kalispell) won by fall over Brian Marmolejo (Kalispell) (Fall 1:50)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5th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5th Place Match - Jonathan Bruce (Whitefish) won by forfeit over Zane Gardner (Kalispell)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7th Place Match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7th Place Match - Asher Bains (Kalispell) received a bye () (Bye)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Juniors - 135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Tucker Masters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Holly Stair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Henry Cooke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4th Place - Bye Bye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Henry Cooke (Eureka) won by forfeit over Bye Bye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Tucker Masters (Libby ) won by fall over Holly Stair (Whitefish) (Fall 2:49)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Holly Stair (Whitefish) won by decision over Henry Cooke (Eureka) (Dec 10-5)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Tucker Masters (Libby ) won by forfeit over Bye Bye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Tucker Masters (Libby ) won by fall over Henry Cooke (Eureka) (Fall 0:41)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Holly Stair (Whitefish) won by forfeit over Bye Bye (Libby ) (FF)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Juniors - 140-145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Camren Ross of Whitefish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Johnny Fehr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Blake Franklin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Camren Ross (Whitefish) won by fall over Johnny Fehr (Eureka) (Fall 0:43)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Johnny Fehr (Eureka) won by fall over Blake Franklin (Kalispell) (Fall 1:51)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Camren Ross (Whitefish) won by fall over Blake Franklin (Kalispell) (Fall 1:21)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6F2CF4" w:rsidRPr="006F2CF4" w:rsidRDefault="006F2CF4" w:rsidP="006F2CF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lastRenderedPageBreak/>
        <w:t>Juniors - 160-171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Brayden Boyle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Trace Lewis of Eureka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Matt Arozena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Brayden Boyle (Kalispell) won by fall over Matt Arozena (Kalispell) (Fall 0:17)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Trace Lewis (Eureka) won by fall over Matt Arozena (Kalispell) (Fall 1:13)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</w:p>
    <w:p w:rsidR="006F2CF4" w:rsidRPr="006F2CF4" w:rsidRDefault="006F2CF4" w:rsidP="006F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CF4">
        <w:rPr>
          <w:rFonts w:ascii="Arial" w:eastAsia="Times New Roman" w:hAnsi="Arial" w:cs="Arial"/>
          <w:color w:val="000000"/>
          <w:sz w:val="20"/>
          <w:szCs w:val="20"/>
        </w:rPr>
        <w:t>Round 3 - Brayden Boyle (Kalispell) won in sudden victory - 1 over Trace Lewis (Eureka) (SV-1 8-6)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9E39C6" w:rsidRDefault="006F2CF4" w:rsidP="006F2CF4"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Juniors - Hwt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1st Place - Conner Crock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2nd Place - Michael Downing of Kalispell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3rd Place - Gunner Hoffman of Libby 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1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1 - Conner Crock (Kalispell) won by fall over Michael Downing (Kalispell) (Fall 1:54)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2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2 - Michael Downing (Kalispell) won by fall over Gunner Hoffman (Libby ) (Fall 0:56)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6F2CF4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 3</w:t>
      </w:r>
      <w:r w:rsidRPr="006F2CF4">
        <w:rPr>
          <w:rFonts w:ascii="Arial" w:eastAsia="Times New Roman" w:hAnsi="Arial" w:cs="Arial"/>
          <w:color w:val="000000"/>
          <w:sz w:val="20"/>
          <w:szCs w:val="20"/>
        </w:rPr>
        <w:br/>
        <w:t>Round 3 - Conner Crock (Kalispell) won by fall over Gunner Hoffman (Libby ) (Fall 0:31)</w:t>
      </w:r>
      <w:bookmarkStart w:id="0" w:name="_GoBack"/>
      <w:bookmarkEnd w:id="0"/>
    </w:p>
    <w:p w:rsidR="0086631F" w:rsidRDefault="008D06E3">
      <w:r>
        <w:t xml:space="preserve"> </w:t>
      </w:r>
    </w:p>
    <w:sectPr w:rsidR="0086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3"/>
    <w:rsid w:val="006F2CF4"/>
    <w:rsid w:val="00836CDE"/>
    <w:rsid w:val="0086631F"/>
    <w:rsid w:val="008D06E3"/>
    <w:rsid w:val="009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D79E2-EACD-40BC-AF2B-E6657C0F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868C9829</Template>
  <TotalTime>1</TotalTime>
  <Pages>21</Pages>
  <Words>7587</Words>
  <Characters>43248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2</cp:revision>
  <dcterms:created xsi:type="dcterms:W3CDTF">2017-03-13T16:09:00Z</dcterms:created>
  <dcterms:modified xsi:type="dcterms:W3CDTF">2017-03-13T16:09:00Z</dcterms:modified>
</cp:coreProperties>
</file>