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B44" w:rsidRPr="00E66B44" w:rsidRDefault="00E66B44" w:rsidP="00E66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Beginner - 45A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1st Place - Caleb Poe-Hatten of Kalispell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2nd Place -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Lyrik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Fainter of Kalispell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3rd Place -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Jace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Becker of Kalispell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4th Place - Kellen Downing of Kalispell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</w:rPr>
        <w:t>1st Place Match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1st Place Match - Caleb Poe-Hatten (Kalispell) won by decision over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Lyrik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Fainter (Kalispell) (Dec 7-1)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</w:rPr>
        <w:t>3rd Place Match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3rd Place Match -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Jace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Becker (Kalispell) won by forfeit over Kellen Downing (Kalispell) (FF)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E66B44" w:rsidRPr="00E66B44" w:rsidRDefault="00E66B44" w:rsidP="00E66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Beginner - 45B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1st Place - Austin Johnson of Columbia Falls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2nd Place - Paul Bryman of Bigfork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3rd Place - Christopher Hill of Kalispell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4th Place - Trent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Tennison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of Kalispell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</w:rPr>
        <w:t>1st Place Match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1st Place Match - Austin Johnson (Columbia Falls) won by major decision over Paul Bryman (Bigfork) (Maj 10-0)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</w:rPr>
        <w:t>3rd Place Match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3rd Place Match - Christopher Hill (Kalispell) won by decision over Trent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Tennison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(Kalispell) (Dec 7-2)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E66B44" w:rsidRPr="00E66B44" w:rsidRDefault="00E66B44" w:rsidP="00E66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Beginner - 45C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1st Place -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Freelin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Wiedenmeyer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of Kalispell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2nd Place - Colby Sherrill of Kalispell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3rd Place - Bridger Moe of Libby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4th Place - Scout Love of Bigfork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</w:rPr>
        <w:t>1st Place Match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1st Place Match -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Freelin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Wiedenmeyer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(Kalispell) won by fall over Colby Sherrill (Kalispell) (Fall 1:20)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</w:rPr>
        <w:t>3rd Place Match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3rd Place Match - Bridger Moe (Libby) won by forfeit over Scout Love (Bigfork) (FF)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E66B44" w:rsidRPr="00E66B44" w:rsidRDefault="00E66B44" w:rsidP="00E66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Beginner - 50A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1st Place - Timothy Schmidt of Eureka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2nd Place - Zane Dodson of Libby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3rd Place - Michael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Forshong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of Polson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4th Place - Dayton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Naldrett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of Kalispell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</w:rPr>
        <w:t>1st Place Match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1st Place Match - Timothy Schmidt (Eureka) won by fall over Zane Dodson (Libby) (Fall 0:41)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</w:rPr>
        <w:t>3rd Place Match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3rd Place Match - Michael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Forshong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(Polson) won by fall over Dayton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Naldrett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(Kalispell) (Fall 1:36)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E66B44" w:rsidRPr="00E66B44" w:rsidRDefault="00E66B44" w:rsidP="00E66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Beginner - 50CAA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1st Place - Cadis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MedicineBull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of Eureka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2nd Place - Levi Dawson of Bigfork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3rd Place - Callie Adams of Mission/Charlo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4th Place - John England of Kalispell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</w:rPr>
        <w:t>1st Place Match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1st Place Match - Cadis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MedicineBull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(Eureka) won by fall over Levi Dawson (Bigfork) (Fall 1:42)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</w:rPr>
        <w:t>3rd Place Match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3rd Place Match - Callie Adams (Mission/Charlo) won by forfeit over John England (Kalispell) (FF)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E66B44" w:rsidRPr="00E66B44" w:rsidRDefault="00E66B44" w:rsidP="00E66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Beginner - 50CAB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1st Place - Kruger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Sipe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of Kalispell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2nd Place -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Halan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MedicineBull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of Eureka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3rd Place - Emma Jensen of Evergreen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lastRenderedPageBreak/>
        <w:t>4th Place - Clayton Nance of Wolfpack Wrestling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</w:rPr>
        <w:t>1st Place Match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1st Place Match - Kruger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Sipe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(Kalispell) won by fall over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Halan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MedicineBull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(Eureka) (Fall 1:24)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</w:rPr>
        <w:t>3rd Place Match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3rd Place Match - Emma Jensen (Evergreen) won by fall over Clayton Nance (Wolfpack Wrestling) (Fall 2:22)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E66B44" w:rsidRPr="00E66B44" w:rsidRDefault="00E66B44" w:rsidP="00E66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Beginner - 50CB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1st Place - Benny Foreman of Kalispell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2nd Place - Brody Chapman of Eureka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3rd Place - Bridger Bache of Libby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4th Place - Sheldon Letcher of Eureka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</w:rPr>
        <w:t>1st Place Match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1st Place Match - Benny Foreman (Kalispell) won by fall over Brody Chapman (Eureka) (Fall 2:32)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</w:rPr>
        <w:t>3rd Place Match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3rd Place Match - Bridger Bache (Libby) won by fall over Sheldon Letcher (Eureka) (Fall 1:17)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E66B44" w:rsidRPr="00E66B44" w:rsidRDefault="00E66B44" w:rsidP="00E66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Beginner - 50CC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1st Place - Logan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Loaiza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of Libby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2nd Place - Gabriel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Arensmeyer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of Columbia Falls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3rd Place - Haydon Franks of Ronan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4th Place - Connor Melton of Bigfork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</w:rPr>
        <w:t>1st Place Match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1st Place Match - Logan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Loaiza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(Libby) won by major decision over Gabriel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Arensmeyer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(Columbia Falls) (Maj 15-7)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</w:rPr>
        <w:t>3rd Place Match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3rd Place Match - Haydon Franks (Ronan) won by major decision over Connor Melton (Bigfork) (Maj 11-0)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E66B44" w:rsidRPr="00E66B44" w:rsidRDefault="00E66B44" w:rsidP="00E66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Beginner - 55AA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1st Place - August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Courville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of Ronan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2nd Place - Teague Thompson of Libby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3rd Place -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Isak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Soyland of Columbia Falls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4th Place - Alex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Reatz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of Libby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</w:rPr>
        <w:t>1st Place Match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1st Place Match - August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Courville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(Ronan) won by major decision over Teague Thompson (Libby) (Maj 13-0)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</w:rPr>
        <w:t>3rd Place Match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3rd Place Match -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Isak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Soyland (Columbia Falls) won by decision over Alex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Reatz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(Libby) (Dec 5-0)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E66B44" w:rsidRPr="00E66B44" w:rsidRDefault="00E66B44" w:rsidP="00E66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Beginner - 55AB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1st Place - Jaxson Sterling of Columbia Falls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2nd Place - Hayden Wilson of Columbia Falls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3rd Place - Taylor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Dorvall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of Whitefish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4th Place - Kai O`Brien of Mission/Charlo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</w:rPr>
        <w:t>1st Place Match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1st Place Match - Jaxson Sterling (Columbia Falls) won by major decision over Hayden Wilson (Columbia Falls) (Maj 8-0)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</w:rPr>
        <w:t>3rd Place Match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3rd Place Match - Taylor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Dorvall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(Whitefish) won by fall over Kai O`Brien (Mission/Charlo) (Fall 1:53)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E66B44" w:rsidRPr="00E66B44" w:rsidRDefault="00E66B44" w:rsidP="00E66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Beginner - 55BA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1st Place -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Tayven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Larson of Polson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2nd Place - Payton Jones of Whitefish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3rd Place - Rebel Crump of Columbia Falls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lastRenderedPageBreak/>
        <w:t>4th Place - Marcus Lucas of Polson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</w:rPr>
        <w:t>1st Place Match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1st Place Match -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Tayven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Larson (Polson) won by decision over Payton Jones (Whitefish) (Dec 12-8)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</w:rPr>
        <w:t>3rd Place Match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3rd Place Match - Rebel Crump (Columbia Falls) won by forfeit over Marcus Lucas (Polson) (FF)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E66B44" w:rsidRPr="00E66B44" w:rsidRDefault="00E66B44" w:rsidP="00E66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Beginner - 55BB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1st Place - Gage Whitaker of Columbia Falls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2nd Place - Luc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Cheff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of Ronan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3rd Place - Chase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Hoerner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of Columbia Falls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4th Place - Parker Hendrickson of Polson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</w:rPr>
        <w:t>1st Place Match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1st Place Match - Gage Whitaker (Columbia Falls) won by major decision over Luc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Cheff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(Ronan) (Maj 10-2)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</w:rPr>
        <w:t>3rd Place Match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3rd Place Match - Chase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Hoerner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(Columbia Falls) won by fall over Parker Hendrickson (Polson) (Fall 1:37)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E66B44" w:rsidRPr="00E66B44" w:rsidRDefault="00E66B44" w:rsidP="00E66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Beginner - 55CA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1st Place - Teagan Sweeney of Columbia Falls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2nd Place - Carson Wyatt of Columbia Falls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3rd Place - Gaige Lindquist of Mission/Charlo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4th Place - Mason Crowe of Troy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</w:rPr>
        <w:t>1st Place Match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1st Place Match - Teagan Sweeney (Columbia Falls) won by decision over Carson Wyatt (Columbia Falls) (Dec 6-4)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</w:rPr>
        <w:t>3rd Place Match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3rd Place Match - Gaige Lindquist (Mission/Charlo) won by decision over Mason Crowe (Troy) (Dec 8-7)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E66B44" w:rsidRPr="00E66B44" w:rsidRDefault="00E66B44" w:rsidP="00E66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Beginner - 55CB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1st Place - Carson Orr of Troy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2nd Place - Mason Stewart of Columbia Falls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3rd Place - Liam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LeDuc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of Wolfpack Wrestling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4th Place - Kevin Letcher of Eureka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</w:rPr>
        <w:t>1st Place Match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1st Place Match - Carson Orr (Troy) won by fall over Mason Stewart (Columbia Falls) (Fall 0:27)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</w:rPr>
        <w:t>3rd Place Match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3rd Place Match - Liam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LeDuc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(Wolfpack Wrestling) won in sudden victory - 1 over Kevin Letcher (Eureka) (SV-1 16-14)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E66B44" w:rsidRPr="00E66B44" w:rsidRDefault="00E66B44" w:rsidP="00E66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Beginner - 55CC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1st Place - Wyatt White of Columbia Falls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2nd Place - Troy Pierce of Ronan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3rd Place - Carson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Spilis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of Columbia Falls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4th Place - Elliot Crowe of Troy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</w:rPr>
        <w:t>1st Place Match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1st Place Match - Wyatt White (Columbia Falls) won by fall over Troy Pierce (Ronan) (Fall 0:21)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</w:rPr>
        <w:t>3rd Place Match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3rd Place Match - Carson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Spilis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(Columbia Falls) won by decision over Elliot Crowe (Troy) (Dec 8-4)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E66B44" w:rsidRPr="00E66B44" w:rsidRDefault="00E66B44" w:rsidP="00E66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Beginner - 55DA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1st Place - William Lawson of Eureka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2nd Place - Nicholas Haas of Eureka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3rd Place - Rand Shanks of Bigfork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4th Place - John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McLauglin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of Whitefish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1st Place Match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1st Place Match - William Lawson (Eureka) won by fall over Nicholas Haas (Eureka) (Fall 0:51)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</w:rPr>
        <w:t>3rd Place Match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3rd Place Match - Rand Shanks (Bigfork) won by forfeit over John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McLauglin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(Whitefish) (FF)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E66B44" w:rsidRPr="00E66B44" w:rsidRDefault="00E66B44" w:rsidP="00E66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Beginner - 55DB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1st Place - Cory Tappan of Bigfork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2nd Place - Forfeit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Forfeit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of Unattached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3rd Place - Matthew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Rosenberry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of Columbia Falls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4th Place - Chase Gamma of Columbia Falls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</w:rPr>
        <w:t>1st Place Match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1st Place Match - Cory Tappan (Bigfork) won by forfeit over Forfeit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Forfeit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(Unattached) (FF</w:t>
      </w:r>
      <w:proofErr w:type="gram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)</w:t>
      </w:r>
      <w:proofErr w:type="gramEnd"/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</w:rPr>
        <w:t>3rd Place Match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3rd Place Match - Matthew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Rosenberry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(Columbia Falls) won by fall over Chase Gamma (Columbia Falls) (Fall 0:55)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E66B44" w:rsidRPr="00E66B44" w:rsidRDefault="00E66B44" w:rsidP="00E66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Beginner - 60A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1st Place -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Landree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Aurand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of Whitefish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2nd Place - Octavius Christianson of Columbia Falls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3rd Place - Teague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McElwee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of Polson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4th Place - Sawyer Pule of Mission/Charlo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</w:rPr>
        <w:t>1st Place Match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1st Place Match -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Landree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Aurand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(Whitefish) won in sudden victory - 1 over Octavius Christianson (Columbia Falls) (SV-1 6-4)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</w:rPr>
        <w:t>3rd Place Match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3rd Place Match - Teague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McElwee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(Polson) won by fall over Sawyer Pule (Mission/Charlo) (Fall 2:32)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E66B44" w:rsidRPr="00E66B44" w:rsidRDefault="00E66B44" w:rsidP="00E66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Beginner - 60BA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1st Place - Ayden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Helgart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of Eureka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2nd Place - Eddie Davis of Columbia Falls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3rd Place - Seth Ingram of Polson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4th Place - Tanner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Fauske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of Columbia Falls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</w:rPr>
        <w:t>1st Place Match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1st Place Match - Ayden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Helgart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(Eureka) won by decision over Eddie Davis (Columbia Falls) (Dec 7-2)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</w:rPr>
        <w:t>3rd Place Match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3rd Place Match - Seth Ingram (Polson) won by fall over Tanner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Fauske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(Columbia Falls) (Fall 1:43)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E66B44" w:rsidRPr="00E66B44" w:rsidRDefault="00E66B44" w:rsidP="00E66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Beginner - 60BB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1st Place - Mason Fraley of Columbia Falls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2nd Place - Douglas Letcher of Eureka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3rd Place - Anthony Moran of Arlee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4th Place - Arne Troy of Columbia Falls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</w:rPr>
        <w:t>1st Place Match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1st Place Match - Mason Fraley (Columbia Falls) won in sudden victory - 1 over Douglas Letcher (Eureka) (SV-1 8-6)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</w:rPr>
        <w:t>3rd Place Match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3rd Place Match - Anthony Moran (Arlee) won by fall over Arne Troy (Columbia Falls) (Fall 1:34)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E66B44" w:rsidRPr="00E66B44" w:rsidRDefault="00E66B44" w:rsidP="00E66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Beginner - 60CA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1st Place - Wyatt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Miljies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of Ronan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2nd Place - Keenan Curtis of Whitefish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3rd Place - Jayce Whitten of Wolfpack Wrestling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4th Place - Collin Hickman of Eureka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</w:rPr>
        <w:t>1st Place Match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1st Place Match - Wyatt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Miljies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(Ronan) won by fall over Keenan Curtis (Whitefish) (Fall 0:33)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3rd Place Match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3rd Place Match - Jayce Whitten (Wolfpack Wrestling) won by decision over Collin Hickman (Eureka) (Dec 7-3)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E66B44" w:rsidRPr="00E66B44" w:rsidRDefault="00E66B44" w:rsidP="00E66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Beginner - 60CB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1st Place - Torren Murray of Wolfpack Wrestling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2nd Place - Braedon Ferris of Mission/Charlo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3rd Place - Brysen Miller of Troy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4th Place - Thomas Pacheco of Columbia Falls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</w:rPr>
        <w:t>1st Place Match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1st Place Match - Torren Murray (Wolfpack Wrestling) won by major decision over Braedon Ferris (Mission/Charlo) (Maj 15-2)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</w:rPr>
        <w:t>3rd Place Match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3rd Place Match - Brysen Miller (Troy) won by fall over Thomas Pacheco (Columbia Falls) (Fall 2:17)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E66B44" w:rsidRPr="00E66B44" w:rsidRDefault="00E66B44" w:rsidP="00E66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Beginner - 60CC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1st Place - Javen Thomas of Columbia Falls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2nd Place -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Tayln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Belcourt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of Arlee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3rd Place -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Tyshea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Runsabove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of Ronan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4th Place - Trystan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Toavs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of Columbia Falls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</w:rPr>
        <w:t>1st Place Match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1st Place Match - Javen Thomas (Columbia Falls) won by fall over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Tayln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Belcourt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(Arlee) (Fall 1:38)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</w:rPr>
        <w:t>3rd Place Match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3rd Place Match -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Tyshea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Runsabove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(Ronan) won by major decision over Trystan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Toavs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(Columbia Falls) (Maj 12-2)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E66B44" w:rsidRPr="00E66B44" w:rsidRDefault="00E66B44" w:rsidP="00E66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Beginner - 60CD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1st Place - Sadler McCollum of Ronan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2nd Place -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Ryatt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Maley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of Ronan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3rd Place -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Tryance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Matt of Ronan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4th Place - Wyatt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Yerian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of Columbia Falls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</w:rPr>
        <w:t>1st Place Match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1st Place Match - Sadler McCollum (Ronan) won by decision over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Ryatt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Maley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(Ronan) (Dec 9-3)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</w:rPr>
        <w:t>3rd Place Match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3rd Place Match -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Tryance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Matt (Ronan) won by decision over Wyatt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Yerian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(Columbia Falls) (Dec 10-7)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E66B44" w:rsidRPr="00E66B44" w:rsidRDefault="00E66B44" w:rsidP="00E66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Beginner - 60DA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1st Place - Landon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Norberg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of Whitefish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2nd Place - Reed Redfield of Bigfork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3rd Place - Jason Leishman of Mission/Charlo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4th Place - Brody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Henion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of Bigfork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</w:rPr>
        <w:t>1st Place Match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1st Place Match - Landon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Norberg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(Whitefish) won by major decision over Reed Redfield (Bigfork) (Maj 14-3)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</w:rPr>
        <w:t>3rd Place Match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3rd Place Match - Jason Leishman (Mission/Charlo) won by decision over Brody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Henion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(Bigfork) (Dec 7-1)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E66B44" w:rsidRPr="00E66B44" w:rsidRDefault="00E66B44" w:rsidP="00E66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Beginner - 60DB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1st Place -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Tyaden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West of Bigfork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2nd Place -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Taften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Erickson of Whitefish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3rd Place -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Salellah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Hugs of Mission/Charlo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4th Place -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Gaib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Kuntz of Columbia Falls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</w:rPr>
        <w:t>1st Place Match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1st Place Match -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Tyaden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West (Bigfork) won by decision over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Taften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Erickson (Whitefish) (Dec 7-6)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3rd Place Match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3rd Place Match -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Salellah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Hugs (Mission/Charlo) won by fall over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Gaib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Kuntz (Columbia Falls) (Fall 2:42)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E66B44" w:rsidRPr="00E66B44" w:rsidRDefault="00E66B44" w:rsidP="00E66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Beginner - 65A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1st Place - Isaac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Umphrey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of Mission/Charlo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2nd Place - Aidyn Williams of Columbia Falls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3rd Place - Ian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Gildan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of Libby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4th Place - Tyler Jorgenson of Kalispell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</w:rPr>
        <w:t>1st Place Match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1st Place Match - Isaac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Umphrey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(Mission/Charlo) won by fall over Aidyn Williams (Columbia Falls) (Fall 1:32)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</w:rPr>
        <w:t>3rd Place Match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3rd Place Match - Ian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Gildan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(Libby) won by fall over Tyler Jorgenson (Kalispell) (Fall 2:40)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E66B44" w:rsidRPr="00E66B44" w:rsidRDefault="00E66B44" w:rsidP="00E66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Beginner - 65BA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1st Place -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Koy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McAllister of Ronan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2nd Place - Lex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LaFrombois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of Mission/Charlo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3rd Place - Blake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Hoerner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of Columbia Falls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4th Place -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Brodi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Lau of Kalispell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</w:rPr>
        <w:t>1st Place Match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1st Place Match -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Koy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McAllister (Ronan) won by fall over Lex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LaFrombois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(Mission/Charlo) (Fall 2:00)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</w:rPr>
        <w:t>3rd Place Match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3rd Place Match - Blake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Hoerner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(Columbia Falls) won by fall over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Brodi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Lau (Kalispell) (Fall 0:55)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E66B44" w:rsidRPr="00E66B44" w:rsidRDefault="00E66B44" w:rsidP="00E66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Beginner - 65BB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1st Place - Banyan Johnston of Columbia Falls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2nd Place -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Javien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Mata of Columbia Falls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3rd Place - Veil Foreman of Mission/Charlo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4th Place - Kelby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Dumount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of Ronan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</w:rPr>
        <w:t>1st Place Match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1st Place Match - Banyan Johnston (Columbia Falls) won by major decision over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Javien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Mata (Columbia Falls) (Maj 14-0)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</w:rPr>
        <w:t>3rd Place Match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3rd Place Match - Veil Foreman (Mission/Charlo) won by fall over Kelby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Dumount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(Ronan) (Fall 1:57)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E66B44" w:rsidRPr="00E66B44" w:rsidRDefault="00E66B44" w:rsidP="00E66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Beginner - 65CA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1st Place -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Jayceon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Cutfinger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of Ronan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2nd Place - Liam Wills of Ronan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3rd Place - Logan Thompson of Evergreen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4th Place - Tucker Roberts of Wolfpack Wrestling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</w:rPr>
        <w:t>1st Place Match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1st Place Match -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Jayceon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Cutfinger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(Ronan) won by fall over Liam Wills (Ronan) (Fall 0:59)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</w:rPr>
        <w:t>3rd Place Match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3rd Place Match - Logan Thompson (Evergreen) won by decision over Tucker Roberts (Wolfpack Wrestling) (Dec 9-8)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E66B44" w:rsidRPr="00E66B44" w:rsidRDefault="00E66B44" w:rsidP="00E66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Beginner - 65CB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1st Place - Trevon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Fauske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of Columbia Falls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2nd Place - Gabriel Peck of Wolfpack Wrestling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3rd Place - Tim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Zundel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of Evergreen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4th Place - William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Drebes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of Ronan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</w:rPr>
        <w:t>1st Place Match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1st Place Match - Trevon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Fauske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(Columbia Falls) won by fall over Gabriel Peck (Wolfpack Wrestling) (Fall 0:40)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</w:rPr>
        <w:t>3rd Place Match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3rd Place Match - Tim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Zundel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(Evergreen) won by major decision over William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Drebes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(Ronan) (Maj 9-1)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E66B44" w:rsidRPr="00E66B44" w:rsidRDefault="00E66B44" w:rsidP="00E66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Beginner - 65CC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1st Place - Cayden Clark of Arlee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2nd Place - Curtis Osborne of Columbia Falls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3rd Place - Kobe Espinoza of Arlee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4th Place - Isiah Smith of Ronan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</w:rPr>
        <w:t>1st Place Match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1st Place Match - Cayden Clark (Arlee) won by major decision over Curtis Osborne (Columbia Falls) (Maj 10-2)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</w:rPr>
        <w:t>3rd Place Match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3rd Place Match - Kobe Espinoza (Arlee) won by fall over Isiah Smith (Ronan) (Fall 2:43)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E66B44" w:rsidRPr="00E66B44" w:rsidRDefault="00E66B44" w:rsidP="00E66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Beginner - 65D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1st Place - Elijah Copping of Wolfpack Wrestling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2nd Place - Eddy Foster of Wolfpack Wrestling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3rd Place - Adam Lolli of Columbia Falls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4th Place - Carter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Knopik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of Bigfork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</w:rPr>
        <w:t>1st Place Match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1st Place Match - Elijah Copping (Wolfpack Wrestling) won by fall over Eddy Foster (Wolfpack Wrestling) (Fall 1:21)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</w:rPr>
        <w:t>3rd Place Match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3rd Place Match - Adam Lolli (Columbia Falls) won by fall over Carter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Knopik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(Bigfork) (Fall 2:37)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E66B44" w:rsidRPr="00E66B44" w:rsidRDefault="00E66B44" w:rsidP="00E66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Beginner - 70A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1st Place - Caleb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Mee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of Columbia Falls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2nd Place - Ridge Cote of Ronan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3rd Place - Jack Nagle of Libby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4th Place -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Jt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Poe of Kalispell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</w:rPr>
        <w:t>1st Place Match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1st Place Match - Caleb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Mee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(Columbia Falls) won by decision over Ridge Cote (Ronan) (Dec 5-4)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</w:rPr>
        <w:t>3rd Place Match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3rd Place Match - Jack Nagle (Libby) won by forfeit over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Jt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Poe (Kalispell) (FF)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E66B44" w:rsidRPr="00E66B44" w:rsidRDefault="00E66B44" w:rsidP="00E66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Beginner - 70BA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1st Place - Boston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Stimac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of Wolfpack Wrestling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2nd Place -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Kaven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Varnado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of Wolfpack Wrestling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3rd Place - Shawn Bennet of Ronan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4th Place - Austin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Savik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of Bigfork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</w:rPr>
        <w:t>1st Place Match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1st Place Match - Boston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Stimac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(Wolfpack Wrestling) won by major decision over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Kaven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Varnado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(Wolfpack Wrestling) (Maj 16-3)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</w:rPr>
        <w:t>3rd Place Match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3rd Place Match - Shawn Bennet (Ronan) won by fall over Austin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Savik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(Bigfork) (Fall 2:35)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E66B44" w:rsidRPr="00E66B44" w:rsidRDefault="00E66B44" w:rsidP="00E66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Beginner - 70BB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1st Place - Brynn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Courville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of Ronan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2nd Place - Nathan Close of Bigfork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3rd Place -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Conor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LeDuc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of Wolfpack Wrestling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4th Place - Ayden Trahan of Mission/Charlo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</w:rPr>
        <w:t>1st Place Match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1st Place Match - Brynn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Courville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(Ronan) won by decision over Nathan Close (Bigfork) (Dec 5-4)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</w:rPr>
        <w:t>3rd Place Match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3rd Place Match -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Conor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LeDuc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(Wolfpack Wrestling) won by major decision over Ayden Trahan 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lastRenderedPageBreak/>
        <w:t>(Mission/Charlo) (Maj 12-0)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E66B44" w:rsidRPr="00E66B44" w:rsidRDefault="00E66B44" w:rsidP="00E66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Beginner - 70BC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1st Place -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Tamret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Savik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of Bigfork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2nd Place -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Dawsen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Pyles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of Columbia Falls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3rd Place - Rylee Griffin of Ronan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4th Place - Shannon Hues of Kalispell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</w:rPr>
        <w:t>1st Place Match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1st Place Match -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Tamret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Savik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(Bigfork) won by fall over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Dawsen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Pyles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(Columbia Falls) (Fall 3:11)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</w:rPr>
        <w:t>3rd Place Match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3rd Place Match - Rylee Griffin (Ronan) won by fall over Shannon Hues (Kalispell) (Fall 0:46)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E66B44" w:rsidRPr="00E66B44" w:rsidRDefault="00E66B44" w:rsidP="00E66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Beginner - 75A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1st Place - Jose O`Brien of Mission/Charlo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2nd Place - Kota King of Ronan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3rd Place -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Dallan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Couture of Polson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4th Place - Dylan Delorme of Columbia Falls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</w:rPr>
        <w:t>1st Place Match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1st Place Match - Jose O`Brien (Mission/Charlo) won by major decision over Kota King (Ronan) (Maj 10-1)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</w:rPr>
        <w:t>3rd Place Match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3rd Place Match -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Dallan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Couture (Polson) won by injury default over Dylan Delorme (Columbia Falls) (Inj. 0:00)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E66B44" w:rsidRPr="00E66B44" w:rsidRDefault="00E66B44" w:rsidP="00E66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Beginner - 75B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1st Place - Wiatt Hume of Eureka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2nd Place - Aaron Haynes of Arlee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3rd Place - Grady O`Connor of Arlee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4th Place -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Nakai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Santos of Ronan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</w:rPr>
        <w:t>1st Place Match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1st Place Match - Wiatt Hume (Eureka) won by fall over Aaron Haynes (Arlee) (Fall 1:45)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</w:rPr>
        <w:t>3rd Place Match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3rd Place Match - Grady O`Connor (Arlee) won by fall over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Nakai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Santos (Ronan) (Fall 2:21)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E66B44" w:rsidRPr="00E66B44" w:rsidRDefault="00E66B44" w:rsidP="00E66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Beginner - 75C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1st Place - Matthew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Ahner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of Wolfpack Wrestling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2nd Place - Jack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Keast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of Mission/Charlo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3rd Place - Austin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Gragg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of Wolfpack Wrestling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4th Place -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Krugger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Pierce of Mission/Charlo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</w:rPr>
        <w:t>1st Place Match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1st Place Match - Matthew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Ahner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(Wolfpack Wrestling) won by fall over Jack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Keast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(Mission/Charlo) (Fall 2:39)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</w:rPr>
        <w:t>3rd Place Match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3rd Place Match - Austin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Gragg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(Wolfpack Wrestling) won by major decision over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Krugger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Pierce (Mission/Charlo) (Maj 15-3)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E66B44" w:rsidRPr="00E66B44" w:rsidRDefault="00E66B44" w:rsidP="00E66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Beginner - 85A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1st Place - Laurence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Lozeau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of Mission/Charlo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2nd Place - Nathan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Wersonick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of Mission/Charlo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3rd Place - Milo Crooks of Mission/Charlo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4th Place - Keira Manuel of Mission/Charlo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</w:rPr>
        <w:t>1st Place Match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1st Place Match - Laurence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Lozeau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(Mission/Charlo) won by fall over Nathan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Wersonick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(Mission/Charlo) (Fall 1:53)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</w:rPr>
        <w:t>3rd Place Match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lastRenderedPageBreak/>
        <w:t>3rd Place Match - Milo Crooks (Mission/Charlo) won by forfeit over Keira Manuel (Mission/Charlo) (FF)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E66B44" w:rsidRPr="00E66B44" w:rsidRDefault="00E66B44" w:rsidP="00E66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Beginner - 85BA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1st Place - Asher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Knopik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of Bigfork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2nd Place - Kayne Kirwan of Polson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3rd Place -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Kyrin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Doty of Mission/Charlo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4th Place - Clayton Jones of Whitefish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</w:rPr>
        <w:t>1st Place Match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1st Place Match - Asher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Knopik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(Bigfork) won by fall over Kayne Kirwan (Polson) (Fall 2:32)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</w:rPr>
        <w:t>3rd Place Match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3rd Place Match -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Kyrin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Doty (Mission/Charlo) won by major decision over Clayton Jones (Whitefish) (Maj 20-12)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E66B44" w:rsidRPr="00E66B44" w:rsidRDefault="00E66B44" w:rsidP="00E66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Beginner - 85BB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1st Place -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Jt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Poe of Kalispell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2nd Place - Cody Haggard of Ronan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3rd Place -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Jeryn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Belcourt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of Arlee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4th Place - Jaliyah Pierre of Polson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</w:rPr>
        <w:t>1st Place Match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1st Place Match -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Jt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Poe (Kalispell) won by fall over Cody Haggard (Ronan) (Fall 2:17)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</w:rPr>
        <w:t>3rd Place Match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3rd Place Match -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Jeryn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Belcourt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(Arlee) won by tech fall over Jaliyah Pierre (Polson) (TF 16-1)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E66B44" w:rsidRPr="00E66B44" w:rsidRDefault="00E66B44" w:rsidP="00E66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Beginner - 85BC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1st Place - Tucker Gonzales of Columbia Falls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2nd Place - Kaden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Kaber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of Columbia Falls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3rd Place - Eli O`Neill of Arlee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4th Place - Robert Moore of Polson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</w:rPr>
        <w:t>1st Place Match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1st Place Match - Tucker Gonzales (Columbia Falls) won by fall over Kaden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Kaber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(Columbia Falls) (Fall 1:56)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</w:rPr>
        <w:t>3rd Place Match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3rd Place Match - Eli O`Neill (Arlee) won by forfeit over Robert Moore (Polson) (FF)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E66B44" w:rsidRPr="00E66B44" w:rsidRDefault="00E66B44" w:rsidP="00E66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Beginner - 95A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1st Place - Brady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Hout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of Ronan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2nd Place - Tucker Bohn of Polson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3rd Place - Nathaniel Dotson of Polson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4th Place - Isaac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Rodriques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of Ronan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</w:rPr>
        <w:t>1st Place Match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1st Place Match - Brady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Hout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(Ronan) won by fall over Tucker Bohn (Polson) (Fall 1:22)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</w:rPr>
        <w:t>3rd Place Match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3rd Place Match - Nathaniel Dotson (Polson) won by fall over Isaac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Rodriques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(Ronan) (Fall 0:30)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E66B44" w:rsidRPr="00E66B44" w:rsidRDefault="00E66B44" w:rsidP="00E66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Beginner - 95B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1st Place - Kayden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Bockman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of Mission/Charlo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2nd Place - Sam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Akey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of Whitefish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3rd Place - Caleb Herrera of Ronan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4th Place - Forfeit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Forfeit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of Unattached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</w:rPr>
        <w:t>1st Place Match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1st Place Match - Kayden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Bockman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(Mission/Charlo) won by decision over Sam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Akey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(Whitefish) (Dec 3-1)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</w:rPr>
        <w:t>3rd Place Match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3rd Place Match - Caleb Herrera (Ronan) won by forfeit over Forfeit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Forfeit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(Unattached) (FF)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E66B44" w:rsidRPr="00E66B44" w:rsidRDefault="00E66B44" w:rsidP="00E66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lastRenderedPageBreak/>
        <w:t>Beginner - 108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1st Place -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Theador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SpottedEagle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of Ronan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2nd Place - Holland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Jantzen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of Bigfork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3rd Place -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Jerium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Rushing of Polson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4th Place - Forfeit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Forfeit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of Unattached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</w:rPr>
        <w:t>1st Place Match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1st Place Match -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Theador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SpottedEagle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(Ronan) won by fall over Holland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Jantzen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(Bigfork) (Fall 1:37)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</w:rPr>
        <w:t>3rd Place Match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3rd Place Match -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Jerium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Rushing (Polson) won by forfeit over Forfeit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Forfeit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(Unattached) (FF)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E66B44" w:rsidRPr="00E66B44" w:rsidRDefault="00E66B44" w:rsidP="00E66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Beginner - 109-130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1st Place - Jayden Simmons of Mission/Charlo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</w:rPr>
        <w:t>1st Place Match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1st Place Match - Jayden Simmons (Mission/Charlo) received a bye () (Bye)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</w:rPr>
        <w:t>3rd Place Match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3rd Place Match - () received a bye () (Bye)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E66B44" w:rsidRPr="00E66B44" w:rsidRDefault="00E66B44" w:rsidP="00E66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Beginner - 131-156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1st Place - Jackson Davis of Ronan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</w:rPr>
        <w:t>1st Place Match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1st Place Match - Jackson Davis (Ronan) received a bye () (Bye)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</w:rPr>
        <w:t>3rd Place Match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3rd Place Match - () received a bye () (Bye)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E66B44" w:rsidRPr="00E66B44" w:rsidRDefault="00E66B44" w:rsidP="00E66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Novice - 55A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1st Place - Blake Lancaster of Eureka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2nd Place - Garrett Bosch of Evergreen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3rd Place - Brooks Yeadon of Kalispell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4th Place - Cash Byrd of Columbia Falls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</w:rPr>
        <w:t>1st Place Match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1st Place Match - Blake Lancaster (Eureka) won by decision over Garrett Bosch (Evergreen) (Dec 0-0)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</w:rPr>
        <w:t>3rd Place Match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3rd Place Match - Brooks Yeadon (Kalispell) won by decision over Cash Byrd (Columbia Falls) (Dec 0-0)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E66B44" w:rsidRPr="00E66B44" w:rsidRDefault="00E66B44" w:rsidP="00E66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Novice - 60A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1st Place -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Traic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Fainter of Kalispell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2nd Place - Will Barnes of Kalispell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3rd Place - Ryley Knutson of Polson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4th Place - Davin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Naldrett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of Kalispell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</w:rPr>
        <w:t>1st Place Match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1st Place Match -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Traic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Fainter (Kalispell) won by fall over Will Barnes (Kalispell) (Fall 0:51)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</w:rPr>
        <w:t>3rd Place Match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3rd Place Match - Ryley Knutson (Polson) won by fall over Davin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Naldrett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(Kalispell) (Fall 0:59)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E66B44" w:rsidRPr="00E66B44" w:rsidRDefault="00E66B44" w:rsidP="00E66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Novice - 65A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1st Place -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Rhain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Gonzalez of Mission/Charlo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2nd Place - Josiah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Kilman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of Columbia Falls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3rd Place - Caleb Olson of Columbia Falls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4th Place - Angus Anderson of Bigfork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</w:rPr>
        <w:t>1st Place Match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1st Place Match -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Rhain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Gonzalez (Mission/Charlo) won by fall over Josiah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Kilman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(Columbia Falls) (Fall 0:51)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</w:rPr>
        <w:t>3rd Place Match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3rd Place Match - Caleb Olson (Columbia Falls) won by fall over Angus Anderson (Bigfork) (Fall 2:50)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E66B44" w:rsidRPr="00E66B44" w:rsidRDefault="00E66B44" w:rsidP="00E66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lastRenderedPageBreak/>
        <w:t>Novice - 65B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1st Place - Xavier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Reatz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of Libby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2nd Place - Tommy Sherry of Polson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3rd Place - Peyton Scofield of Libby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4th Place -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McKayde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Clevenger of Kalispell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</w:rPr>
        <w:t>1st Place Match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1st Place Match - Xavier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Reatz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(Libby) won by decision over Tommy Sherry (Polson) (Dec 0-0)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</w:rPr>
        <w:t>3rd Place Match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3rd Place Match - Peyton Scofield (Libby) won by decision over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McKayde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Clevenger (Kalispell) (Dec 0-0)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E66B44" w:rsidRPr="00E66B44" w:rsidRDefault="00E66B44" w:rsidP="00E66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Novice - 70A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1st Place -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Caden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Pecora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of Eureka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2nd Place - Winslow Peters of Columbia Falls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3rd Place - Sawyer Gardner of Bigfork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4th Place - Brian Lyles of Polson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</w:rPr>
        <w:t>1st Place Match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1st Place Match -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Caden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Pecora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(Eureka) won by decision over Winslow Peters (Columbia Falls) (Dec 0-0)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</w:rPr>
        <w:t>3rd Place Match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3rd Place Match - Sawyer Gardner (Bigfork) won by decision over Brian Lyles (Polson) (Dec 0-0)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E66B44" w:rsidRPr="00E66B44" w:rsidRDefault="00E66B44" w:rsidP="00E66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Novice - 70B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1st Place - Billy Gustafson of Columbia Falls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2nd Place -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Koale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Medicine-Bull of Eureka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3rd Place - Jackson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Dorvall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of Whitefish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4th Place -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Alhin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Anderson of Evergreen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</w:rPr>
        <w:t>1st Place Match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1st Place Match - Billy Gustafson (Columbia Falls) won by decision over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Koale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Medicine-Bull (Eureka) (Dec 9-4)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</w:rPr>
        <w:t>3rd Place Match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3rd Place Match - Jackson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Dorvall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(Whitefish) won by fall over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Alhin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Anderson (Evergreen) (Fall 2:54)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E66B44" w:rsidRPr="00E66B44" w:rsidRDefault="00E66B44" w:rsidP="00E66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Novice - 75A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1st Place -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Jace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DeShazer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of Libby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2nd Place -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Zekiah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Meyer of Troy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3rd Place -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Tino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Templer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of Ronan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4th Place -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Cale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Hanson of Kalispell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</w:rPr>
        <w:t>1st Place Match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1st Place Match -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Jace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DeShazer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(Libby) won by fall over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Zekiah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Meyer (Troy) (Fall 0:47)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</w:rPr>
        <w:t>3rd Place Match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3rd Place Match -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Tino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Templer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(Ronan) won by decision over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Cale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Hanson (Kalispell) (Dec 8-2)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E66B44" w:rsidRPr="00E66B44" w:rsidRDefault="00E66B44" w:rsidP="00E66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Novice - 75B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1st Place -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Beaudean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Decker of Ronan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2nd Place - Gunnar Thompson of Kalispell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3rd Place -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Raenan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Allumbaugh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of Kalispell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4th Place - Paden Sparrow of Kalispell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</w:rPr>
        <w:t>1st Place Match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1st Place Match -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Beaudean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Decker (Ronan) won by decision over Gunnar Thompson (Kalispell) (Dec 2-0)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</w:rPr>
        <w:t>3rd Place Match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3rd Place Match -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Raenan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Allumbaugh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(Kalispell) won by fall over Paden Sparrow (Kalispell) (Fall 0:29)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E66B44" w:rsidRPr="00E66B44" w:rsidRDefault="00E66B44" w:rsidP="00E66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Novice - 80A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1st Place - Anders Thompson of Kalispell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2nd Place -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Nakoda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Piedulia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of Ronan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3rd Place - Nolan Cate of Kalispell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4th Place -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Aj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Truman of Eureka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</w:rPr>
        <w:t>1st Place Match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1st Place Match - Anders Thompson (Kalispell) won by fall over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Nakoda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Piedulia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(Ronan) (Fall 1:33)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</w:rPr>
        <w:t>3rd Place Match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3rd Place Match - Nolan Cate (Kalispell) won by fall over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Aj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Truman (Eureka) (Fall 1:00)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E66B44" w:rsidRPr="00E66B44" w:rsidRDefault="00E66B44" w:rsidP="00E66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Novice - 85A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1st Place -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Xander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Nolan of Ronan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2nd Place - Talan Keller of Eureka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3rd Place -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Nic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Frost of Mission/Charlo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4th Place - Jeremy Gonzalez of Whitefish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</w:rPr>
        <w:t>1st Place Match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1st Place Match -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Xander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Nolan (Ronan) won by decision over Talan Keller (Eureka) (Dec 8-2)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</w:rPr>
        <w:t>3rd Place Match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3rd Place Match -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Nic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Frost (Mission/Charlo) won by decision over Jeremy Gonzalez (Whitefish) (Dec 10-8)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E66B44" w:rsidRPr="00E66B44" w:rsidRDefault="00E66B44" w:rsidP="00E66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Novice - 90A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1st Place - Anders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Soland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of Columbia Falls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2nd Place - Tyler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Wickwire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of Bigfork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3rd Place - Canyon Sargent of Mission/Charlo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4th Place - Owen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McElwee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of Polson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</w:rPr>
        <w:t>1st Place Match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1st Place Match - Anders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Soland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(Columbia Falls) won by major decision over Tyler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Wickwire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(Bigfork) (Maj 9-0)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</w:rPr>
        <w:t>3rd Place Match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3rd Place Match - Canyon Sargent (Mission/Charlo) won by major decision over Owen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McElwee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(Polson) (Maj 8-0)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E66B44" w:rsidRPr="00E66B44" w:rsidRDefault="00E66B44" w:rsidP="00E66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Novice - 95A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1st Place - Henry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Bennetts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of Whitefish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2nd Place - Jordan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Gatch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of Ronan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3rd Place -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Jace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Arca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of Arlee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4th Place -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Tirza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Twoteeth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of Ronan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</w:rPr>
        <w:t>1st Place Match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1st Place Match - Henry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Bennetts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(Whitefish) won by fall over Jordan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Gatch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(Ronan) (Fall 0:30)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</w:rPr>
        <w:t>3rd Place Match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3rd Place Match -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Jace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Arca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(Arlee) won by decision over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Tirza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Twoteeth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(Ronan) (Dec 7-0)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E66B44" w:rsidRPr="00E66B44" w:rsidRDefault="00E66B44" w:rsidP="00E66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Novice - 100A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1st Place - Zeke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Oldperson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of Ronan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2nd Place - Justin Jordan of Polson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3rd Place -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Devonne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Curley of Ronan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4th Place - Brendon Griffin of Polson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</w:rPr>
        <w:t>1st Place Match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1st Place Match - Zeke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Oldperson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(Ronan) won by forfeit over Justin Jordan (Polson) (FF</w:t>
      </w:r>
      <w:proofErr w:type="gram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)</w:t>
      </w:r>
      <w:proofErr w:type="gramEnd"/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</w:rPr>
        <w:t>3rd Place Match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3rd Place Match -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Devonne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Curley (Ronan) won by fall over Brendon Griffin (Polson) (Fall 1:58)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E66B44" w:rsidRPr="00E66B44" w:rsidRDefault="00E66B44" w:rsidP="00E66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Novice - 110A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1st Place - Cody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Schweikert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of Columbia Falls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2nd Place -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Zarek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Lee of Kalispell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3rd Place - Jayden Stanford of Evergreen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4th Place -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Tamryn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Gannon of Kalispell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</w:rPr>
        <w:t>1st Place Match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1st Place Match - Cody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Schweikert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(Columbia Falls) won by decision over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Zarek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Lee (Kalispell) (Dec 3-2)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</w:rPr>
        <w:t>3rd Place Match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3rd Place Match - Jayden Stanford (Evergreen) won by fall over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Tamryn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Gannon (Kalispell) (Fall 0:30)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E66B44" w:rsidRPr="00E66B44" w:rsidRDefault="00E66B44" w:rsidP="00E66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Novice - 124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1st Place - Jake Knoll of Arlee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2nd Place - Garrett O`Connor of Arlee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3rd Place - Trent Rutherford of Arlee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4th Place - Riley Hume of Eureka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</w:rPr>
        <w:t>1st Place Match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1st Place Match - Jake Knoll (Arlee) won by decision over Garrett O`Connor (Arlee) (Dec 3-2)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</w:rPr>
        <w:t>3rd Place Match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3rd Place Match - Trent Rutherford (Arlee) won by fall over Riley Hume (Eureka) (Fall 1:23)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E66B44" w:rsidRPr="00E66B44" w:rsidRDefault="00E66B44" w:rsidP="00E66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Novice - 140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1st Place - Owen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Blixt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of Unattached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</w:rPr>
        <w:t>1st Place Match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1st Place Match - Owen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Blixt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(Unattached) received a bye () (Bye)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</w:rPr>
        <w:t>3rd Place Match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3rd Place Match - () received a bye () (Bye)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E66B44" w:rsidRPr="00E66B44" w:rsidRDefault="00E66B44" w:rsidP="00E66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Novice - 158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1st Place - Kai Nash of Whitefish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2nd Place - Colton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Vergeront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of Evergreen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</w:rPr>
        <w:t>1st Place Match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1st Place Match - Kai Nash (Whitefish) won by decision over Colton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Vergeront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(Evergreen) (Dec 5-2)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</w:rPr>
        <w:t>3rd Place Match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3rd Place Match - () received a bye () (Bye)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E66B44" w:rsidRPr="00E66B44" w:rsidRDefault="00E66B44" w:rsidP="00E66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Novice - 159-190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1st Place - Montana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McEldery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of Polson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2nd Place - Bradley McCann of Troy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</w:rPr>
        <w:t>1st Place Match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1st Place Match - Montana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McEldery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(Polson) won by fall over Bradley McCann (Troy) (Fall 0:34)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</w:rPr>
        <w:t>3rd Place Match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3rd Place Match - () received a bye () (Bye)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E66B44" w:rsidRPr="00E66B44" w:rsidRDefault="00E66B44" w:rsidP="00E66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Middle - 65A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1st Place - Dylan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Kratofil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of Kalispell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2nd Place - Josh Melton of Bigfork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3rd Place - Kody Dillard of Mission/Charlo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</w:rPr>
        <w:t>1st Place Match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1st Place Match - Dylan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Kratofil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(Kalispell) won by decision over Josh Melton (Bigfork) (Dec 0-0)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</w:rPr>
        <w:t>3rd Place Match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3rd Place Match - Kody Dillard (Mission/Charlo) received a bye () (Bye)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E66B44" w:rsidRPr="00E66B44" w:rsidRDefault="00E66B44" w:rsidP="00E66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Middle - 70A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1st Place - Cade Gardner of Kalispell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2nd Place - Thomas Putnam of Evergreen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3rd Place - Riley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Atchinson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of Wolfpack Wrestling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4th Place - Ryder Decker of Kalispell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</w:rPr>
        <w:t>1st Place Match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1st Place Match - Cade Gardner (Kalispell) won by fall over Thomas Putnam (Evergreen) (Fall 2:57)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3rd Place Match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3rd Place Match - Riley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Atchinson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(Wolfpack Wrestling) won by decision over Ryder Decker (Kalispell) (Dec 4-2)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E66B44" w:rsidRPr="00E66B44" w:rsidRDefault="00E66B44" w:rsidP="00E66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Middle - 75A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1st Place - Cody Frost of Kalispell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2nd Place - Cole Eastwood of Kalispell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3rd Place - Hunter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Magness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of Wolfpack Wrestling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4th Place - Gavin Knutson of Polson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</w:rPr>
        <w:t>1st Place Match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1st Place Match - Cody Frost (Kalispell) won by decision over Cole Eastwood (Kalispell) (Dec 0-0)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</w:rPr>
        <w:t>3rd Place Match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3rd Place Match - Hunter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Magness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(Wolfpack Wrestling) won by decision over Gavin Knutson (Polson) (Dec 0-0)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E66B44" w:rsidRPr="00E66B44" w:rsidRDefault="00E66B44" w:rsidP="00E66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Middle - 80A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1st Place - Justin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Windauer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of Columbia Falls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2nd Place - Caleb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Cheff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of Ronan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3rd Place - Carson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Kately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of Libby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4th Place - Joseph Christopher of Ronan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</w:rPr>
        <w:t>1st Place Match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1st Place Match - Justin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Windauer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(Columbia Falls) won by decision over Caleb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Cheff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(Ronan) (Dec 4-0)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</w:rPr>
        <w:t>3rd Place Match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3rd Place Match - Carson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Kately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(Libby) won by fall over Joseph Christopher (Ronan) (Fall 0:24)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E66B44" w:rsidRPr="00E66B44" w:rsidRDefault="00E66B44" w:rsidP="00E66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Middle - 85A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1st Place - Trapper McAllister of Ronan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2nd Place - Kyle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McColoum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of Kalispell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3rd Place - Brock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Viau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of Kalispell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4th Place - Tristan Leonard of Ronan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</w:rPr>
        <w:t>1st Place Match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1st Place Match - Trapper McAllister (Ronan) won by fall over Kyle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McColoum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(Kalispell) (Fall 0:47)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</w:rPr>
        <w:t>3rd Place Match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3rd Place Match - Brock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Viau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(Kalispell) won by fall over Tristan Leonard (Ronan) (Fall 1:32)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E66B44" w:rsidRPr="00E66B44" w:rsidRDefault="00E66B44" w:rsidP="00E66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Middle - 90A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1st Place - Bryce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Umphrey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of Mission/Charlo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2nd Place - Levi Frost of Kalispell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3rd Place -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Xander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Spady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of Libby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4th Place - Orion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Barta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of Columbia Falls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</w:rPr>
        <w:t>1st Place Match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1st Place Match - Bryce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Umphrey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(Mission/Charlo) won by fall over Levi Frost (Kalispell) (Fall 1:43)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</w:rPr>
        <w:t>3rd Place Match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3rd Place Match -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Xander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Spady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(Libby) won by fall over Orion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Barta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(Columbia Falls) (Fall 1:56)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E66B44" w:rsidRPr="00E66B44" w:rsidRDefault="00E66B44" w:rsidP="00E66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Middle - 95A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1st Place - Trent Wilson of Polson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2nd Place - Ivan Pepion of Arlee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3rd Place -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Chandon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Vulles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of Evergreen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4th Place - Trent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Burland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of Ronan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</w:rPr>
        <w:t>1st Place Match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1st Place Match - Trent Wilson (Polson) won by decision over Ivan Pepion (Arlee) (Dec 5-2)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</w:rPr>
        <w:t>3rd Place Match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3rd Place Match -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Chandon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Vulles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(Evergreen) won by fall over Trent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Burland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(Ronan) (Fall 1:39)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E66B44" w:rsidRPr="00E66B44" w:rsidRDefault="00E66B44" w:rsidP="00E66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lastRenderedPageBreak/>
        <w:t>Middle - 100A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1st Place - Tanner Gardner of Bigfork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2nd Place - Hayden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Comly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of Bigfork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3rd Place -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Isaah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Wiebe of Evergreen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4th Place - Royce Conklin of Evergreen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</w:rPr>
        <w:t>1st Place Match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1st Place Match - Tanner Gardner (Bigfork) won by decision over Hayden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Comly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(Bigfork) (Dec 0-0)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</w:rPr>
        <w:t>3rd Place Match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3rd Place Match -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Isaah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Wiebe (Evergreen) won by decision over Royce Conklin (Evergreen) (Dec 0-0)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E66B44" w:rsidRPr="00E66B44" w:rsidRDefault="00E66B44" w:rsidP="00E66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Middle - 105A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1st Place - Chase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Youso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of Bigfork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2nd Place -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Cj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Morris of Kalispell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3rd Place - Caelus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Hattle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of Evergreen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4th Place - Levi Hill of Whitefish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</w:rPr>
        <w:t>1st Place Match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1st Place Match - Chase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Youso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(Bigfork) won by fall over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Cj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Morris (Kalispell) (Fall 1:30)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</w:rPr>
        <w:t>3rd Place Match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3rd Place Match - Caelus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Hattle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(Evergreen) won by fall over Levi Hill (Whitefish) (Fall 2:40)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E66B44" w:rsidRPr="00E66B44" w:rsidRDefault="00E66B44" w:rsidP="00E66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Middle - 110A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1st Place - Bruin Largent of Ronan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2nd Place -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Zevan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Walker of Polson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3rd Place - Michael Glass of Whitefish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4th Place - Michael Brown of Arlee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</w:rPr>
        <w:t>1st Place Match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1st Place Match - Bruin Largent (Ronan) won by fall over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Zevan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Walker (Polson) (Fall 1:47)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</w:rPr>
        <w:t>3rd Place Match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3rd Place Match - Michael Glass (Whitefish) won by decision over Michael Brown (Arlee) (Dec 10-3)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E66B44" w:rsidRPr="00E66B44" w:rsidRDefault="00E66B44" w:rsidP="00E66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Middle - 120A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1st Place - Tucker Masters of Libby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2nd Place - Noah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Durheim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of Ronan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3rd Place - Ben McCann of Troy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4th Place - Angel Major of Kalispell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</w:rPr>
        <w:t>1st Place Match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1st Place Match - Tucker Masters (Libby) won by fall over Noah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Durheim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(Ronan) (Fall 2:38)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</w:rPr>
        <w:t>3rd Place Match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3rd Place Match - Ben McCann (Troy) won by decision over Angel Major (Kalispell) (Dec 1-0)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E66B44" w:rsidRPr="00E66B44" w:rsidRDefault="00E66B44" w:rsidP="00E66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Middle - 130A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1st Place - Caleb Pierre of Polson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2nd Place - Jamison Webster of Ronan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3rd Place - Noah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Kinslow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of Bigfork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4th Place - Cheyenne Pablo of Arlee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</w:rPr>
        <w:t>1st Place Match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1st Place Match - Caleb Pierre (Polson) won by fall over Jamison Webster (Ronan) (Fall 0:43)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</w:rPr>
        <w:t>3rd Place Match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3rd Place Match - Noah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Kinslow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(Bigfork) won by decision over Cheyenne Pablo (Arlee) (Dec 5-2)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E66B44" w:rsidRPr="00E66B44" w:rsidRDefault="00E66B44" w:rsidP="00E66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Middle - 147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1st Place - Caleb Smith of Columbia Falls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2nd Place - Daniel Bishop of Ronan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3rd Place - Logan Adler of Polson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4th Place - Hunter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Pittsley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of Polson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1st Place Match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1st Place Match - Caleb Smith (Columbia Falls) won by decision over Daniel Bishop (Ronan) (Dec 4-2)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</w:rPr>
        <w:t>3rd Place Match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3rd Place Match - Logan Adler (Polson) won by major decision over Hunter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Pittsley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(Polson) (Maj 12-2)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E66B44" w:rsidRPr="00E66B44" w:rsidRDefault="00E66B44" w:rsidP="00E66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Middle - 166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1st Place - Gavin Pilkington of Eureka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2nd Place - Trace Lewis of Eureka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3rd Place - Jase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Fazzio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of Bigfork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</w:rPr>
        <w:t>1st Place Match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1st Place Match - Gavin Pilkington (Eureka) won by decision over Trace Lewis (Eureka) (Dec 3-2)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</w:rPr>
        <w:t>3rd Place Match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3rd Place Match - Jase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Fazzio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(Bigfork) received a bye () (Bye)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E66B44" w:rsidRPr="00E66B44" w:rsidRDefault="00E66B44" w:rsidP="00E66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Middle - 187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1st Place -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Kemana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Larkey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of Evergreen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2nd Place - Mason Smith of Polson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3rd Place - Wayland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Gravelle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of Polson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</w:rPr>
        <w:t>1st Place Match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1st Place Match -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Kemana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Larkey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(Evergreen) won by fall over Mason Smith (Polson) (Fall 0:46)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</w:rPr>
        <w:t>3rd Place Match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3rd Place Match - Wayland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Gravelle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(Polson) received a bye () (Bye)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E66B44" w:rsidRPr="00E66B44" w:rsidRDefault="00E66B44" w:rsidP="00E66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Junior - 80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1st Place -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Teegan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Vasquez of Kalispell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</w:rPr>
        <w:t>1st Place Match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1st Place Match -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Teegan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Vasquez (Kalispell) received a bye () (Bye)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</w:rPr>
        <w:t>3rd Place Match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3rd Place Match - () received a bye () (Bye)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E66B44" w:rsidRPr="00E66B44" w:rsidRDefault="00E66B44" w:rsidP="00E66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Junior - 85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1st Place - Brendan Barnes of Kalispell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2nd Place - Aaron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Gayton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of Kalispell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3rd Place - Mason Cobb of Polson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4th Place - Alyssa Poe-Hatten of Kalispell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</w:rPr>
        <w:t>1st Place Match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1st Place Match - Brendan Barnes (Kalispell) won by fall over Aaron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Gayton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(Kalispell) (Fall 0:49)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</w:rPr>
        <w:t>3rd Place Match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3rd Place Match - Mason Cobb (Polson) won by fall over Alyssa Poe-Hatten (Kalispell) (Fall 1:04)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E66B44" w:rsidRPr="00E66B44" w:rsidRDefault="00E66B44" w:rsidP="00E66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Junior - 90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1st Place - Noah Poe-Hatten of Kalispell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2nd Place - Robert Dempsey of Mission/Charlo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3rd Place -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Izaac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Cox of Whitefish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4th Place -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Sheadyn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Croft of Ronan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</w:rPr>
        <w:t>1st Place Match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1st Place Match - Noah Poe-Hatten (Kalispell) won by major decision over Robert Dempsey (Mission/Charlo) (Maj 10-2)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</w:rPr>
        <w:t>3rd Place Match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3rd Place Match -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Izaac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Cox (Whitefish) won by fall over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Sheadyn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Croft (Ronan) (Fall 0:41)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E66B44" w:rsidRPr="00E66B44" w:rsidRDefault="00E66B44" w:rsidP="00E66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Junior - 95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1st Place - Gunnar Smith of Eureka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2nd Place -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Kedrick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Baker of Polson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3rd Place - Jayden Nelson of Columbia Falls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lastRenderedPageBreak/>
        <w:t>4th Place - Devon Wallack of Kalispell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</w:rPr>
        <w:t>1st Place Match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1st Place Match - Gunnar Smith (Eureka) won by fall over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Kedrick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Baker (Polson) (Fall 3:40)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</w:rPr>
        <w:t>3rd Place Match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3rd Place Match - Jayden Nelson (Columbia Falls) won by fall over Devon Wallack (Kalispell) (Fall 0:23)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E66B44" w:rsidRPr="00E66B44" w:rsidRDefault="00E66B44" w:rsidP="00E66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Junior - 100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1st Place - Gator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Cheff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of Polson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2nd Place - Dillon Yeadon of Troy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3rd Place -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Tilynn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Vasquez of Kalispell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4th Place - Kyle Durden of Eureka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</w:rPr>
        <w:t>1st Place Match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1st Place Match - Gator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Cheff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(Polson) won by fall over Dillon Yeadon (Troy) (Fall 1:13)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</w:rPr>
        <w:t>3rd Place Match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3rd Place Match -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Tilynn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Vasquez (Kalispell) won by decision over Kyle Durden (Eureka) (Dec 2-1)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E66B44" w:rsidRPr="00E66B44" w:rsidRDefault="00E66B44" w:rsidP="00E66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Junior - 105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1st Place - Nathan Schmidt of Eureka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2nd Place - Jason Dobson of Columbia Falls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3rd Place - Eric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Bott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of Kalispell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4th Place -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Caden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Rhine of Ronan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</w:rPr>
        <w:t>1st Place Match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1st Place Match - Nathan Schmidt (Eureka) won by decision over Jason Dobson (Columbia Falls) (Dec 6-0)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</w:rPr>
        <w:t>3rd Place Match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3rd Place Match - Eric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Bott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(Kalispell) won by fall over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Caden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Rhine (Ronan) (Fall 2:35)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E66B44" w:rsidRPr="00E66B44" w:rsidRDefault="00E66B44" w:rsidP="00E66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Junior - 112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1st Place -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Zaybin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Stewart of Kalispell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2nd Place - Cody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Crace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of Libby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3rd Place - Eli Hill of Whitefish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4th Place - Kolby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Reum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of Ronan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</w:rPr>
        <w:t>1st Place Match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1st Place Match -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Zaybin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Stewart (Kalispell) won by fall over Cody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Crace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(Libby) (Fall 1:56)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</w:rPr>
        <w:t>3rd Place Match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3rd Place Match - Eli Hill (Whitefish) won by fall over Kolby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Reum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(Ronan) (Fall 0:16)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E66B44" w:rsidRPr="00E66B44" w:rsidRDefault="00E66B44" w:rsidP="00E66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Junior - 119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1st Place - Tanner Russell of Kalispell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2nd Place - Colt Crawford of Arlee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3rd Place - Trey Thompson of Libby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4th Place - Darwin Adams of Mission/Charlo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</w:rPr>
        <w:t>1st Place Match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1st Place Match - Tanner Russell (Kalispell) won by fall over Colt Crawford (Arlee) (Fall 2:56)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</w:rPr>
        <w:t>3rd Place Match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3rd Place Match - Trey Thompson (Libby) won by decision over Darwin Adams (Mission/Charlo) (Dec 11-6)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E66B44" w:rsidRPr="00E66B44" w:rsidRDefault="00E66B44" w:rsidP="00E66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Junior - 125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1st Place - Hank Dunn of Eureka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2nd Place - Dakota Flannery of Whitefish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3rd Place - Owen Brown of Ronan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4th Place -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Aj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Ekanger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of Kalispell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</w:rPr>
        <w:t>1st Place Match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1st Place Match - Hank Dunn (Eureka) won by decision over Dakota Flannery (Whitefish) (Dec 8-4)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3rd Place Match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3rd Place Match - Owen Brown (Ronan) won by fall over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Aj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Ekanger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(Kalispell) (Fall 3:00)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E66B44" w:rsidRPr="00E66B44" w:rsidRDefault="00E66B44" w:rsidP="00E66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Junior - 130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1st Place - Drew Harrison of Kalispell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2nd Place - Dawson Young of Libby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3rd Place - Kaleb Unger of Polson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4th Place - Camren Ross of Whitefish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</w:rPr>
        <w:t>1st Place Match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1st Place Match - Drew Harrison (Kalispell) won by fall over Dawson Young (Libby) (Fall 0:45)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</w:rPr>
        <w:t>3rd Place Match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3rd Place Match - Kaleb Unger (Polson) won by fall over Camren Ross (Whitefish) (Fall 1:18)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E66B44" w:rsidRPr="00E66B44" w:rsidRDefault="00E66B44" w:rsidP="00E66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Junior - 135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1st Place - Easton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Sempf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of Columbia Falls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2nd Place - Jeff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Offenbecher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of Libby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3rd Place - Derrek Knoll of Kalispell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4th Place - Tyler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Uhrich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of Ronan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</w:rPr>
        <w:t>1st Place Match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1st Place Match - Easton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Sempf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(Columbia Falls) won by fall over Jeff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Offenbecher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(Libby) (Fall 1:30)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</w:rPr>
        <w:t>3rd Place Match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3rd Place Match - Derrek Knoll (Kalispell) won by fall over Tyler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Uhrich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(Ronan) (Fall 1:22)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E66B44" w:rsidRPr="00E66B44" w:rsidRDefault="00E66B44" w:rsidP="00E66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Junior - 140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1st Place - Braden Stone of Columbia Falls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2nd Place - Shad Olson of Bigfork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3rd Place - Nick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Clevelan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of Polson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4th Place -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Jospeh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Parnell of Ronan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</w:rPr>
        <w:t>1st Place Match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1st Place Match - Braden Stone (Columbia Falls) won by fall over Shad Olson (Bigfork) (Fall 2:39)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</w:rPr>
        <w:t>3rd Place Match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3rd Place Match - Nick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Clevelan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(Polson) won by fall over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Jospeh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Parnell (Ronan) (Fall 0:48)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E66B44" w:rsidRPr="00E66B44" w:rsidRDefault="00E66B44" w:rsidP="00E66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Junior - 145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1st Place - Paxton Boyce of Kalispell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2nd Place - Miles Anderson of Mission/Charlo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3rd Place - Chet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McCully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of Eureka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4th Place - Garrett Croft of Polson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</w:rPr>
        <w:t>1st Place Match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1st Place Match - Paxton Boyce (Kalispell) won by fall over Miles Anderson (Mission/Charlo) (Fall 3:43)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</w:rPr>
        <w:t>3rd Place Match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3rd Place Match - Chet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McCully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(Eureka) won by fall over Garrett Croft (Polson) (Fall 3:51)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E66B44" w:rsidRPr="00E66B44" w:rsidRDefault="00E66B44" w:rsidP="00E66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Junior - 152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1st Place - Garrett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Rieke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of Kalispell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2nd Place - Troy Matt of Mission/Charlo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3rd Place - Sean Cox of Kalispell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4th Place - Isaac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Bjorge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of Bigfork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</w:rPr>
        <w:t>1st Place Match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1st Place Match - Garrett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Rieke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(Kalispell) won by fall over Troy Matt (Mission/Charlo) (Fall 1:09)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</w:rPr>
        <w:t>3rd Place Match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3rd Place Match - Sean Cox (Kalispell) won by fall over Isaac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Bjorge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(Bigfork) (Fall 0:47)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E66B44" w:rsidRPr="00E66B44" w:rsidRDefault="00E66B44" w:rsidP="00E66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Junior - 160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1st Place - Sam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Despain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of Columbia Falls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2nd Place -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Zelos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Gonzalez of Ronan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3rd Place - Jesse Little-Boy of Ronan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</w:rPr>
        <w:t>1st Place Match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1st Place Match - Sam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Despain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(Columbia Falls) won by fall over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Zelos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Gonzalez (Ronan) (Fall 0:12)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</w:rPr>
        <w:t>3rd Place Match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3rd Place Match - Jesse Little-Boy (Ronan) received a bye () (Bye)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E66B44" w:rsidRPr="00E66B44" w:rsidRDefault="00E66B44" w:rsidP="00E66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Junior - 171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1st Place - Charlie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Redifer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of Troy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2nd Place - Travis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McCully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of Kalispell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3rd Place - Lawrence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Mahkuk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of Ronan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</w:rPr>
        <w:t>1st Place Match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1st Place Match - Charlie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Redifer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(Troy) won by decision over Travis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McCully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(Kalispell) (Dec 13-8)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</w:rPr>
        <w:t>3rd Place Match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3rd Place Match - Lawrence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Mahkuk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(Ronan) received a bye () (Bye)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E66B44" w:rsidRPr="00E66B44" w:rsidRDefault="00E66B44" w:rsidP="00E66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Junior - 189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1st Place - Cyrus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Sweedman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of Libby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2nd Place - Camryn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Vergeront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of Evergreen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3rd Place - Spencer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Stubbert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of Kalispell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4th Place - Justice Moore of Polson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</w:rPr>
        <w:t>1st Place Match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1st Place Match - Cyrus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Sweedman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(Libby) won by major decision over Camryn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Vergeront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(Evergreen) (Maj 13-0)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</w:rPr>
        <w:t>3rd Place Match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3rd Place Match - Spencer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Stubbert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(Kalispell) won by fall over Justice Moore (Polson) (Fall 0:19)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E66B44" w:rsidRPr="00E66B44" w:rsidRDefault="00E66B44" w:rsidP="00E66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Junior - 215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1st Place - Taylor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Gladaue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of Columbia Falls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2nd Place - Connor Crock of Kalispell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3rd Place - Tanner Marshall of Libby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4th Place - Will Glover of Kalispell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</w:rPr>
        <w:t>1st Place Match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1st Place Match - Taylor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Gladaue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(Columbia Falls) won by fall over Connor Crock (Kalispell) (Fall 0:41)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</w:rPr>
        <w:t>3rd Place Match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3rd Place Match - Tanner Marshall (Libby) won by fall over Will Glover (Kalispell) (Fall 1:58)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B219A8" w:rsidRDefault="00E66B44" w:rsidP="00E66B44"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Junior - 240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1st Place - Aydan Prieto of Kalispell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2nd Place -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Larz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Sorrell of Ronan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</w:rPr>
        <w:t>1st Place Match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1st Place Match - Aydan Prieto (Kalispell) won by decision over </w:t>
      </w:r>
      <w:proofErr w:type="spellStart"/>
      <w:r w:rsidRPr="00E66B44">
        <w:rPr>
          <w:rFonts w:ascii="Arial" w:eastAsia="Times New Roman" w:hAnsi="Arial" w:cs="Arial"/>
          <w:color w:val="000000"/>
          <w:sz w:val="20"/>
          <w:szCs w:val="20"/>
        </w:rPr>
        <w:t>Larz</w:t>
      </w:r>
      <w:proofErr w:type="spellEnd"/>
      <w:r w:rsidRPr="00E66B44">
        <w:rPr>
          <w:rFonts w:ascii="Arial" w:eastAsia="Times New Roman" w:hAnsi="Arial" w:cs="Arial"/>
          <w:color w:val="000000"/>
          <w:sz w:val="20"/>
          <w:szCs w:val="20"/>
        </w:rPr>
        <w:t xml:space="preserve"> Sorrell (Ronan) (Dec 4-2)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66B44">
        <w:rPr>
          <w:rFonts w:ascii="Arial" w:eastAsia="Times New Roman" w:hAnsi="Arial" w:cs="Arial"/>
          <w:b/>
          <w:bCs/>
          <w:color w:val="000000"/>
          <w:sz w:val="20"/>
          <w:szCs w:val="20"/>
        </w:rPr>
        <w:t>3rd Place Match</w:t>
      </w:r>
      <w:r w:rsidRPr="00E66B44">
        <w:rPr>
          <w:rFonts w:ascii="Arial" w:eastAsia="Times New Roman" w:hAnsi="Arial" w:cs="Arial"/>
          <w:color w:val="000000"/>
          <w:sz w:val="20"/>
          <w:szCs w:val="20"/>
        </w:rPr>
        <w:br/>
        <w:t>3rd Place Match - () received a bye () (Bye)</w:t>
      </w:r>
      <w:bookmarkStart w:id="0" w:name="_GoBack"/>
      <w:bookmarkEnd w:id="0"/>
    </w:p>
    <w:sectPr w:rsidR="00B219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965"/>
    <w:rsid w:val="00924965"/>
    <w:rsid w:val="00B219A8"/>
    <w:rsid w:val="00E6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BFA24B-D2CA-40B4-AD9F-59DA57244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6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A2D4E236</Template>
  <TotalTime>0</TotalTime>
  <Pages>19</Pages>
  <Words>5817</Words>
  <Characters>33162</Characters>
  <Application>Microsoft Office Word</Application>
  <DocSecurity>0</DocSecurity>
  <Lines>276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Owen</dc:creator>
  <cp:keywords/>
  <dc:description/>
  <cp:lastModifiedBy>Brett Owen</cp:lastModifiedBy>
  <cp:revision>2</cp:revision>
  <dcterms:created xsi:type="dcterms:W3CDTF">2016-03-21T13:58:00Z</dcterms:created>
  <dcterms:modified xsi:type="dcterms:W3CDTF">2016-03-21T13:58:00Z</dcterms:modified>
</cp:coreProperties>
</file>