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C8" w:rsidRDefault="00FD4532" w:rsidP="00FD4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Novice Placers unit 4</w:t>
      </w:r>
    </w:p>
    <w:p w:rsidR="00FD4532" w:rsidRDefault="00FD4532" w:rsidP="00FD4532">
      <w:pPr>
        <w:rPr>
          <w:sz w:val="28"/>
          <w:szCs w:val="28"/>
        </w:rPr>
      </w:pPr>
    </w:p>
    <w:p w:rsidR="00FA2799" w:rsidRDefault="00FD4532" w:rsidP="00FD4532">
      <w:pPr>
        <w:rPr>
          <w:sz w:val="28"/>
          <w:szCs w:val="28"/>
        </w:rPr>
      </w:pPr>
      <w:r>
        <w:rPr>
          <w:sz w:val="28"/>
          <w:szCs w:val="28"/>
        </w:rPr>
        <w:t>55lbs</w:t>
      </w:r>
      <w:r w:rsidR="00546A5C">
        <w:rPr>
          <w:sz w:val="28"/>
          <w:szCs w:val="28"/>
        </w:rPr>
        <w:t xml:space="preserve">                                                                       </w:t>
      </w:r>
    </w:p>
    <w:p w:rsidR="00FA2799" w:rsidRDefault="00FA2799" w:rsidP="00FA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Dillon Post-Flo</w:t>
      </w:r>
      <w:r w:rsidR="00546A5C">
        <w:rPr>
          <w:sz w:val="28"/>
          <w:szCs w:val="28"/>
        </w:rPr>
        <w:t xml:space="preserve">                                                  </w:t>
      </w:r>
    </w:p>
    <w:p w:rsidR="00FA2799" w:rsidRDefault="00FA2799" w:rsidP="00FA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Cole Clint-Lolo</w:t>
      </w:r>
      <w:r w:rsidR="00546A5C">
        <w:rPr>
          <w:sz w:val="28"/>
          <w:szCs w:val="28"/>
        </w:rPr>
        <w:t xml:space="preserve">                                                  </w:t>
      </w:r>
    </w:p>
    <w:p w:rsidR="00FA2799" w:rsidRDefault="00FA2799" w:rsidP="00FA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Cierra </w:t>
      </w:r>
      <w:proofErr w:type="spellStart"/>
      <w:r>
        <w:rPr>
          <w:sz w:val="28"/>
          <w:szCs w:val="28"/>
        </w:rPr>
        <w:t>Babineau-Stevi</w:t>
      </w:r>
      <w:proofErr w:type="spellEnd"/>
      <w:r w:rsidR="00546A5C">
        <w:rPr>
          <w:sz w:val="28"/>
          <w:szCs w:val="28"/>
        </w:rPr>
        <w:t xml:space="preserve">                                     </w:t>
      </w:r>
    </w:p>
    <w:p w:rsidR="00FA2799" w:rsidRDefault="00FA2799" w:rsidP="00FA2799">
      <w:pPr>
        <w:rPr>
          <w:sz w:val="28"/>
          <w:szCs w:val="28"/>
        </w:rPr>
      </w:pPr>
      <w:r>
        <w:rPr>
          <w:sz w:val="28"/>
          <w:szCs w:val="28"/>
        </w:rPr>
        <w:t>60lbs</w:t>
      </w:r>
      <w:r w:rsidR="00546A5C">
        <w:rPr>
          <w:sz w:val="28"/>
          <w:szCs w:val="28"/>
        </w:rPr>
        <w:t xml:space="preserve">                                                                             </w:t>
      </w:r>
    </w:p>
    <w:p w:rsidR="00FA2799" w:rsidRDefault="00FA2799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Grady </w:t>
      </w:r>
      <w:proofErr w:type="spellStart"/>
      <w:r>
        <w:rPr>
          <w:sz w:val="28"/>
          <w:szCs w:val="28"/>
        </w:rPr>
        <w:t>Caton</w:t>
      </w:r>
      <w:proofErr w:type="spellEnd"/>
      <w:r>
        <w:rPr>
          <w:sz w:val="28"/>
          <w:szCs w:val="28"/>
        </w:rPr>
        <w:t>-Lolo</w:t>
      </w:r>
      <w:r w:rsidR="00546A5C">
        <w:rPr>
          <w:sz w:val="28"/>
          <w:szCs w:val="28"/>
        </w:rPr>
        <w:t xml:space="preserve">                                            </w:t>
      </w:r>
    </w:p>
    <w:p w:rsidR="00FA2799" w:rsidRDefault="00FA2799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Sheldon </w:t>
      </w:r>
      <w:proofErr w:type="spellStart"/>
      <w:r>
        <w:rPr>
          <w:sz w:val="28"/>
          <w:szCs w:val="28"/>
        </w:rPr>
        <w:t>Heiser</w:t>
      </w:r>
      <w:proofErr w:type="spellEnd"/>
      <w:r>
        <w:rPr>
          <w:sz w:val="28"/>
          <w:szCs w:val="28"/>
        </w:rPr>
        <w:t>-Lolo</w:t>
      </w:r>
    </w:p>
    <w:p w:rsidR="00FA2799" w:rsidRDefault="00FA2799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Mathew Anderson-Dar</w:t>
      </w:r>
    </w:p>
    <w:p w:rsidR="00FA2799" w:rsidRDefault="00FA2799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Aiden </w:t>
      </w:r>
      <w:proofErr w:type="spellStart"/>
      <w:r>
        <w:rPr>
          <w:sz w:val="28"/>
          <w:szCs w:val="28"/>
        </w:rPr>
        <w:t>Oliverson</w:t>
      </w:r>
      <w:proofErr w:type="spellEnd"/>
      <w:r>
        <w:rPr>
          <w:sz w:val="28"/>
          <w:szCs w:val="28"/>
        </w:rPr>
        <w:t>-Sal</w:t>
      </w:r>
    </w:p>
    <w:p w:rsidR="00FA2799" w:rsidRDefault="00FA2799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Gabe McCoy-Ham</w:t>
      </w:r>
    </w:p>
    <w:p w:rsidR="00FA2799" w:rsidRDefault="00FA2799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Brylee Ganske-Sal</w:t>
      </w:r>
    </w:p>
    <w:p w:rsidR="00FA2799" w:rsidRDefault="00FA2799" w:rsidP="00FA2799">
      <w:pPr>
        <w:rPr>
          <w:sz w:val="28"/>
          <w:szCs w:val="28"/>
        </w:rPr>
      </w:pPr>
      <w:r>
        <w:rPr>
          <w:sz w:val="28"/>
          <w:szCs w:val="28"/>
        </w:rPr>
        <w:t>65lbs</w:t>
      </w:r>
    </w:p>
    <w:p w:rsidR="00FA2799" w:rsidRDefault="00FA2799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Seth Allen-ham</w:t>
      </w:r>
    </w:p>
    <w:p w:rsidR="00FA2799" w:rsidRDefault="00FA2799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Adam Loveless-</w:t>
      </w:r>
      <w:proofErr w:type="spellStart"/>
      <w:r>
        <w:rPr>
          <w:sz w:val="28"/>
          <w:szCs w:val="28"/>
        </w:rPr>
        <w:t>Stevi</w:t>
      </w:r>
      <w:proofErr w:type="spellEnd"/>
    </w:p>
    <w:p w:rsidR="00FA2799" w:rsidRDefault="00FA2799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Joseph Elder-</w:t>
      </w:r>
      <w:proofErr w:type="spellStart"/>
      <w:r>
        <w:rPr>
          <w:sz w:val="28"/>
          <w:szCs w:val="28"/>
        </w:rPr>
        <w:t>Stevi</w:t>
      </w:r>
      <w:proofErr w:type="spellEnd"/>
    </w:p>
    <w:p w:rsidR="00FA2799" w:rsidRDefault="00FA2799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Josh Fisher-Sal</w:t>
      </w:r>
    </w:p>
    <w:p w:rsidR="00FA2799" w:rsidRDefault="00FA2799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Sean Davis-</w:t>
      </w:r>
      <w:proofErr w:type="spellStart"/>
      <w:r>
        <w:rPr>
          <w:sz w:val="28"/>
          <w:szCs w:val="28"/>
        </w:rPr>
        <w:t>Cor</w:t>
      </w:r>
      <w:proofErr w:type="spellEnd"/>
    </w:p>
    <w:p w:rsidR="00FA2799" w:rsidRDefault="00FA2799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Ava Nelson-Ham</w:t>
      </w:r>
    </w:p>
    <w:p w:rsidR="00FA2799" w:rsidRDefault="00FA2799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Marcus </w:t>
      </w:r>
      <w:proofErr w:type="spellStart"/>
      <w:r>
        <w:rPr>
          <w:sz w:val="28"/>
          <w:szCs w:val="28"/>
        </w:rPr>
        <w:t>Cashell-Cor</w:t>
      </w:r>
      <w:proofErr w:type="spellEnd"/>
    </w:p>
    <w:p w:rsidR="00FA2799" w:rsidRDefault="00546A5C" w:rsidP="00FA2799">
      <w:pPr>
        <w:rPr>
          <w:sz w:val="28"/>
          <w:szCs w:val="28"/>
        </w:rPr>
      </w:pPr>
      <w:r>
        <w:rPr>
          <w:sz w:val="28"/>
          <w:szCs w:val="28"/>
        </w:rPr>
        <w:t>70lbs</w:t>
      </w:r>
    </w:p>
    <w:p w:rsidR="00546A5C" w:rsidRDefault="00546A5C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Jesse Anson-Ham</w:t>
      </w:r>
    </w:p>
    <w:p w:rsidR="00546A5C" w:rsidRDefault="00546A5C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Zaraya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Mannel</w:t>
      </w:r>
      <w:proofErr w:type="spellEnd"/>
      <w:r>
        <w:rPr>
          <w:sz w:val="28"/>
          <w:szCs w:val="28"/>
        </w:rPr>
        <w:t>-Lolo</w:t>
      </w:r>
    </w:p>
    <w:p w:rsidR="00546A5C" w:rsidRDefault="00546A5C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Cooper Williams-Sal</w:t>
      </w:r>
    </w:p>
    <w:p w:rsidR="00546A5C" w:rsidRDefault="00546A5C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Bradley Wolfe-Ham</w:t>
      </w:r>
    </w:p>
    <w:p w:rsidR="00546A5C" w:rsidRDefault="00546A5C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Logan Sheppard-Sal</w:t>
      </w:r>
    </w:p>
    <w:p w:rsidR="00546A5C" w:rsidRDefault="00546A5C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Tyson </w:t>
      </w:r>
      <w:proofErr w:type="spellStart"/>
      <w:r>
        <w:rPr>
          <w:sz w:val="28"/>
          <w:szCs w:val="28"/>
        </w:rPr>
        <w:t>Hawkinson</w:t>
      </w:r>
      <w:proofErr w:type="spellEnd"/>
      <w:r>
        <w:rPr>
          <w:sz w:val="28"/>
          <w:szCs w:val="28"/>
        </w:rPr>
        <w:t>-Flo</w:t>
      </w:r>
    </w:p>
    <w:p w:rsidR="00546A5C" w:rsidRDefault="00546A5C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Kein</w:t>
      </w:r>
      <w:proofErr w:type="spellEnd"/>
      <w:r>
        <w:rPr>
          <w:sz w:val="28"/>
          <w:szCs w:val="28"/>
        </w:rPr>
        <w:t xml:space="preserve"> Thomas-</w:t>
      </w:r>
      <w:proofErr w:type="spellStart"/>
      <w:r>
        <w:rPr>
          <w:sz w:val="28"/>
          <w:szCs w:val="28"/>
        </w:rPr>
        <w:t>Stevi</w:t>
      </w:r>
      <w:proofErr w:type="spellEnd"/>
    </w:p>
    <w:p w:rsidR="00546A5C" w:rsidRDefault="00546A5C" w:rsidP="00FA279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Carter </w:t>
      </w:r>
      <w:proofErr w:type="spellStart"/>
      <w:r>
        <w:rPr>
          <w:sz w:val="28"/>
          <w:szCs w:val="28"/>
        </w:rPr>
        <w:t>Caywood</w:t>
      </w:r>
      <w:proofErr w:type="spellEnd"/>
      <w:r>
        <w:rPr>
          <w:sz w:val="28"/>
          <w:szCs w:val="28"/>
        </w:rPr>
        <w:t>-Sal</w:t>
      </w:r>
    </w:p>
    <w:p w:rsidR="00546A5C" w:rsidRDefault="00546A5C" w:rsidP="00546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75lbs</w:t>
      </w:r>
    </w:p>
    <w:p w:rsidR="00546A5C" w:rsidRDefault="00546A5C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Antonio Garcia-Ham</w:t>
      </w:r>
    </w:p>
    <w:p w:rsidR="00546A5C" w:rsidRDefault="00546A5C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Clay Umland-</w:t>
      </w:r>
      <w:proofErr w:type="spellStart"/>
      <w:r>
        <w:rPr>
          <w:sz w:val="28"/>
          <w:szCs w:val="28"/>
        </w:rPr>
        <w:t>Stevi</w:t>
      </w:r>
      <w:proofErr w:type="spellEnd"/>
    </w:p>
    <w:p w:rsidR="00546A5C" w:rsidRDefault="00D07D4F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Isaiah </w:t>
      </w:r>
      <w:proofErr w:type="spellStart"/>
      <w:r>
        <w:rPr>
          <w:sz w:val="28"/>
          <w:szCs w:val="28"/>
        </w:rPr>
        <w:t>Hammell-Cor</w:t>
      </w:r>
      <w:proofErr w:type="spellEnd"/>
    </w:p>
    <w:p w:rsidR="00D07D4F" w:rsidRDefault="00D07D4F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Bradley </w:t>
      </w:r>
      <w:proofErr w:type="spellStart"/>
      <w:r>
        <w:rPr>
          <w:sz w:val="28"/>
          <w:szCs w:val="28"/>
        </w:rPr>
        <w:t>Kolberg-Cor</w:t>
      </w:r>
      <w:proofErr w:type="spellEnd"/>
    </w:p>
    <w:p w:rsidR="00D07D4F" w:rsidRDefault="00D07D4F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Clayton Cochran-</w:t>
      </w:r>
      <w:proofErr w:type="spellStart"/>
      <w:r>
        <w:rPr>
          <w:sz w:val="28"/>
          <w:szCs w:val="28"/>
        </w:rPr>
        <w:t>Stevi</w:t>
      </w:r>
      <w:proofErr w:type="spellEnd"/>
    </w:p>
    <w:p w:rsidR="00D07D4F" w:rsidRDefault="00D07D4F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Spencer </w:t>
      </w:r>
      <w:proofErr w:type="spellStart"/>
      <w:r>
        <w:rPr>
          <w:sz w:val="28"/>
          <w:szCs w:val="28"/>
        </w:rPr>
        <w:t>Gabbard</w:t>
      </w:r>
      <w:proofErr w:type="spellEnd"/>
      <w:r>
        <w:rPr>
          <w:sz w:val="28"/>
          <w:szCs w:val="28"/>
        </w:rPr>
        <w:t>-Lolo</w:t>
      </w:r>
    </w:p>
    <w:p w:rsidR="00D07D4F" w:rsidRDefault="00D07D4F" w:rsidP="00D07D4F">
      <w:pPr>
        <w:rPr>
          <w:sz w:val="28"/>
          <w:szCs w:val="28"/>
        </w:rPr>
      </w:pPr>
      <w:r>
        <w:rPr>
          <w:sz w:val="28"/>
          <w:szCs w:val="28"/>
        </w:rPr>
        <w:t xml:space="preserve">80 </w:t>
      </w:r>
      <w:proofErr w:type="spellStart"/>
      <w:r>
        <w:rPr>
          <w:sz w:val="28"/>
          <w:szCs w:val="28"/>
        </w:rPr>
        <w:t>lbs</w:t>
      </w:r>
      <w:proofErr w:type="spellEnd"/>
    </w:p>
    <w:p w:rsidR="00D07D4F" w:rsidRDefault="00D07D4F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GunnarLarson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Stevi</w:t>
      </w:r>
      <w:proofErr w:type="spellEnd"/>
    </w:p>
    <w:p w:rsidR="00D07D4F" w:rsidRDefault="00D07D4F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Mathew </w:t>
      </w:r>
      <w:proofErr w:type="spellStart"/>
      <w:r>
        <w:rPr>
          <w:sz w:val="28"/>
          <w:szCs w:val="28"/>
        </w:rPr>
        <w:t>Leidtca-Stevi</w:t>
      </w:r>
      <w:proofErr w:type="spellEnd"/>
    </w:p>
    <w:p w:rsidR="00D07D4F" w:rsidRDefault="00D07D4F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Cayde</w:t>
      </w:r>
      <w:proofErr w:type="spellEnd"/>
      <w:r>
        <w:rPr>
          <w:sz w:val="28"/>
          <w:szCs w:val="28"/>
        </w:rPr>
        <w:t xml:space="preserve"> Olsen-</w:t>
      </w:r>
      <w:proofErr w:type="spellStart"/>
      <w:r>
        <w:rPr>
          <w:sz w:val="28"/>
          <w:szCs w:val="28"/>
        </w:rPr>
        <w:t>Cor</w:t>
      </w:r>
      <w:proofErr w:type="spellEnd"/>
    </w:p>
    <w:p w:rsidR="00D07D4F" w:rsidRDefault="00D07D4F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Andrew Rodriguez-Lolo</w:t>
      </w:r>
    </w:p>
    <w:p w:rsidR="00D07D4F" w:rsidRDefault="00D07D4F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Tristen Simmons-</w:t>
      </w:r>
      <w:proofErr w:type="spellStart"/>
      <w:r>
        <w:rPr>
          <w:sz w:val="28"/>
          <w:szCs w:val="28"/>
        </w:rPr>
        <w:t>Cor</w:t>
      </w:r>
      <w:proofErr w:type="spellEnd"/>
    </w:p>
    <w:p w:rsidR="00D07D4F" w:rsidRDefault="00D07D4F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Noah Rockwell-Sal</w:t>
      </w:r>
    </w:p>
    <w:p w:rsidR="00D07D4F" w:rsidRDefault="00D07D4F" w:rsidP="00D07D4F">
      <w:pPr>
        <w:rPr>
          <w:sz w:val="28"/>
          <w:szCs w:val="28"/>
        </w:rPr>
      </w:pPr>
      <w:r>
        <w:rPr>
          <w:sz w:val="28"/>
          <w:szCs w:val="28"/>
        </w:rPr>
        <w:t>85lbs</w:t>
      </w:r>
    </w:p>
    <w:p w:rsidR="00D07D4F" w:rsidRDefault="00D07D4F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Kirk </w:t>
      </w:r>
      <w:proofErr w:type="spellStart"/>
      <w:r>
        <w:rPr>
          <w:sz w:val="28"/>
          <w:szCs w:val="28"/>
        </w:rPr>
        <w:t>Nuttall_Cor</w:t>
      </w:r>
      <w:proofErr w:type="spellEnd"/>
    </w:p>
    <w:p w:rsidR="00D07D4F" w:rsidRDefault="00D07D4F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Clayton Beall-Ham</w:t>
      </w:r>
    </w:p>
    <w:p w:rsidR="00D07D4F" w:rsidRDefault="00D07D4F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Alexis </w:t>
      </w:r>
      <w:proofErr w:type="spellStart"/>
      <w:r>
        <w:rPr>
          <w:sz w:val="28"/>
          <w:szCs w:val="28"/>
        </w:rPr>
        <w:t>Nierdzlaki</w:t>
      </w:r>
      <w:proofErr w:type="spellEnd"/>
      <w:r>
        <w:rPr>
          <w:sz w:val="28"/>
          <w:szCs w:val="28"/>
        </w:rPr>
        <w:t>-Lolo</w:t>
      </w:r>
    </w:p>
    <w:p w:rsidR="00D07D4F" w:rsidRDefault="00D07D4F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Nate Davis-</w:t>
      </w:r>
      <w:proofErr w:type="spellStart"/>
      <w:r>
        <w:rPr>
          <w:sz w:val="28"/>
          <w:szCs w:val="28"/>
        </w:rPr>
        <w:t>Cor</w:t>
      </w:r>
      <w:proofErr w:type="spellEnd"/>
    </w:p>
    <w:p w:rsidR="00D07D4F" w:rsidRDefault="00D07D4F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Cole Hunter-</w:t>
      </w:r>
      <w:proofErr w:type="spellStart"/>
      <w:r>
        <w:rPr>
          <w:sz w:val="28"/>
          <w:szCs w:val="28"/>
        </w:rPr>
        <w:t>Cor</w:t>
      </w:r>
      <w:proofErr w:type="spellEnd"/>
    </w:p>
    <w:p w:rsidR="00D07D4F" w:rsidRDefault="00D07D4F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JD </w:t>
      </w:r>
      <w:proofErr w:type="spellStart"/>
      <w:r>
        <w:rPr>
          <w:sz w:val="28"/>
          <w:szCs w:val="28"/>
        </w:rPr>
        <w:t>Donker</w:t>
      </w:r>
      <w:proofErr w:type="spellEnd"/>
      <w:r>
        <w:rPr>
          <w:sz w:val="28"/>
          <w:szCs w:val="28"/>
        </w:rPr>
        <w:t>-Dar</w:t>
      </w:r>
    </w:p>
    <w:p w:rsidR="00D07D4F" w:rsidRDefault="00D07D4F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Jacob Roman-Flo</w:t>
      </w:r>
    </w:p>
    <w:p w:rsidR="00D07D4F" w:rsidRDefault="00D07D4F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Teegun</w:t>
      </w:r>
      <w:proofErr w:type="spellEnd"/>
      <w:r>
        <w:rPr>
          <w:sz w:val="28"/>
          <w:szCs w:val="28"/>
        </w:rPr>
        <w:t xml:space="preserve"> Molt-Sal</w:t>
      </w:r>
    </w:p>
    <w:p w:rsidR="00D07D4F" w:rsidRDefault="00D07D4F" w:rsidP="00D07D4F">
      <w:pPr>
        <w:rPr>
          <w:sz w:val="28"/>
          <w:szCs w:val="28"/>
        </w:rPr>
      </w:pPr>
      <w:r>
        <w:rPr>
          <w:sz w:val="28"/>
          <w:szCs w:val="28"/>
        </w:rPr>
        <w:t>90lbs</w:t>
      </w:r>
    </w:p>
    <w:p w:rsidR="00D07D4F" w:rsidRDefault="00D07D4F" w:rsidP="00D07D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Trevor Tucker-Lolo</w:t>
      </w:r>
    </w:p>
    <w:p w:rsidR="00D07D4F" w:rsidRDefault="00D07D4F" w:rsidP="00D07D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Hunter </w:t>
      </w:r>
      <w:proofErr w:type="spellStart"/>
      <w:r>
        <w:rPr>
          <w:sz w:val="28"/>
          <w:szCs w:val="28"/>
        </w:rPr>
        <w:t>Jurgrnson</w:t>
      </w:r>
      <w:proofErr w:type="spellEnd"/>
      <w:r>
        <w:rPr>
          <w:sz w:val="28"/>
          <w:szCs w:val="28"/>
        </w:rPr>
        <w:t>-Lolo</w:t>
      </w:r>
    </w:p>
    <w:p w:rsidR="00D07D4F" w:rsidRDefault="00D07D4F" w:rsidP="00D07D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Adam Cunningham-Flo</w:t>
      </w:r>
    </w:p>
    <w:p w:rsidR="00D07D4F" w:rsidRDefault="000F045A" w:rsidP="00D07D4F">
      <w:pPr>
        <w:rPr>
          <w:sz w:val="28"/>
          <w:szCs w:val="28"/>
        </w:rPr>
      </w:pPr>
      <w:r>
        <w:rPr>
          <w:sz w:val="28"/>
          <w:szCs w:val="28"/>
        </w:rPr>
        <w:t>95lbs</w:t>
      </w:r>
    </w:p>
    <w:p w:rsidR="000F045A" w:rsidRDefault="000F045A" w:rsidP="000F045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Fredricks</w:t>
      </w:r>
      <w:proofErr w:type="spellEnd"/>
      <w:r>
        <w:rPr>
          <w:sz w:val="28"/>
          <w:szCs w:val="28"/>
        </w:rPr>
        <w:t>-Ham</w:t>
      </w:r>
    </w:p>
    <w:p w:rsidR="000F045A" w:rsidRDefault="000F045A" w:rsidP="000F045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Leland </w:t>
      </w:r>
      <w:proofErr w:type="spellStart"/>
      <w:r>
        <w:rPr>
          <w:sz w:val="28"/>
          <w:szCs w:val="28"/>
        </w:rPr>
        <w:t>Schlapman</w:t>
      </w:r>
      <w:proofErr w:type="spellEnd"/>
      <w:r>
        <w:rPr>
          <w:sz w:val="28"/>
          <w:szCs w:val="28"/>
        </w:rPr>
        <w:t>-Dar</w:t>
      </w:r>
    </w:p>
    <w:p w:rsidR="000F045A" w:rsidRDefault="000F045A" w:rsidP="000F04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100lbs</w:t>
      </w:r>
    </w:p>
    <w:p w:rsidR="000F045A" w:rsidRDefault="000F045A" w:rsidP="000F045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Peyton </w:t>
      </w:r>
      <w:proofErr w:type="spellStart"/>
      <w:r>
        <w:rPr>
          <w:sz w:val="28"/>
          <w:szCs w:val="28"/>
        </w:rPr>
        <w:t>Rall</w:t>
      </w:r>
      <w:proofErr w:type="spellEnd"/>
      <w:r>
        <w:rPr>
          <w:sz w:val="28"/>
          <w:szCs w:val="28"/>
        </w:rPr>
        <w:t>-Dar</w:t>
      </w:r>
    </w:p>
    <w:p w:rsidR="000F045A" w:rsidRDefault="000F045A" w:rsidP="000F045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Brandon </w:t>
      </w:r>
      <w:proofErr w:type="spellStart"/>
      <w:r>
        <w:rPr>
          <w:sz w:val="28"/>
          <w:szCs w:val="28"/>
        </w:rPr>
        <w:t>Wiren-Cor</w:t>
      </w:r>
      <w:proofErr w:type="spellEnd"/>
    </w:p>
    <w:p w:rsidR="000F045A" w:rsidRDefault="000F045A" w:rsidP="000F045A">
      <w:pPr>
        <w:rPr>
          <w:sz w:val="28"/>
          <w:szCs w:val="28"/>
        </w:rPr>
      </w:pPr>
      <w:r>
        <w:rPr>
          <w:sz w:val="28"/>
          <w:szCs w:val="28"/>
        </w:rPr>
        <w:t xml:space="preserve">110 </w:t>
      </w:r>
      <w:proofErr w:type="spellStart"/>
      <w:r>
        <w:rPr>
          <w:sz w:val="28"/>
          <w:szCs w:val="28"/>
        </w:rPr>
        <w:t>lbs</w:t>
      </w:r>
      <w:proofErr w:type="spellEnd"/>
    </w:p>
    <w:p w:rsidR="000F045A" w:rsidRDefault="000F045A" w:rsidP="000F045A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Arie</w:t>
      </w:r>
      <w:proofErr w:type="spellEnd"/>
      <w:r>
        <w:rPr>
          <w:sz w:val="28"/>
          <w:szCs w:val="28"/>
        </w:rPr>
        <w:t xml:space="preserve"> McLaughlin-</w:t>
      </w:r>
      <w:proofErr w:type="spellStart"/>
      <w:r>
        <w:rPr>
          <w:sz w:val="28"/>
          <w:szCs w:val="28"/>
        </w:rPr>
        <w:t>Stevi</w:t>
      </w:r>
      <w:proofErr w:type="spellEnd"/>
    </w:p>
    <w:p w:rsidR="000F045A" w:rsidRDefault="000F045A" w:rsidP="000F045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Mathew Clark-Flo</w:t>
      </w:r>
    </w:p>
    <w:p w:rsidR="000F045A" w:rsidRDefault="000F045A" w:rsidP="000F045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William </w:t>
      </w:r>
      <w:proofErr w:type="spellStart"/>
      <w:r>
        <w:rPr>
          <w:sz w:val="28"/>
          <w:szCs w:val="28"/>
        </w:rPr>
        <w:t>Chiaverini-Stevi</w:t>
      </w:r>
      <w:proofErr w:type="spellEnd"/>
    </w:p>
    <w:p w:rsidR="000F045A" w:rsidRDefault="000F045A" w:rsidP="000F045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Chase </w:t>
      </w:r>
      <w:proofErr w:type="spellStart"/>
      <w:r>
        <w:rPr>
          <w:sz w:val="28"/>
          <w:szCs w:val="28"/>
        </w:rPr>
        <w:t>Opat-Cor</w:t>
      </w:r>
      <w:proofErr w:type="spellEnd"/>
    </w:p>
    <w:p w:rsidR="000F045A" w:rsidRDefault="000F045A" w:rsidP="000F045A">
      <w:pPr>
        <w:rPr>
          <w:sz w:val="28"/>
          <w:szCs w:val="28"/>
        </w:rPr>
      </w:pPr>
      <w:r>
        <w:rPr>
          <w:sz w:val="28"/>
          <w:szCs w:val="28"/>
        </w:rPr>
        <w:t>124lbs</w:t>
      </w:r>
    </w:p>
    <w:p w:rsidR="000F045A" w:rsidRDefault="000F045A" w:rsidP="000F045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Liam Sutherland-</w:t>
      </w:r>
      <w:proofErr w:type="spellStart"/>
      <w:r>
        <w:rPr>
          <w:sz w:val="28"/>
          <w:szCs w:val="28"/>
        </w:rPr>
        <w:t>Cor</w:t>
      </w:r>
      <w:proofErr w:type="spellEnd"/>
    </w:p>
    <w:p w:rsidR="000F045A" w:rsidRDefault="000F045A" w:rsidP="000F045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Derek Saltzman-Ham</w:t>
      </w:r>
    </w:p>
    <w:p w:rsidR="000F045A" w:rsidRDefault="000F045A" w:rsidP="000F045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Jesse Newell-</w:t>
      </w:r>
      <w:proofErr w:type="spellStart"/>
      <w:r>
        <w:rPr>
          <w:sz w:val="28"/>
          <w:szCs w:val="28"/>
        </w:rPr>
        <w:t>Cor</w:t>
      </w:r>
      <w:proofErr w:type="spellEnd"/>
    </w:p>
    <w:p w:rsidR="000F045A" w:rsidRDefault="000F045A" w:rsidP="000F045A">
      <w:pPr>
        <w:rPr>
          <w:sz w:val="28"/>
          <w:szCs w:val="28"/>
        </w:rPr>
      </w:pPr>
      <w:r>
        <w:rPr>
          <w:sz w:val="28"/>
          <w:szCs w:val="28"/>
        </w:rPr>
        <w:t>140lbs</w:t>
      </w:r>
    </w:p>
    <w:p w:rsidR="000F045A" w:rsidRDefault="000F045A" w:rsidP="000F045A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Darvin</w:t>
      </w:r>
      <w:proofErr w:type="spellEnd"/>
      <w:r>
        <w:rPr>
          <w:sz w:val="28"/>
          <w:szCs w:val="28"/>
        </w:rPr>
        <w:t xml:space="preserve"> Thomason-</w:t>
      </w:r>
      <w:proofErr w:type="spellStart"/>
      <w:r>
        <w:rPr>
          <w:sz w:val="28"/>
          <w:szCs w:val="28"/>
        </w:rPr>
        <w:t>Cor</w:t>
      </w:r>
      <w:bookmarkStart w:id="0" w:name="_GoBack"/>
      <w:bookmarkEnd w:id="0"/>
      <w:proofErr w:type="spellEnd"/>
    </w:p>
    <w:p w:rsidR="00B520C2" w:rsidRDefault="00B520C2" w:rsidP="00B520C2">
      <w:pPr>
        <w:rPr>
          <w:sz w:val="28"/>
          <w:szCs w:val="28"/>
        </w:rPr>
      </w:pPr>
    </w:p>
    <w:p w:rsidR="00B520C2" w:rsidRDefault="00B520C2" w:rsidP="00B520C2">
      <w:pPr>
        <w:rPr>
          <w:sz w:val="28"/>
          <w:szCs w:val="28"/>
        </w:rPr>
      </w:pPr>
      <w:r>
        <w:rPr>
          <w:sz w:val="28"/>
          <w:szCs w:val="28"/>
        </w:rPr>
        <w:t>No entries 140lbs</w:t>
      </w:r>
      <w:proofErr w:type="gramStart"/>
      <w:r>
        <w:rPr>
          <w:sz w:val="28"/>
          <w:szCs w:val="28"/>
        </w:rPr>
        <w:t>,158lbs,190lbs</w:t>
      </w:r>
      <w:proofErr w:type="gramEnd"/>
    </w:p>
    <w:p w:rsidR="00056A91" w:rsidRDefault="00056A91" w:rsidP="00B520C2">
      <w:pPr>
        <w:rPr>
          <w:sz w:val="28"/>
          <w:szCs w:val="28"/>
        </w:rPr>
      </w:pPr>
    </w:p>
    <w:p w:rsidR="00056A91" w:rsidRPr="00056A91" w:rsidRDefault="00056A91" w:rsidP="00056A91">
      <w:pPr>
        <w:jc w:val="center"/>
        <w:rPr>
          <w:b/>
          <w:sz w:val="32"/>
          <w:szCs w:val="32"/>
        </w:rPr>
      </w:pPr>
      <w:r w:rsidRPr="00056A91">
        <w:rPr>
          <w:b/>
          <w:sz w:val="32"/>
          <w:szCs w:val="32"/>
        </w:rPr>
        <w:t>Middle Placers Unit 4</w:t>
      </w:r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65lbs</w:t>
      </w:r>
    </w:p>
    <w:p w:rsidR="00056A91" w:rsidRDefault="00056A91" w:rsidP="00056A9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Joe Anderson-Dar</w:t>
      </w:r>
    </w:p>
    <w:p w:rsidR="00056A91" w:rsidRDefault="00056A91" w:rsidP="00056A9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Erik </w:t>
      </w:r>
      <w:proofErr w:type="spellStart"/>
      <w:r>
        <w:rPr>
          <w:sz w:val="28"/>
          <w:szCs w:val="28"/>
        </w:rPr>
        <w:t>Oliverson</w:t>
      </w:r>
      <w:proofErr w:type="spellEnd"/>
      <w:r>
        <w:rPr>
          <w:sz w:val="28"/>
          <w:szCs w:val="28"/>
        </w:rPr>
        <w:t>-Sal</w:t>
      </w:r>
    </w:p>
    <w:p w:rsidR="00056A91" w:rsidRDefault="00056A91" w:rsidP="00056A9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TJ </w:t>
      </w:r>
      <w:proofErr w:type="spellStart"/>
      <w:r>
        <w:rPr>
          <w:sz w:val="28"/>
          <w:szCs w:val="28"/>
        </w:rPr>
        <w:t>WeberHam</w:t>
      </w:r>
      <w:proofErr w:type="spellEnd"/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70lbs</w:t>
      </w:r>
    </w:p>
    <w:p w:rsidR="00056A91" w:rsidRDefault="00056A91" w:rsidP="00056A9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Logan Wilcox-Ham</w:t>
      </w:r>
    </w:p>
    <w:p w:rsidR="00056A91" w:rsidRDefault="00056A91" w:rsidP="00056A9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Abigail Rogers-Lolo</w:t>
      </w:r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75lbs</w:t>
      </w:r>
    </w:p>
    <w:p w:rsidR="00056A91" w:rsidRDefault="00056A91" w:rsidP="00056A9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Asher </w:t>
      </w:r>
      <w:proofErr w:type="spellStart"/>
      <w:r>
        <w:rPr>
          <w:sz w:val="28"/>
          <w:szCs w:val="28"/>
        </w:rPr>
        <w:t>Beaudin</w:t>
      </w:r>
      <w:proofErr w:type="spellEnd"/>
      <w:r>
        <w:rPr>
          <w:sz w:val="28"/>
          <w:szCs w:val="28"/>
        </w:rPr>
        <w:t>-Ham</w:t>
      </w:r>
    </w:p>
    <w:p w:rsidR="00056A91" w:rsidRDefault="00056A91" w:rsidP="00056A9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Oliver Post-Flo</w:t>
      </w:r>
    </w:p>
    <w:p w:rsidR="00056A91" w:rsidRDefault="00056A91" w:rsidP="00056A9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Shaun Moore-</w:t>
      </w:r>
      <w:proofErr w:type="spellStart"/>
      <w:r>
        <w:rPr>
          <w:sz w:val="28"/>
          <w:szCs w:val="28"/>
        </w:rPr>
        <w:t>Stevi</w:t>
      </w:r>
      <w:proofErr w:type="spellEnd"/>
    </w:p>
    <w:p w:rsidR="00056A91" w:rsidRDefault="00056A91" w:rsidP="00056A9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Logan </w:t>
      </w:r>
      <w:proofErr w:type="spellStart"/>
      <w:r>
        <w:rPr>
          <w:sz w:val="28"/>
          <w:szCs w:val="28"/>
        </w:rPr>
        <w:t>Bratsch</w:t>
      </w:r>
      <w:proofErr w:type="spellEnd"/>
      <w:r>
        <w:rPr>
          <w:sz w:val="28"/>
          <w:szCs w:val="28"/>
        </w:rPr>
        <w:t>-Ham</w:t>
      </w:r>
    </w:p>
    <w:p w:rsidR="00056A91" w:rsidRDefault="00056A91" w:rsidP="00056A91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Levi Stewart-Dar</w:t>
      </w:r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80lbs</w:t>
      </w:r>
    </w:p>
    <w:p w:rsidR="00056A91" w:rsidRDefault="00056A91" w:rsidP="00056A9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Adam Anderson-Dar</w:t>
      </w:r>
    </w:p>
    <w:p w:rsidR="00056A91" w:rsidRDefault="00056A91" w:rsidP="00056A9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Jason Davis-</w:t>
      </w:r>
      <w:proofErr w:type="spellStart"/>
      <w:r>
        <w:rPr>
          <w:sz w:val="28"/>
          <w:szCs w:val="28"/>
        </w:rPr>
        <w:t>Cor</w:t>
      </w:r>
      <w:proofErr w:type="spellEnd"/>
    </w:p>
    <w:p w:rsidR="00056A91" w:rsidRDefault="00056A91" w:rsidP="00056A9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Nick Hanson-Lolo</w:t>
      </w:r>
    </w:p>
    <w:p w:rsidR="00056A91" w:rsidRDefault="00056A91" w:rsidP="00056A9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Sean Wyatt-Lolo</w:t>
      </w:r>
    </w:p>
    <w:p w:rsidR="00056A91" w:rsidRDefault="00056A91" w:rsidP="00056A91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Kreiger</w:t>
      </w:r>
      <w:proofErr w:type="spellEnd"/>
      <w:r>
        <w:rPr>
          <w:sz w:val="28"/>
          <w:szCs w:val="28"/>
        </w:rPr>
        <w:t xml:space="preserve"> Larson-</w:t>
      </w:r>
      <w:proofErr w:type="spellStart"/>
      <w:r>
        <w:rPr>
          <w:sz w:val="28"/>
          <w:szCs w:val="28"/>
        </w:rPr>
        <w:t>Stevi</w:t>
      </w:r>
      <w:proofErr w:type="spellEnd"/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85lbs</w:t>
      </w:r>
    </w:p>
    <w:p w:rsidR="00056A91" w:rsidRDefault="00056A91" w:rsidP="00056A9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Ryder Conner-Dar</w:t>
      </w:r>
    </w:p>
    <w:p w:rsidR="00056A91" w:rsidRDefault="00056A91" w:rsidP="00056A9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Mace Marshall-</w:t>
      </w:r>
      <w:proofErr w:type="spellStart"/>
      <w:r>
        <w:rPr>
          <w:sz w:val="28"/>
          <w:szCs w:val="28"/>
        </w:rPr>
        <w:t>Cor</w:t>
      </w:r>
      <w:proofErr w:type="spellEnd"/>
    </w:p>
    <w:p w:rsidR="00056A91" w:rsidRDefault="00056A91" w:rsidP="00056A9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Mametief-Cor</w:t>
      </w:r>
      <w:proofErr w:type="spellEnd"/>
    </w:p>
    <w:p w:rsidR="00056A91" w:rsidRDefault="00056A91" w:rsidP="00056A9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Kyle Hall-Flo</w:t>
      </w:r>
    </w:p>
    <w:p w:rsidR="00056A91" w:rsidRDefault="00056A91" w:rsidP="00056A91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Xion</w:t>
      </w:r>
      <w:proofErr w:type="spellEnd"/>
      <w:r>
        <w:rPr>
          <w:sz w:val="28"/>
          <w:szCs w:val="28"/>
        </w:rPr>
        <w:t xml:space="preserve"> Phillips-Ham</w:t>
      </w:r>
    </w:p>
    <w:p w:rsidR="00056A91" w:rsidRDefault="00056A91" w:rsidP="00056A91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Novik</w:t>
      </w:r>
      <w:proofErr w:type="spellEnd"/>
      <w:r>
        <w:rPr>
          <w:sz w:val="28"/>
          <w:szCs w:val="28"/>
        </w:rPr>
        <w:t xml:space="preserve"> Thomas-</w:t>
      </w:r>
      <w:proofErr w:type="spellStart"/>
      <w:r>
        <w:rPr>
          <w:sz w:val="28"/>
          <w:szCs w:val="28"/>
        </w:rPr>
        <w:t>lolo</w:t>
      </w:r>
      <w:proofErr w:type="spellEnd"/>
    </w:p>
    <w:p w:rsidR="00056A91" w:rsidRDefault="00056A91" w:rsidP="00056A91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Avery </w:t>
      </w:r>
      <w:proofErr w:type="spellStart"/>
      <w:r>
        <w:rPr>
          <w:sz w:val="28"/>
          <w:szCs w:val="28"/>
        </w:rPr>
        <w:t>Rall</w:t>
      </w:r>
      <w:proofErr w:type="spellEnd"/>
      <w:r>
        <w:rPr>
          <w:sz w:val="28"/>
          <w:szCs w:val="28"/>
        </w:rPr>
        <w:t>- Dar</w:t>
      </w:r>
    </w:p>
    <w:p w:rsidR="00056A91" w:rsidRDefault="00056A91" w:rsidP="00056A91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Kourim</w:t>
      </w:r>
      <w:proofErr w:type="spellEnd"/>
      <w:r>
        <w:rPr>
          <w:sz w:val="28"/>
          <w:szCs w:val="28"/>
        </w:rPr>
        <w:t>-Ham</w:t>
      </w:r>
    </w:p>
    <w:p w:rsidR="00056A91" w:rsidRDefault="00056A91" w:rsidP="00056A91">
      <w:pPr>
        <w:rPr>
          <w:sz w:val="28"/>
          <w:szCs w:val="28"/>
        </w:rPr>
      </w:pPr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90lbs</w:t>
      </w:r>
    </w:p>
    <w:p w:rsidR="00056A91" w:rsidRDefault="00056A91" w:rsidP="00056A91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Peyton Hicks-Dar</w:t>
      </w:r>
    </w:p>
    <w:p w:rsidR="00056A91" w:rsidRDefault="00056A91" w:rsidP="00056A91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Deegan Hughes-</w:t>
      </w:r>
      <w:proofErr w:type="spellStart"/>
      <w:r>
        <w:rPr>
          <w:sz w:val="28"/>
          <w:szCs w:val="28"/>
        </w:rPr>
        <w:t>Cor</w:t>
      </w:r>
      <w:proofErr w:type="spellEnd"/>
    </w:p>
    <w:p w:rsidR="00056A91" w:rsidRDefault="00056A91" w:rsidP="00056A91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Tyler Burden-Flo</w:t>
      </w:r>
    </w:p>
    <w:p w:rsidR="00056A91" w:rsidRDefault="00056A91" w:rsidP="00056A91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Katie </w:t>
      </w:r>
      <w:proofErr w:type="spellStart"/>
      <w:r>
        <w:rPr>
          <w:sz w:val="28"/>
          <w:szCs w:val="28"/>
        </w:rPr>
        <w:t>Kosteky</w:t>
      </w:r>
      <w:proofErr w:type="spellEnd"/>
      <w:r>
        <w:rPr>
          <w:sz w:val="28"/>
          <w:szCs w:val="28"/>
        </w:rPr>
        <w:t>-Ham</w:t>
      </w:r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95lbs</w:t>
      </w:r>
    </w:p>
    <w:p w:rsidR="00056A91" w:rsidRDefault="00056A91" w:rsidP="00056A91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Jesse Horner-Lolo</w:t>
      </w:r>
    </w:p>
    <w:p w:rsidR="00056A91" w:rsidRDefault="00056A91" w:rsidP="00056A91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Tristan Wolfe-Ham</w:t>
      </w:r>
    </w:p>
    <w:p w:rsidR="00056A91" w:rsidRDefault="00056A91" w:rsidP="00056A91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Eli Pederson-Flo</w:t>
      </w:r>
    </w:p>
    <w:p w:rsidR="00056A91" w:rsidRDefault="00056A91" w:rsidP="00056A91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Nolan </w:t>
      </w:r>
      <w:proofErr w:type="spellStart"/>
      <w:r>
        <w:rPr>
          <w:sz w:val="28"/>
          <w:szCs w:val="28"/>
        </w:rPr>
        <w:t>Lenney</w:t>
      </w:r>
      <w:proofErr w:type="spellEnd"/>
      <w:r>
        <w:rPr>
          <w:sz w:val="28"/>
          <w:szCs w:val="28"/>
        </w:rPr>
        <w:t>-Dar</w:t>
      </w:r>
    </w:p>
    <w:p w:rsidR="00056A91" w:rsidRDefault="00056A91" w:rsidP="00056A91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Candice </w:t>
      </w:r>
      <w:proofErr w:type="spellStart"/>
      <w:r>
        <w:rPr>
          <w:sz w:val="28"/>
          <w:szCs w:val="28"/>
        </w:rPr>
        <w:t>Babineau-Stevi</w:t>
      </w:r>
      <w:proofErr w:type="spellEnd"/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100lbs</w:t>
      </w:r>
    </w:p>
    <w:p w:rsidR="00056A91" w:rsidRDefault="00056A91" w:rsidP="00056A91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Ty Thompson-</w:t>
      </w:r>
      <w:proofErr w:type="spellStart"/>
      <w:r>
        <w:rPr>
          <w:sz w:val="28"/>
          <w:szCs w:val="28"/>
        </w:rPr>
        <w:t>Stevi</w:t>
      </w:r>
      <w:proofErr w:type="spellEnd"/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105lbs</w:t>
      </w:r>
    </w:p>
    <w:p w:rsidR="00056A91" w:rsidRDefault="00056A91" w:rsidP="00056A9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Jonny Chamberlin-Flo</w:t>
      </w:r>
    </w:p>
    <w:p w:rsidR="00056A91" w:rsidRDefault="00056A91" w:rsidP="00056A9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Karli </w:t>
      </w:r>
      <w:proofErr w:type="spellStart"/>
      <w:r>
        <w:rPr>
          <w:sz w:val="28"/>
          <w:szCs w:val="28"/>
        </w:rPr>
        <w:t>Eslinger</w:t>
      </w:r>
      <w:proofErr w:type="spellEnd"/>
      <w:r>
        <w:rPr>
          <w:sz w:val="28"/>
          <w:szCs w:val="28"/>
        </w:rPr>
        <w:t>-Ham</w:t>
      </w:r>
    </w:p>
    <w:p w:rsidR="00056A91" w:rsidRDefault="00056A91" w:rsidP="00056A9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Chiaverini-Stevi</w:t>
      </w:r>
      <w:proofErr w:type="spellEnd"/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 xml:space="preserve">110 </w:t>
      </w:r>
      <w:proofErr w:type="spellStart"/>
      <w:r>
        <w:rPr>
          <w:sz w:val="28"/>
          <w:szCs w:val="28"/>
        </w:rPr>
        <w:t>lbs</w:t>
      </w:r>
      <w:proofErr w:type="spellEnd"/>
    </w:p>
    <w:p w:rsidR="00056A91" w:rsidRDefault="00056A91" w:rsidP="00056A9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Ethan Chavez-</w:t>
      </w:r>
      <w:proofErr w:type="spellStart"/>
      <w:r>
        <w:rPr>
          <w:sz w:val="28"/>
          <w:szCs w:val="28"/>
        </w:rPr>
        <w:t>Cor</w:t>
      </w:r>
      <w:proofErr w:type="spellEnd"/>
    </w:p>
    <w:p w:rsidR="00056A91" w:rsidRDefault="00056A91" w:rsidP="00056A91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Logan </w:t>
      </w:r>
      <w:proofErr w:type="spellStart"/>
      <w:r>
        <w:rPr>
          <w:sz w:val="28"/>
          <w:szCs w:val="28"/>
        </w:rPr>
        <w:t>Vandenburg</w:t>
      </w:r>
      <w:proofErr w:type="spellEnd"/>
      <w:r>
        <w:rPr>
          <w:sz w:val="28"/>
          <w:szCs w:val="28"/>
        </w:rPr>
        <w:t>-Ham</w:t>
      </w:r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120lbs</w:t>
      </w:r>
    </w:p>
    <w:p w:rsidR="00056A91" w:rsidRDefault="00056A91" w:rsidP="00056A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Derek Parks-Dar</w:t>
      </w:r>
    </w:p>
    <w:p w:rsidR="00056A91" w:rsidRDefault="00056A91" w:rsidP="00056A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Zach Crews-Lolo</w:t>
      </w:r>
    </w:p>
    <w:p w:rsidR="00056A91" w:rsidRDefault="00056A91" w:rsidP="00056A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Clay </w:t>
      </w:r>
      <w:proofErr w:type="spellStart"/>
      <w:r>
        <w:rPr>
          <w:sz w:val="28"/>
          <w:szCs w:val="28"/>
        </w:rPr>
        <w:t>Barcus-Cor</w:t>
      </w:r>
      <w:proofErr w:type="spellEnd"/>
    </w:p>
    <w:p w:rsidR="00056A91" w:rsidRDefault="00056A91" w:rsidP="00056A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Cody Fisher-Dar</w:t>
      </w:r>
    </w:p>
    <w:p w:rsidR="00056A91" w:rsidRDefault="00056A91" w:rsidP="00056A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Dallas Blair-Flo</w:t>
      </w:r>
    </w:p>
    <w:p w:rsidR="00056A91" w:rsidRDefault="00056A91" w:rsidP="00056A9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Luke Maki-Flo</w:t>
      </w:r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130lbs</w:t>
      </w:r>
    </w:p>
    <w:p w:rsidR="00056A91" w:rsidRDefault="00056A91" w:rsidP="00056A91">
      <w:pPr>
        <w:pStyle w:val="ListParagraph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Rauley</w:t>
      </w:r>
      <w:proofErr w:type="spellEnd"/>
      <w:r>
        <w:rPr>
          <w:sz w:val="28"/>
          <w:szCs w:val="28"/>
        </w:rPr>
        <w:t xml:space="preserve"> Jessop-</w:t>
      </w:r>
      <w:proofErr w:type="spellStart"/>
      <w:r>
        <w:rPr>
          <w:sz w:val="28"/>
          <w:szCs w:val="28"/>
        </w:rPr>
        <w:t>Cor</w:t>
      </w:r>
      <w:proofErr w:type="spellEnd"/>
    </w:p>
    <w:p w:rsidR="00056A91" w:rsidRDefault="00056A91" w:rsidP="00056A91">
      <w:pPr>
        <w:rPr>
          <w:sz w:val="28"/>
          <w:szCs w:val="28"/>
        </w:rPr>
      </w:pPr>
      <w:r>
        <w:rPr>
          <w:sz w:val="28"/>
          <w:szCs w:val="28"/>
        </w:rPr>
        <w:t>147lbs</w:t>
      </w:r>
    </w:p>
    <w:p w:rsidR="00056A91" w:rsidRDefault="00056A91" w:rsidP="00056A91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Austin </w:t>
      </w:r>
      <w:proofErr w:type="spellStart"/>
      <w:r>
        <w:rPr>
          <w:sz w:val="28"/>
          <w:szCs w:val="28"/>
        </w:rPr>
        <w:t>Craun-Cor</w:t>
      </w:r>
      <w:proofErr w:type="spellEnd"/>
    </w:p>
    <w:p w:rsidR="00056A91" w:rsidRDefault="00056A91" w:rsidP="00056A91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Dylan Janes-</w:t>
      </w:r>
      <w:proofErr w:type="spellStart"/>
      <w:r>
        <w:rPr>
          <w:sz w:val="28"/>
          <w:szCs w:val="28"/>
        </w:rPr>
        <w:t>Stevi</w:t>
      </w:r>
      <w:proofErr w:type="spellEnd"/>
    </w:p>
    <w:p w:rsidR="00056A91" w:rsidRPr="00AE5D2F" w:rsidRDefault="00056A91" w:rsidP="00056A91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Grady </w:t>
      </w:r>
      <w:proofErr w:type="spellStart"/>
      <w:r>
        <w:rPr>
          <w:sz w:val="28"/>
          <w:szCs w:val="28"/>
        </w:rPr>
        <w:t>Radtke</w:t>
      </w:r>
      <w:proofErr w:type="spellEnd"/>
      <w:r>
        <w:rPr>
          <w:sz w:val="28"/>
          <w:szCs w:val="28"/>
        </w:rPr>
        <w:t>-Flo</w:t>
      </w:r>
    </w:p>
    <w:p w:rsidR="00056A91" w:rsidRPr="00CF649E" w:rsidRDefault="00056A91" w:rsidP="00056A91">
      <w:pPr>
        <w:rPr>
          <w:sz w:val="28"/>
          <w:szCs w:val="28"/>
        </w:rPr>
      </w:pPr>
    </w:p>
    <w:p w:rsidR="00056A91" w:rsidRPr="00B520C2" w:rsidRDefault="00056A91" w:rsidP="00B520C2">
      <w:pPr>
        <w:rPr>
          <w:sz w:val="28"/>
          <w:szCs w:val="28"/>
        </w:rPr>
      </w:pPr>
    </w:p>
    <w:p w:rsidR="000F045A" w:rsidRPr="000F045A" w:rsidRDefault="000F045A" w:rsidP="000F045A">
      <w:pPr>
        <w:pStyle w:val="ListParagraph"/>
        <w:rPr>
          <w:sz w:val="28"/>
          <w:szCs w:val="28"/>
        </w:rPr>
      </w:pPr>
    </w:p>
    <w:p w:rsidR="00546A5C" w:rsidRDefault="00546A5C" w:rsidP="00546A5C">
      <w:pPr>
        <w:rPr>
          <w:sz w:val="28"/>
          <w:szCs w:val="28"/>
        </w:rPr>
      </w:pPr>
    </w:p>
    <w:p w:rsidR="00FD4532" w:rsidRPr="00546A5C" w:rsidRDefault="00957401" w:rsidP="00546A5C">
      <w:pPr>
        <w:rPr>
          <w:sz w:val="28"/>
          <w:szCs w:val="28"/>
        </w:rPr>
      </w:pPr>
      <w:r w:rsidRPr="00546A5C">
        <w:rPr>
          <w:sz w:val="28"/>
          <w:szCs w:val="28"/>
        </w:rPr>
        <w:t xml:space="preserve">                                                         </w:t>
      </w:r>
    </w:p>
    <w:sectPr w:rsidR="00FD4532" w:rsidRPr="0054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976"/>
    <w:multiLevelType w:val="hybridMultilevel"/>
    <w:tmpl w:val="880496C6"/>
    <w:lvl w:ilvl="0" w:tplc="07EA0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AB6"/>
    <w:multiLevelType w:val="hybridMultilevel"/>
    <w:tmpl w:val="38C443F6"/>
    <w:lvl w:ilvl="0" w:tplc="3BA81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046"/>
    <w:multiLevelType w:val="hybridMultilevel"/>
    <w:tmpl w:val="57C44CBA"/>
    <w:lvl w:ilvl="0" w:tplc="8B9C5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6B6"/>
    <w:multiLevelType w:val="hybridMultilevel"/>
    <w:tmpl w:val="65F4CB46"/>
    <w:lvl w:ilvl="0" w:tplc="40B60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A61"/>
    <w:multiLevelType w:val="hybridMultilevel"/>
    <w:tmpl w:val="B8BEDF64"/>
    <w:lvl w:ilvl="0" w:tplc="77708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985"/>
    <w:multiLevelType w:val="hybridMultilevel"/>
    <w:tmpl w:val="29BEDCA6"/>
    <w:lvl w:ilvl="0" w:tplc="CF905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176D"/>
    <w:multiLevelType w:val="hybridMultilevel"/>
    <w:tmpl w:val="0A5838D6"/>
    <w:lvl w:ilvl="0" w:tplc="CDE8C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86B38"/>
    <w:multiLevelType w:val="hybridMultilevel"/>
    <w:tmpl w:val="837477A6"/>
    <w:lvl w:ilvl="0" w:tplc="D8E6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3761"/>
    <w:multiLevelType w:val="hybridMultilevel"/>
    <w:tmpl w:val="18DADECE"/>
    <w:lvl w:ilvl="0" w:tplc="ED628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6D20"/>
    <w:multiLevelType w:val="hybridMultilevel"/>
    <w:tmpl w:val="1CCAD6D8"/>
    <w:lvl w:ilvl="0" w:tplc="65247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D13"/>
    <w:multiLevelType w:val="hybridMultilevel"/>
    <w:tmpl w:val="15909104"/>
    <w:lvl w:ilvl="0" w:tplc="AB6E4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4170B"/>
    <w:multiLevelType w:val="hybridMultilevel"/>
    <w:tmpl w:val="7E60A396"/>
    <w:lvl w:ilvl="0" w:tplc="4500A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A708C"/>
    <w:multiLevelType w:val="hybridMultilevel"/>
    <w:tmpl w:val="7A6C1EAA"/>
    <w:lvl w:ilvl="0" w:tplc="8A101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6563A"/>
    <w:multiLevelType w:val="hybridMultilevel"/>
    <w:tmpl w:val="5B08CF24"/>
    <w:lvl w:ilvl="0" w:tplc="59D00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443AB"/>
    <w:multiLevelType w:val="hybridMultilevel"/>
    <w:tmpl w:val="FF9475E8"/>
    <w:lvl w:ilvl="0" w:tplc="B7FE3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209C8"/>
    <w:multiLevelType w:val="hybridMultilevel"/>
    <w:tmpl w:val="1E5CF114"/>
    <w:lvl w:ilvl="0" w:tplc="26CAA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6123E"/>
    <w:multiLevelType w:val="hybridMultilevel"/>
    <w:tmpl w:val="40C42A6A"/>
    <w:lvl w:ilvl="0" w:tplc="FEDE5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B3921"/>
    <w:multiLevelType w:val="hybridMultilevel"/>
    <w:tmpl w:val="9DBA52DE"/>
    <w:lvl w:ilvl="0" w:tplc="77A6B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067D"/>
    <w:multiLevelType w:val="hybridMultilevel"/>
    <w:tmpl w:val="9D6847A0"/>
    <w:lvl w:ilvl="0" w:tplc="677C9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F6046"/>
    <w:multiLevelType w:val="hybridMultilevel"/>
    <w:tmpl w:val="D10C5752"/>
    <w:lvl w:ilvl="0" w:tplc="24B0D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6404"/>
    <w:multiLevelType w:val="hybridMultilevel"/>
    <w:tmpl w:val="1C4A8C38"/>
    <w:lvl w:ilvl="0" w:tplc="6CDE0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85D99"/>
    <w:multiLevelType w:val="hybridMultilevel"/>
    <w:tmpl w:val="94B69A00"/>
    <w:lvl w:ilvl="0" w:tplc="D8002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2B87"/>
    <w:multiLevelType w:val="hybridMultilevel"/>
    <w:tmpl w:val="3258C4A6"/>
    <w:lvl w:ilvl="0" w:tplc="6FDC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05E68"/>
    <w:multiLevelType w:val="hybridMultilevel"/>
    <w:tmpl w:val="8FE27402"/>
    <w:lvl w:ilvl="0" w:tplc="CD3C07F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B173E"/>
    <w:multiLevelType w:val="hybridMultilevel"/>
    <w:tmpl w:val="4C888802"/>
    <w:lvl w:ilvl="0" w:tplc="C338C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25B9"/>
    <w:multiLevelType w:val="hybridMultilevel"/>
    <w:tmpl w:val="F7528846"/>
    <w:lvl w:ilvl="0" w:tplc="626C4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26BF4"/>
    <w:multiLevelType w:val="hybridMultilevel"/>
    <w:tmpl w:val="DEFAD00E"/>
    <w:lvl w:ilvl="0" w:tplc="D0CA8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54B8"/>
    <w:multiLevelType w:val="hybridMultilevel"/>
    <w:tmpl w:val="1E9EFC98"/>
    <w:lvl w:ilvl="0" w:tplc="1B304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E1970"/>
    <w:multiLevelType w:val="hybridMultilevel"/>
    <w:tmpl w:val="69149FAA"/>
    <w:lvl w:ilvl="0" w:tplc="68121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210E6"/>
    <w:multiLevelType w:val="hybridMultilevel"/>
    <w:tmpl w:val="FD58C6B4"/>
    <w:lvl w:ilvl="0" w:tplc="42CE6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29"/>
  </w:num>
  <w:num w:numId="5">
    <w:abstractNumId w:val="7"/>
  </w:num>
  <w:num w:numId="6">
    <w:abstractNumId w:val="22"/>
  </w:num>
  <w:num w:numId="7">
    <w:abstractNumId w:val="16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18"/>
  </w:num>
  <w:num w:numId="13">
    <w:abstractNumId w:val="11"/>
  </w:num>
  <w:num w:numId="14">
    <w:abstractNumId w:val="20"/>
  </w:num>
  <w:num w:numId="15">
    <w:abstractNumId w:val="4"/>
  </w:num>
  <w:num w:numId="16">
    <w:abstractNumId w:val="27"/>
  </w:num>
  <w:num w:numId="17">
    <w:abstractNumId w:val="14"/>
  </w:num>
  <w:num w:numId="18">
    <w:abstractNumId w:val="19"/>
  </w:num>
  <w:num w:numId="19">
    <w:abstractNumId w:val="15"/>
  </w:num>
  <w:num w:numId="20">
    <w:abstractNumId w:val="5"/>
  </w:num>
  <w:num w:numId="21">
    <w:abstractNumId w:val="24"/>
  </w:num>
  <w:num w:numId="22">
    <w:abstractNumId w:val="13"/>
  </w:num>
  <w:num w:numId="23">
    <w:abstractNumId w:val="8"/>
  </w:num>
  <w:num w:numId="24">
    <w:abstractNumId w:val="17"/>
  </w:num>
  <w:num w:numId="25">
    <w:abstractNumId w:val="3"/>
  </w:num>
  <w:num w:numId="26">
    <w:abstractNumId w:val="21"/>
  </w:num>
  <w:num w:numId="27">
    <w:abstractNumId w:val="25"/>
  </w:num>
  <w:num w:numId="28">
    <w:abstractNumId w:val="6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32"/>
    <w:rsid w:val="00056A91"/>
    <w:rsid w:val="000F045A"/>
    <w:rsid w:val="00546A5C"/>
    <w:rsid w:val="005542C8"/>
    <w:rsid w:val="007A42E5"/>
    <w:rsid w:val="00957401"/>
    <w:rsid w:val="009757A6"/>
    <w:rsid w:val="00B520C2"/>
    <w:rsid w:val="00D07D4F"/>
    <w:rsid w:val="00FA2799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66DB8-3142-4430-8002-923106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CC2ADED6</Template>
  <TotalTime>0</TotalTime>
  <Pages>5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Nagel</dc:creator>
  <cp:keywords/>
  <dc:description/>
  <cp:lastModifiedBy>Brett Owen</cp:lastModifiedBy>
  <cp:revision>2</cp:revision>
  <dcterms:created xsi:type="dcterms:W3CDTF">2016-03-15T13:45:00Z</dcterms:created>
  <dcterms:modified xsi:type="dcterms:W3CDTF">2016-03-15T13:45:00Z</dcterms:modified>
</cp:coreProperties>
</file>