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D4" w:rsidRDefault="00B03BD4">
      <w:bookmarkStart w:id="0" w:name="_GoBack"/>
      <w:bookmarkEnd w:id="0"/>
      <w:r>
        <w:t>N55</w:t>
      </w:r>
    </w:p>
    <w:p w:rsidR="00B03BD4" w:rsidRDefault="00E319AD" w:rsidP="00E319AD">
      <w:pPr>
        <w:pStyle w:val="ListParagraph"/>
        <w:numPr>
          <w:ilvl w:val="0"/>
          <w:numId w:val="21"/>
        </w:numPr>
      </w:pPr>
      <w:r>
        <w:t>Dillon Post (Ham)</w:t>
      </w:r>
    </w:p>
    <w:p w:rsidR="00E319AD" w:rsidRDefault="00E319AD" w:rsidP="00E319AD">
      <w:pPr>
        <w:pStyle w:val="ListParagraph"/>
        <w:numPr>
          <w:ilvl w:val="0"/>
          <w:numId w:val="21"/>
        </w:numPr>
      </w:pPr>
      <w:r>
        <w:t>Josh Hamilton (FT)</w:t>
      </w:r>
    </w:p>
    <w:p w:rsidR="00E319AD" w:rsidRDefault="00E319AD" w:rsidP="00E319AD">
      <w:pPr>
        <w:pStyle w:val="ListParagraph"/>
        <w:numPr>
          <w:ilvl w:val="0"/>
          <w:numId w:val="21"/>
        </w:numPr>
      </w:pPr>
      <w:r>
        <w:t xml:space="preserve">Isaiah </w:t>
      </w:r>
      <w:proofErr w:type="spellStart"/>
      <w:r>
        <w:t>Shoupe</w:t>
      </w:r>
      <w:proofErr w:type="spellEnd"/>
      <w:r>
        <w:t xml:space="preserve"> (Bon)</w:t>
      </w:r>
    </w:p>
    <w:p w:rsidR="00E319AD" w:rsidRDefault="00E319AD" w:rsidP="00E319AD">
      <w:pPr>
        <w:pStyle w:val="ListParagraph"/>
        <w:numPr>
          <w:ilvl w:val="0"/>
          <w:numId w:val="21"/>
        </w:numPr>
      </w:pPr>
      <w:r>
        <w:t xml:space="preserve">Cierra </w:t>
      </w:r>
      <w:proofErr w:type="spellStart"/>
      <w:r>
        <w:t>Babineau</w:t>
      </w:r>
      <w:proofErr w:type="spellEnd"/>
      <w:r>
        <w:t xml:space="preserve"> (</w:t>
      </w:r>
      <w:proofErr w:type="spellStart"/>
      <w:r>
        <w:t>Stv</w:t>
      </w:r>
      <w:proofErr w:type="spellEnd"/>
      <w:r>
        <w:t>)</w:t>
      </w:r>
    </w:p>
    <w:p w:rsidR="00E319AD" w:rsidRDefault="00E319AD" w:rsidP="00E319AD">
      <w:pPr>
        <w:pStyle w:val="ListParagraph"/>
        <w:numPr>
          <w:ilvl w:val="0"/>
          <w:numId w:val="21"/>
        </w:numPr>
      </w:pPr>
      <w:r>
        <w:t>Cole Clint (Lolo)</w:t>
      </w:r>
    </w:p>
    <w:p w:rsidR="00B0461A" w:rsidRDefault="00B0461A">
      <w:r>
        <w:t>N60</w:t>
      </w:r>
    </w:p>
    <w:p w:rsidR="00B0461A" w:rsidRDefault="00B0461A" w:rsidP="00B0461A">
      <w:pPr>
        <w:pStyle w:val="ListParagraph"/>
        <w:numPr>
          <w:ilvl w:val="0"/>
          <w:numId w:val="20"/>
        </w:numPr>
      </w:pPr>
      <w:r>
        <w:t>Matthew Anderson (Dar)</w:t>
      </w:r>
    </w:p>
    <w:p w:rsidR="00B0461A" w:rsidRDefault="00B0461A" w:rsidP="00B0461A">
      <w:pPr>
        <w:pStyle w:val="ListParagraph"/>
        <w:numPr>
          <w:ilvl w:val="0"/>
          <w:numId w:val="20"/>
        </w:numPr>
      </w:pPr>
      <w:r>
        <w:t xml:space="preserve">Aiden </w:t>
      </w:r>
      <w:proofErr w:type="spellStart"/>
      <w:r>
        <w:t>Oliverson</w:t>
      </w:r>
      <w:proofErr w:type="spellEnd"/>
      <w:r>
        <w:t xml:space="preserve"> (Sal)</w:t>
      </w:r>
    </w:p>
    <w:p w:rsidR="00B0461A" w:rsidRDefault="00B03BD4" w:rsidP="00B0461A">
      <w:pPr>
        <w:pStyle w:val="ListParagraph"/>
        <w:numPr>
          <w:ilvl w:val="0"/>
          <w:numId w:val="20"/>
        </w:numPr>
      </w:pPr>
      <w:r>
        <w:t xml:space="preserve">Brady </w:t>
      </w:r>
      <w:proofErr w:type="spellStart"/>
      <w:r>
        <w:t>Caton</w:t>
      </w:r>
      <w:proofErr w:type="spellEnd"/>
      <w:r>
        <w:t xml:space="preserve"> (Lolo)</w:t>
      </w:r>
    </w:p>
    <w:p w:rsidR="00B03BD4" w:rsidRDefault="00B03BD4" w:rsidP="00B0461A">
      <w:pPr>
        <w:pStyle w:val="ListParagraph"/>
        <w:numPr>
          <w:ilvl w:val="0"/>
          <w:numId w:val="20"/>
        </w:numPr>
      </w:pPr>
      <w:r>
        <w:t xml:space="preserve">Sheldon </w:t>
      </w:r>
      <w:proofErr w:type="spellStart"/>
      <w:r>
        <w:t>Heiser</w:t>
      </w:r>
      <w:proofErr w:type="spellEnd"/>
      <w:r>
        <w:t xml:space="preserve"> (Lolo)</w:t>
      </w:r>
    </w:p>
    <w:p w:rsidR="00B03BD4" w:rsidRDefault="00B03BD4" w:rsidP="00B0461A">
      <w:pPr>
        <w:pStyle w:val="ListParagraph"/>
        <w:numPr>
          <w:ilvl w:val="0"/>
          <w:numId w:val="20"/>
        </w:numPr>
      </w:pPr>
      <w:r>
        <w:t xml:space="preserve">Gavin </w:t>
      </w:r>
      <w:proofErr w:type="spellStart"/>
      <w:r>
        <w:t>Schrenk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B03BD4" w:rsidRDefault="00B03BD4" w:rsidP="00B0461A">
      <w:pPr>
        <w:pStyle w:val="ListParagraph"/>
        <w:numPr>
          <w:ilvl w:val="0"/>
          <w:numId w:val="20"/>
        </w:numPr>
      </w:pPr>
      <w:r>
        <w:t>Ben Brown (Bon)</w:t>
      </w:r>
    </w:p>
    <w:p w:rsidR="00B03BD4" w:rsidRDefault="00B03BD4" w:rsidP="00B0461A">
      <w:pPr>
        <w:pStyle w:val="ListParagraph"/>
        <w:numPr>
          <w:ilvl w:val="0"/>
          <w:numId w:val="20"/>
        </w:numPr>
      </w:pPr>
      <w:r>
        <w:t>Gavin Kelly (Bon)</w:t>
      </w:r>
    </w:p>
    <w:p w:rsidR="00B03BD4" w:rsidRDefault="00B03BD4" w:rsidP="00B0461A">
      <w:pPr>
        <w:pStyle w:val="ListParagraph"/>
        <w:numPr>
          <w:ilvl w:val="0"/>
          <w:numId w:val="20"/>
        </w:numPr>
      </w:pPr>
      <w:r>
        <w:t xml:space="preserve">Gunnar </w:t>
      </w:r>
      <w:proofErr w:type="spellStart"/>
      <w:r>
        <w:t>Gannerelli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B03BD4" w:rsidRDefault="00B03BD4" w:rsidP="00B03BD4">
      <w:r>
        <w:t>N</w:t>
      </w:r>
      <w:r w:rsidR="00E319AD">
        <w:t>65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Seth Allen (Ham)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Bow Peterson (FT)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Jake Jamieson (</w:t>
      </w:r>
      <w:proofErr w:type="spellStart"/>
      <w:r>
        <w:t>Mis</w:t>
      </w:r>
      <w:proofErr w:type="spellEnd"/>
      <w:r>
        <w:t>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Gabe Mobley (FT)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Adam Loveless (</w:t>
      </w:r>
      <w:proofErr w:type="spellStart"/>
      <w:r>
        <w:t>Stv</w:t>
      </w:r>
      <w:proofErr w:type="spellEnd"/>
      <w:r>
        <w:t>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Drew Carey (</w:t>
      </w:r>
      <w:proofErr w:type="spellStart"/>
      <w:r>
        <w:t>Pla</w:t>
      </w:r>
      <w:proofErr w:type="spellEnd"/>
      <w:r>
        <w:t>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Jayla Nuckolls (FT)</w:t>
      </w:r>
    </w:p>
    <w:p w:rsidR="00E319AD" w:rsidRDefault="00E319AD" w:rsidP="00E319AD">
      <w:pPr>
        <w:pStyle w:val="ListParagraph"/>
        <w:numPr>
          <w:ilvl w:val="0"/>
          <w:numId w:val="22"/>
        </w:numPr>
      </w:pPr>
      <w:r>
        <w:t>Joseph Elder (</w:t>
      </w:r>
      <w:proofErr w:type="spellStart"/>
      <w:r>
        <w:t>Stv</w:t>
      </w:r>
      <w:proofErr w:type="spellEnd"/>
      <w:r>
        <w:t>)</w:t>
      </w:r>
    </w:p>
    <w:p w:rsidR="00E319AD" w:rsidRDefault="00E319AD" w:rsidP="00E319AD">
      <w:r>
        <w:t>N70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>Cole Anson (Ham)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>Bradley Wolfe (Ham)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>Cooper Williams (Sal)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 xml:space="preserve">Decker </w:t>
      </w:r>
      <w:proofErr w:type="spellStart"/>
      <w:r>
        <w:t>Milendar</w:t>
      </w:r>
      <w:proofErr w:type="spellEnd"/>
      <w:r>
        <w:t xml:space="preserve"> (CF)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 xml:space="preserve">Tyson </w:t>
      </w:r>
      <w:proofErr w:type="spellStart"/>
      <w:r>
        <w:t>Hawkinson</w:t>
      </w:r>
      <w:proofErr w:type="spellEnd"/>
      <w:r>
        <w:t xml:space="preserve"> (Flo)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>Logan Sheppard (Sal)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r>
        <w:t xml:space="preserve">Porter </w:t>
      </w:r>
      <w:proofErr w:type="spellStart"/>
      <w:r>
        <w:t>Tollefson</w:t>
      </w:r>
      <w:proofErr w:type="spellEnd"/>
      <w:r>
        <w:t xml:space="preserve"> (FT)</w:t>
      </w:r>
    </w:p>
    <w:p w:rsidR="00E319AD" w:rsidRDefault="00E319AD" w:rsidP="00E319AD">
      <w:pPr>
        <w:pStyle w:val="ListParagraph"/>
        <w:numPr>
          <w:ilvl w:val="0"/>
          <w:numId w:val="23"/>
        </w:numPr>
      </w:pPr>
      <w:proofErr w:type="spellStart"/>
      <w:r>
        <w:t>Zaraya</w:t>
      </w:r>
      <w:proofErr w:type="spellEnd"/>
      <w:r>
        <w:t xml:space="preserve"> </w:t>
      </w:r>
      <w:proofErr w:type="spellStart"/>
      <w:r>
        <w:t>Mannel</w:t>
      </w:r>
      <w:proofErr w:type="spellEnd"/>
      <w:r>
        <w:t xml:space="preserve"> (Lolo)</w:t>
      </w:r>
    </w:p>
    <w:p w:rsidR="00E319AD" w:rsidRDefault="0091171F" w:rsidP="00E319AD">
      <w:r>
        <w:t>N75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 xml:space="preserve">Lucas </w:t>
      </w:r>
      <w:proofErr w:type="spellStart"/>
      <w:r>
        <w:t>Kovalsky</w:t>
      </w:r>
      <w:proofErr w:type="spellEnd"/>
      <w:r>
        <w:t xml:space="preserve"> (CF)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>Antonio Garcia (Ham)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>Killian McCracken (</w:t>
      </w:r>
      <w:proofErr w:type="spellStart"/>
      <w:r>
        <w:t>Mis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>Roman Duke (FT)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>Sean English (</w:t>
      </w:r>
      <w:proofErr w:type="spellStart"/>
      <w:r>
        <w:t>Pla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>Thatcher Pier(FT)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 xml:space="preserve">Isaiah </w:t>
      </w:r>
      <w:proofErr w:type="spellStart"/>
      <w:r>
        <w:t>Hammell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4"/>
        </w:numPr>
      </w:pPr>
      <w:r>
        <w:t>Branch Martin (FT)</w:t>
      </w:r>
    </w:p>
    <w:p w:rsidR="0091171F" w:rsidRDefault="0091171F" w:rsidP="0091171F">
      <w:r>
        <w:t>N80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proofErr w:type="spellStart"/>
      <w:r>
        <w:t>Emmeth</w:t>
      </w:r>
      <w:proofErr w:type="spellEnd"/>
      <w:r>
        <w:t xml:space="preserve"> Zander (Bon)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r>
        <w:t xml:space="preserve">Aaron </w:t>
      </w:r>
      <w:proofErr w:type="spellStart"/>
      <w:r>
        <w:t>Pfister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r>
        <w:t xml:space="preserve">Matthew </w:t>
      </w:r>
      <w:proofErr w:type="spellStart"/>
      <w:r>
        <w:t>Leidtca</w:t>
      </w:r>
      <w:proofErr w:type="spellEnd"/>
      <w:r>
        <w:t xml:space="preserve"> (</w:t>
      </w:r>
      <w:proofErr w:type="spellStart"/>
      <w:r>
        <w:t>Stv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r>
        <w:t>Spur Ryan (</w:t>
      </w:r>
      <w:proofErr w:type="spellStart"/>
      <w:r>
        <w:t>Pla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proofErr w:type="spellStart"/>
      <w:r>
        <w:t>Darientae</w:t>
      </w:r>
      <w:proofErr w:type="spellEnd"/>
      <w:r>
        <w:t xml:space="preserve"> </w:t>
      </w:r>
      <w:proofErr w:type="spellStart"/>
      <w:r>
        <w:t>Fryman</w:t>
      </w:r>
      <w:proofErr w:type="spellEnd"/>
      <w:r>
        <w:t xml:space="preserve"> (</w:t>
      </w:r>
      <w:proofErr w:type="spellStart"/>
      <w:r>
        <w:t>Mis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r>
        <w:t>Gunnar Larson (</w:t>
      </w:r>
      <w:proofErr w:type="spellStart"/>
      <w:r>
        <w:t>Stv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r>
        <w:t xml:space="preserve">Colin </w:t>
      </w:r>
      <w:proofErr w:type="spellStart"/>
      <w:r>
        <w:t>Lecback</w:t>
      </w:r>
      <w:proofErr w:type="spellEnd"/>
      <w:r>
        <w:t xml:space="preserve"> (</w:t>
      </w:r>
      <w:proofErr w:type="spellStart"/>
      <w:r>
        <w:t>Mis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5"/>
        </w:numPr>
      </w:pPr>
      <w:r>
        <w:t>Tristen Simmons (</w:t>
      </w:r>
      <w:proofErr w:type="spellStart"/>
      <w:r>
        <w:t>Cor</w:t>
      </w:r>
      <w:proofErr w:type="spellEnd"/>
      <w:r>
        <w:t>)</w:t>
      </w:r>
    </w:p>
    <w:p w:rsidR="0091171F" w:rsidRDefault="0091171F" w:rsidP="0091171F">
      <w:r>
        <w:t>N85</w:t>
      </w:r>
    </w:p>
    <w:p w:rsidR="0091171F" w:rsidRDefault="0091171F" w:rsidP="0091171F">
      <w:pPr>
        <w:pStyle w:val="ListParagraph"/>
        <w:numPr>
          <w:ilvl w:val="0"/>
          <w:numId w:val="26"/>
        </w:numPr>
      </w:pPr>
      <w:r>
        <w:t>Kirk Nuttall (</w:t>
      </w:r>
      <w:proofErr w:type="spellStart"/>
      <w:r>
        <w:t>Cor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6"/>
        </w:numPr>
      </w:pPr>
      <w:r>
        <w:t xml:space="preserve">Brady </w:t>
      </w:r>
      <w:proofErr w:type="spellStart"/>
      <w:r>
        <w:t>Schrenk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6"/>
        </w:numPr>
      </w:pPr>
      <w:r>
        <w:t>Brody Hardy (FT)</w:t>
      </w:r>
    </w:p>
    <w:p w:rsidR="0091171F" w:rsidRDefault="0091171F" w:rsidP="0091171F">
      <w:pPr>
        <w:pStyle w:val="ListParagraph"/>
        <w:numPr>
          <w:ilvl w:val="0"/>
          <w:numId w:val="26"/>
        </w:numPr>
      </w:pPr>
      <w:r>
        <w:t>Nate Davis (</w:t>
      </w:r>
      <w:proofErr w:type="spellStart"/>
      <w:r>
        <w:t>Cor</w:t>
      </w:r>
      <w:proofErr w:type="spellEnd"/>
      <w:r>
        <w:t>)</w:t>
      </w:r>
    </w:p>
    <w:p w:rsidR="0091171F" w:rsidRDefault="0091171F" w:rsidP="0091171F">
      <w:pPr>
        <w:pStyle w:val="ListParagraph"/>
        <w:numPr>
          <w:ilvl w:val="0"/>
          <w:numId w:val="26"/>
        </w:numPr>
      </w:pPr>
      <w:r>
        <w:t>Hunter Cole (</w:t>
      </w:r>
      <w:proofErr w:type="spellStart"/>
      <w:r>
        <w:t>Cor</w:t>
      </w:r>
      <w:proofErr w:type="spellEnd"/>
      <w:r>
        <w:t>)</w:t>
      </w:r>
    </w:p>
    <w:p w:rsidR="0091171F" w:rsidRDefault="005E7030" w:rsidP="0091171F">
      <w:pPr>
        <w:pStyle w:val="ListParagraph"/>
        <w:numPr>
          <w:ilvl w:val="0"/>
          <w:numId w:val="26"/>
        </w:numPr>
      </w:pPr>
      <w:r>
        <w:t xml:space="preserve">Henry </w:t>
      </w:r>
      <w:proofErr w:type="spellStart"/>
      <w:r>
        <w:t>Sawfer</w:t>
      </w:r>
      <w:proofErr w:type="spellEnd"/>
      <w:r>
        <w:t xml:space="preserve"> (Bon)</w:t>
      </w:r>
    </w:p>
    <w:p w:rsidR="005E7030" w:rsidRDefault="005E7030" w:rsidP="0091171F">
      <w:pPr>
        <w:pStyle w:val="ListParagraph"/>
        <w:numPr>
          <w:ilvl w:val="0"/>
          <w:numId w:val="26"/>
        </w:numPr>
      </w:pPr>
      <w:r>
        <w:t xml:space="preserve">JD </w:t>
      </w:r>
      <w:proofErr w:type="spellStart"/>
      <w:r>
        <w:t>Donker</w:t>
      </w:r>
      <w:proofErr w:type="spellEnd"/>
      <w:r>
        <w:t xml:space="preserve"> (Dar)</w:t>
      </w:r>
    </w:p>
    <w:p w:rsidR="005E7030" w:rsidRDefault="005E7030" w:rsidP="0091171F">
      <w:pPr>
        <w:pStyle w:val="ListParagraph"/>
        <w:numPr>
          <w:ilvl w:val="0"/>
          <w:numId w:val="26"/>
        </w:numPr>
      </w:pPr>
      <w:r>
        <w:t>Clayton Beall (Ham)</w:t>
      </w:r>
    </w:p>
    <w:p w:rsidR="005E7030" w:rsidRDefault="005E7030" w:rsidP="005E7030">
      <w:r>
        <w:t>N90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r>
        <w:t>Trevor Tucker (Lolo)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proofErr w:type="spellStart"/>
      <w:r>
        <w:t>Braedyn</w:t>
      </w:r>
      <w:proofErr w:type="spellEnd"/>
      <w:r>
        <w:t xml:space="preserve"> Smetana (Bon)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r>
        <w:t>Adam Cunningham (Lolo)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r>
        <w:t xml:space="preserve">Porter </w:t>
      </w:r>
      <w:proofErr w:type="spellStart"/>
      <w:r>
        <w:t>Ferree</w:t>
      </w:r>
      <w:proofErr w:type="spellEnd"/>
      <w:r>
        <w:t xml:space="preserve"> (Bon)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r>
        <w:t xml:space="preserve">Hunter </w:t>
      </w:r>
      <w:proofErr w:type="spellStart"/>
      <w:r>
        <w:t>Jurgrnson</w:t>
      </w:r>
      <w:proofErr w:type="spellEnd"/>
      <w:r>
        <w:t xml:space="preserve"> (Lolo)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proofErr w:type="spellStart"/>
      <w:r>
        <w:t>Jace</w:t>
      </w:r>
      <w:proofErr w:type="spellEnd"/>
      <w:r>
        <w:t xml:space="preserve"> </w:t>
      </w:r>
      <w:proofErr w:type="spellStart"/>
      <w:r>
        <w:t>Koshatka</w:t>
      </w:r>
      <w:proofErr w:type="spellEnd"/>
      <w:r>
        <w:t xml:space="preserve"> (</w:t>
      </w:r>
      <w:proofErr w:type="spellStart"/>
      <w:r>
        <w:t>Mis</w:t>
      </w:r>
      <w:proofErr w:type="spellEnd"/>
      <w:r>
        <w:t>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r>
        <w:t>Dillon Warner (FT)</w:t>
      </w:r>
    </w:p>
    <w:p w:rsidR="005E7030" w:rsidRDefault="005E7030" w:rsidP="005E7030">
      <w:pPr>
        <w:pStyle w:val="ListParagraph"/>
        <w:numPr>
          <w:ilvl w:val="0"/>
          <w:numId w:val="27"/>
        </w:numPr>
      </w:pPr>
      <w:r>
        <w:t>Blake Dunning (</w:t>
      </w:r>
      <w:proofErr w:type="spellStart"/>
      <w:r>
        <w:t>Mis</w:t>
      </w:r>
      <w:proofErr w:type="spellEnd"/>
      <w:r>
        <w:t>)</w:t>
      </w:r>
    </w:p>
    <w:p w:rsidR="005E7030" w:rsidRDefault="005E7030" w:rsidP="005E7030">
      <w:r>
        <w:t>N95</w:t>
      </w:r>
    </w:p>
    <w:p w:rsidR="005E7030" w:rsidRDefault="005E7030" w:rsidP="005E7030">
      <w:pPr>
        <w:pStyle w:val="ListParagraph"/>
        <w:numPr>
          <w:ilvl w:val="0"/>
          <w:numId w:val="28"/>
        </w:numPr>
      </w:pPr>
      <w:r>
        <w:t xml:space="preserve">Andrew </w:t>
      </w:r>
      <w:proofErr w:type="spellStart"/>
      <w:r>
        <w:t>Fredricks</w:t>
      </w:r>
      <w:proofErr w:type="spellEnd"/>
      <w:r>
        <w:t xml:space="preserve"> (Ham)</w:t>
      </w:r>
    </w:p>
    <w:p w:rsidR="005E7030" w:rsidRDefault="005E7030" w:rsidP="005E7030">
      <w:pPr>
        <w:pStyle w:val="ListParagraph"/>
        <w:numPr>
          <w:ilvl w:val="0"/>
          <w:numId w:val="28"/>
        </w:numPr>
      </w:pPr>
      <w:r>
        <w:t xml:space="preserve">Tyler </w:t>
      </w:r>
      <w:proofErr w:type="spellStart"/>
      <w:r>
        <w:t>Stelling</w:t>
      </w:r>
      <w:proofErr w:type="spellEnd"/>
      <w:r>
        <w:t xml:space="preserve"> (Bon)</w:t>
      </w:r>
    </w:p>
    <w:p w:rsidR="005E7030" w:rsidRDefault="005E7030" w:rsidP="005E7030">
      <w:pPr>
        <w:pStyle w:val="ListParagraph"/>
        <w:numPr>
          <w:ilvl w:val="0"/>
          <w:numId w:val="28"/>
        </w:numPr>
      </w:pPr>
      <w:r>
        <w:t xml:space="preserve">Leland </w:t>
      </w:r>
      <w:proofErr w:type="spellStart"/>
      <w:r>
        <w:t>Schlapman</w:t>
      </w:r>
      <w:proofErr w:type="spellEnd"/>
      <w:r>
        <w:t xml:space="preserve"> (Dar)</w:t>
      </w:r>
    </w:p>
    <w:p w:rsidR="005E7030" w:rsidRDefault="005E7030" w:rsidP="005E7030">
      <w:r>
        <w:t>N100</w:t>
      </w:r>
    </w:p>
    <w:p w:rsidR="005E7030" w:rsidRDefault="005E7030" w:rsidP="005E7030">
      <w:pPr>
        <w:pStyle w:val="ListParagraph"/>
        <w:numPr>
          <w:ilvl w:val="0"/>
          <w:numId w:val="29"/>
        </w:numPr>
      </w:pPr>
      <w:r>
        <w:t>Alexis Degele (Bon)</w:t>
      </w:r>
    </w:p>
    <w:p w:rsidR="005E7030" w:rsidRDefault="005E7030" w:rsidP="005E7030">
      <w:pPr>
        <w:pStyle w:val="ListParagraph"/>
        <w:numPr>
          <w:ilvl w:val="0"/>
          <w:numId w:val="29"/>
        </w:numPr>
      </w:pPr>
      <w:r>
        <w:t>Hunter Crane (</w:t>
      </w:r>
      <w:proofErr w:type="spellStart"/>
      <w:r>
        <w:t>Pla</w:t>
      </w:r>
      <w:proofErr w:type="spellEnd"/>
      <w:r>
        <w:t>)</w:t>
      </w:r>
    </w:p>
    <w:p w:rsidR="005E7030" w:rsidRDefault="005E7030" w:rsidP="005E7030">
      <w:pPr>
        <w:pStyle w:val="ListParagraph"/>
        <w:numPr>
          <w:ilvl w:val="0"/>
          <w:numId w:val="29"/>
        </w:numPr>
      </w:pPr>
      <w:r>
        <w:t>Zander Beck (</w:t>
      </w:r>
      <w:proofErr w:type="spellStart"/>
      <w:r>
        <w:t>Mis</w:t>
      </w:r>
      <w:proofErr w:type="spellEnd"/>
      <w:r>
        <w:t>)</w:t>
      </w:r>
    </w:p>
    <w:p w:rsidR="005E7030" w:rsidRDefault="005E7030" w:rsidP="005E7030">
      <w:pPr>
        <w:pStyle w:val="ListParagraph"/>
        <w:numPr>
          <w:ilvl w:val="0"/>
          <w:numId w:val="29"/>
        </w:numPr>
      </w:pPr>
      <w:r>
        <w:t xml:space="preserve">Brandon </w:t>
      </w:r>
      <w:proofErr w:type="spellStart"/>
      <w:r>
        <w:t>Wiren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5E7030" w:rsidRDefault="005E7030" w:rsidP="005E7030">
      <w:pPr>
        <w:pStyle w:val="ListParagraph"/>
        <w:numPr>
          <w:ilvl w:val="0"/>
          <w:numId w:val="29"/>
        </w:numPr>
      </w:pPr>
      <w:r>
        <w:lastRenderedPageBreak/>
        <w:t xml:space="preserve">Peyton </w:t>
      </w:r>
      <w:proofErr w:type="spellStart"/>
      <w:r>
        <w:t>Rall</w:t>
      </w:r>
      <w:proofErr w:type="spellEnd"/>
      <w:r>
        <w:t xml:space="preserve"> (Dar)</w:t>
      </w:r>
    </w:p>
    <w:p w:rsidR="005E7030" w:rsidRDefault="005E7030" w:rsidP="005E7030">
      <w:pPr>
        <w:pStyle w:val="ListParagraph"/>
        <w:numPr>
          <w:ilvl w:val="0"/>
          <w:numId w:val="29"/>
        </w:numPr>
      </w:pPr>
      <w:r>
        <w:t>Austin Harkin (</w:t>
      </w:r>
      <w:proofErr w:type="spellStart"/>
      <w:r>
        <w:t>Mis</w:t>
      </w:r>
      <w:proofErr w:type="spellEnd"/>
      <w:r>
        <w:t>)</w:t>
      </w:r>
    </w:p>
    <w:p w:rsidR="005E7030" w:rsidRDefault="005E7030" w:rsidP="005E7030">
      <w:r>
        <w:t>N110</w:t>
      </w:r>
    </w:p>
    <w:p w:rsidR="005E7030" w:rsidRDefault="005E7030" w:rsidP="005E7030">
      <w:pPr>
        <w:pStyle w:val="ListParagraph"/>
        <w:numPr>
          <w:ilvl w:val="0"/>
          <w:numId w:val="30"/>
        </w:numPr>
      </w:pPr>
      <w:r>
        <w:t>Noah Rausch (FT)</w:t>
      </w:r>
    </w:p>
    <w:p w:rsidR="005E7030" w:rsidRDefault="005E7030" w:rsidP="005E7030">
      <w:pPr>
        <w:pStyle w:val="ListParagraph"/>
        <w:numPr>
          <w:ilvl w:val="0"/>
          <w:numId w:val="30"/>
        </w:numPr>
      </w:pPr>
      <w:r>
        <w:t>Jaxson Green (CF)</w:t>
      </w:r>
    </w:p>
    <w:p w:rsidR="005E7030" w:rsidRDefault="005E7030" w:rsidP="005E7030">
      <w:pPr>
        <w:pStyle w:val="ListParagraph"/>
        <w:numPr>
          <w:ilvl w:val="0"/>
          <w:numId w:val="30"/>
        </w:numPr>
      </w:pPr>
      <w:r>
        <w:t>Matthew Clark (Flo)</w:t>
      </w:r>
    </w:p>
    <w:p w:rsidR="005E7030" w:rsidRDefault="005E7030" w:rsidP="005E7030">
      <w:pPr>
        <w:pStyle w:val="ListParagraph"/>
        <w:numPr>
          <w:ilvl w:val="0"/>
          <w:numId w:val="30"/>
        </w:numPr>
      </w:pPr>
      <w:proofErr w:type="spellStart"/>
      <w:r>
        <w:t>Arie</w:t>
      </w:r>
      <w:proofErr w:type="spellEnd"/>
      <w:r>
        <w:t xml:space="preserve"> McLaughlin (</w:t>
      </w:r>
      <w:proofErr w:type="spellStart"/>
      <w:r>
        <w:t>Stv</w:t>
      </w:r>
      <w:proofErr w:type="spellEnd"/>
      <w:r>
        <w:t>)</w:t>
      </w:r>
    </w:p>
    <w:p w:rsidR="005E7030" w:rsidRDefault="00C104B0" w:rsidP="005E7030">
      <w:pPr>
        <w:pStyle w:val="ListParagraph"/>
        <w:numPr>
          <w:ilvl w:val="0"/>
          <w:numId w:val="30"/>
        </w:numPr>
      </w:pPr>
      <w:r>
        <w:t xml:space="preserve">Chase </w:t>
      </w:r>
      <w:proofErr w:type="spellStart"/>
      <w:r>
        <w:t>Opat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C104B0" w:rsidRDefault="00C104B0" w:rsidP="005E7030">
      <w:pPr>
        <w:pStyle w:val="ListParagraph"/>
        <w:numPr>
          <w:ilvl w:val="0"/>
          <w:numId w:val="30"/>
        </w:numPr>
      </w:pPr>
      <w:r>
        <w:t xml:space="preserve">William </w:t>
      </w:r>
      <w:proofErr w:type="spellStart"/>
      <w:r>
        <w:t>Chiaverini</w:t>
      </w:r>
      <w:proofErr w:type="spellEnd"/>
      <w:r>
        <w:t xml:space="preserve"> (</w:t>
      </w:r>
      <w:proofErr w:type="spellStart"/>
      <w:r>
        <w:t>Stv</w:t>
      </w:r>
      <w:proofErr w:type="spellEnd"/>
      <w:r>
        <w:t>)</w:t>
      </w:r>
    </w:p>
    <w:p w:rsidR="00C104B0" w:rsidRDefault="00C104B0" w:rsidP="00C104B0">
      <w:r>
        <w:t>N124</w:t>
      </w:r>
    </w:p>
    <w:p w:rsidR="00C104B0" w:rsidRDefault="00C104B0" w:rsidP="00C104B0">
      <w:pPr>
        <w:pStyle w:val="ListParagraph"/>
        <w:numPr>
          <w:ilvl w:val="0"/>
          <w:numId w:val="31"/>
        </w:numPr>
      </w:pPr>
      <w:r>
        <w:t>Liam Sutherland (</w:t>
      </w:r>
      <w:proofErr w:type="spellStart"/>
      <w:r>
        <w:t>Cor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1"/>
        </w:numPr>
      </w:pPr>
      <w:r>
        <w:t>Derek Saltzman (Ham)</w:t>
      </w:r>
    </w:p>
    <w:p w:rsidR="00C104B0" w:rsidRDefault="00C104B0" w:rsidP="00C104B0">
      <w:pPr>
        <w:pStyle w:val="ListParagraph"/>
        <w:numPr>
          <w:ilvl w:val="0"/>
          <w:numId w:val="31"/>
        </w:numPr>
      </w:pPr>
      <w:r>
        <w:t>Jesse Newell (</w:t>
      </w:r>
      <w:proofErr w:type="spellStart"/>
      <w:r>
        <w:t>Cor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1"/>
        </w:numPr>
      </w:pPr>
      <w:r>
        <w:t>Clint Lien (</w:t>
      </w:r>
      <w:proofErr w:type="spellStart"/>
      <w:r>
        <w:t>Pla</w:t>
      </w:r>
      <w:proofErr w:type="spellEnd"/>
      <w:r>
        <w:t>)</w:t>
      </w:r>
    </w:p>
    <w:p w:rsidR="00C104B0" w:rsidRDefault="00C104B0" w:rsidP="00C104B0">
      <w:r>
        <w:t>N140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>Brandon Fisher (TF)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>Will Tatum (</w:t>
      </w:r>
      <w:proofErr w:type="spellStart"/>
      <w:r>
        <w:t>Pla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 xml:space="preserve">Camden </w:t>
      </w:r>
      <w:proofErr w:type="spellStart"/>
      <w:r>
        <w:t>Moua</w:t>
      </w:r>
      <w:proofErr w:type="spellEnd"/>
      <w:r>
        <w:t xml:space="preserve"> (FT)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proofErr w:type="spellStart"/>
      <w:r>
        <w:t>Darvin</w:t>
      </w:r>
      <w:proofErr w:type="spellEnd"/>
      <w:r>
        <w:t xml:space="preserve"> Thomason (</w:t>
      </w:r>
      <w:proofErr w:type="spellStart"/>
      <w:r>
        <w:t>Cor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>Hayden Gillespie (</w:t>
      </w:r>
      <w:proofErr w:type="spellStart"/>
      <w:r>
        <w:t>Mis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>Denny Black (</w:t>
      </w:r>
      <w:proofErr w:type="spellStart"/>
      <w:r>
        <w:t>Pla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>Robert Eastman (</w:t>
      </w:r>
      <w:proofErr w:type="spellStart"/>
      <w:r>
        <w:t>Mis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2"/>
        </w:numPr>
      </w:pPr>
      <w:r>
        <w:t>Kaleb Pearce (CF)</w:t>
      </w:r>
    </w:p>
    <w:p w:rsidR="00C104B0" w:rsidRDefault="00C104B0" w:rsidP="00C104B0">
      <w:r>
        <w:t>N158</w:t>
      </w:r>
    </w:p>
    <w:p w:rsidR="00C104B0" w:rsidRDefault="00C104B0" w:rsidP="00C104B0">
      <w:pPr>
        <w:pStyle w:val="ListParagraph"/>
        <w:numPr>
          <w:ilvl w:val="0"/>
          <w:numId w:val="33"/>
        </w:numPr>
      </w:pPr>
      <w:r>
        <w:t xml:space="preserve">Kaleb </w:t>
      </w:r>
      <w:proofErr w:type="spellStart"/>
      <w:r>
        <w:t>Greico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C104B0" w:rsidRDefault="00C104B0" w:rsidP="00C104B0">
      <w:pPr>
        <w:pStyle w:val="ListParagraph"/>
        <w:numPr>
          <w:ilvl w:val="0"/>
          <w:numId w:val="33"/>
        </w:numPr>
      </w:pPr>
      <w:r>
        <w:t xml:space="preserve">Conner </w:t>
      </w:r>
      <w:proofErr w:type="spellStart"/>
      <w:r>
        <w:t>Poyter</w:t>
      </w:r>
      <w:proofErr w:type="spellEnd"/>
      <w:r>
        <w:t xml:space="preserve"> (FT)</w:t>
      </w:r>
    </w:p>
    <w:p w:rsidR="00B0461A" w:rsidRDefault="00F25ED8">
      <w:r>
        <w:t>M65</w:t>
      </w:r>
    </w:p>
    <w:p w:rsidR="00F25ED8" w:rsidRDefault="00F25ED8" w:rsidP="00F25ED8">
      <w:pPr>
        <w:pStyle w:val="ListParagraph"/>
        <w:numPr>
          <w:ilvl w:val="0"/>
          <w:numId w:val="34"/>
        </w:numPr>
      </w:pPr>
      <w:r>
        <w:t>Joe Anderson (Dar)</w:t>
      </w:r>
    </w:p>
    <w:p w:rsidR="00F25ED8" w:rsidRDefault="00F25ED8" w:rsidP="00F25ED8">
      <w:pPr>
        <w:pStyle w:val="ListParagraph"/>
        <w:numPr>
          <w:ilvl w:val="0"/>
          <w:numId w:val="34"/>
        </w:numPr>
      </w:pPr>
      <w:r>
        <w:t>Ryder Hansen (CF)</w:t>
      </w:r>
    </w:p>
    <w:p w:rsidR="00F25ED8" w:rsidRDefault="00F25ED8" w:rsidP="00F25ED8">
      <w:pPr>
        <w:pStyle w:val="ListParagraph"/>
        <w:numPr>
          <w:ilvl w:val="0"/>
          <w:numId w:val="34"/>
        </w:numPr>
      </w:pPr>
      <w:r>
        <w:t>Isaac Stewart (FT)</w:t>
      </w:r>
    </w:p>
    <w:p w:rsidR="00F25ED8" w:rsidRDefault="00F25ED8" w:rsidP="00F25ED8">
      <w:pPr>
        <w:pStyle w:val="ListParagraph"/>
        <w:numPr>
          <w:ilvl w:val="0"/>
          <w:numId w:val="34"/>
        </w:numPr>
      </w:pPr>
      <w:r>
        <w:t xml:space="preserve">Eric </w:t>
      </w:r>
      <w:proofErr w:type="spellStart"/>
      <w:r>
        <w:t>Oliverson</w:t>
      </w:r>
      <w:proofErr w:type="spellEnd"/>
      <w:r>
        <w:t xml:space="preserve"> (Sal)</w:t>
      </w:r>
    </w:p>
    <w:p w:rsidR="0014327D" w:rsidRDefault="0014327D" w:rsidP="00F25ED8">
      <w:pPr>
        <w:pStyle w:val="ListParagraph"/>
        <w:numPr>
          <w:ilvl w:val="0"/>
          <w:numId w:val="34"/>
        </w:numPr>
      </w:pPr>
      <w:r>
        <w:t>TJ Weber (Ham)</w:t>
      </w:r>
    </w:p>
    <w:p w:rsidR="0014327D" w:rsidRDefault="0014327D" w:rsidP="0014327D">
      <w:r>
        <w:t>M70</w:t>
      </w:r>
    </w:p>
    <w:p w:rsidR="0014327D" w:rsidRDefault="0014327D" w:rsidP="0014327D">
      <w:pPr>
        <w:pStyle w:val="ListParagraph"/>
        <w:numPr>
          <w:ilvl w:val="0"/>
          <w:numId w:val="35"/>
        </w:numPr>
      </w:pPr>
      <w:r>
        <w:t>Gavin Bauman (FT)</w:t>
      </w:r>
    </w:p>
    <w:p w:rsidR="0014327D" w:rsidRDefault="0014327D" w:rsidP="0014327D">
      <w:pPr>
        <w:pStyle w:val="ListParagraph"/>
        <w:numPr>
          <w:ilvl w:val="0"/>
          <w:numId w:val="35"/>
        </w:numPr>
      </w:pPr>
      <w:r>
        <w:t>Isaac Miller (CF)</w:t>
      </w:r>
    </w:p>
    <w:p w:rsidR="0014327D" w:rsidRDefault="0014327D" w:rsidP="0014327D">
      <w:pPr>
        <w:pStyle w:val="ListParagraph"/>
        <w:numPr>
          <w:ilvl w:val="0"/>
          <w:numId w:val="35"/>
        </w:numPr>
      </w:pPr>
      <w:r>
        <w:t>Logan Wilcox (Ham)</w:t>
      </w:r>
    </w:p>
    <w:p w:rsidR="0014327D" w:rsidRDefault="0014327D" w:rsidP="0014327D">
      <w:pPr>
        <w:pStyle w:val="ListParagraph"/>
        <w:numPr>
          <w:ilvl w:val="0"/>
          <w:numId w:val="35"/>
        </w:numPr>
      </w:pPr>
      <w:r>
        <w:t>Abigail Rogers (Lolo)</w:t>
      </w:r>
    </w:p>
    <w:p w:rsidR="0014327D" w:rsidRDefault="0014327D" w:rsidP="0014327D">
      <w:pPr>
        <w:ind w:left="720"/>
      </w:pPr>
      <w:r>
        <w:t>M75</w:t>
      </w:r>
    </w:p>
    <w:p w:rsidR="0014327D" w:rsidRDefault="0014327D" w:rsidP="0014327D">
      <w:pPr>
        <w:pStyle w:val="ListParagraph"/>
        <w:numPr>
          <w:ilvl w:val="0"/>
          <w:numId w:val="36"/>
        </w:numPr>
      </w:pPr>
      <w:r>
        <w:t>Oliver Post (Flo)</w:t>
      </w:r>
    </w:p>
    <w:p w:rsidR="0014327D" w:rsidRDefault="0014327D" w:rsidP="0014327D">
      <w:pPr>
        <w:pStyle w:val="ListParagraph"/>
        <w:numPr>
          <w:ilvl w:val="0"/>
          <w:numId w:val="36"/>
        </w:numPr>
      </w:pPr>
      <w:r>
        <w:t xml:space="preserve">Asher </w:t>
      </w:r>
      <w:proofErr w:type="spellStart"/>
      <w:r>
        <w:t>Beaudin</w:t>
      </w:r>
      <w:proofErr w:type="spellEnd"/>
      <w:r>
        <w:t xml:space="preserve"> (Lolo)</w:t>
      </w:r>
    </w:p>
    <w:p w:rsidR="0014327D" w:rsidRDefault="0014327D" w:rsidP="0014327D">
      <w:pPr>
        <w:pStyle w:val="ListParagraph"/>
        <w:numPr>
          <w:ilvl w:val="0"/>
          <w:numId w:val="36"/>
        </w:numPr>
      </w:pPr>
      <w:r>
        <w:t xml:space="preserve">Logan </w:t>
      </w:r>
      <w:proofErr w:type="spellStart"/>
      <w:r>
        <w:t>Bratsch</w:t>
      </w:r>
      <w:proofErr w:type="spellEnd"/>
      <w:r>
        <w:t xml:space="preserve"> (Ham)</w:t>
      </w:r>
    </w:p>
    <w:p w:rsidR="0014327D" w:rsidRDefault="0014327D" w:rsidP="0014327D">
      <w:pPr>
        <w:pStyle w:val="ListParagraph"/>
        <w:numPr>
          <w:ilvl w:val="0"/>
          <w:numId w:val="36"/>
        </w:numPr>
      </w:pPr>
      <w:r>
        <w:t>Levi Stewart (Dar)</w:t>
      </w:r>
    </w:p>
    <w:p w:rsidR="0014327D" w:rsidRDefault="0014327D" w:rsidP="0014327D">
      <w:pPr>
        <w:pStyle w:val="ListParagraph"/>
        <w:numPr>
          <w:ilvl w:val="0"/>
          <w:numId w:val="36"/>
        </w:numPr>
      </w:pPr>
      <w:r>
        <w:t>Wyatt Zander (Bon)</w:t>
      </w:r>
    </w:p>
    <w:p w:rsidR="0014327D" w:rsidRDefault="0014327D" w:rsidP="0014327D">
      <w:pPr>
        <w:pStyle w:val="ListParagraph"/>
        <w:numPr>
          <w:ilvl w:val="0"/>
          <w:numId w:val="36"/>
        </w:numPr>
      </w:pPr>
      <w:r>
        <w:t>Taylor Angle(</w:t>
      </w:r>
      <w:proofErr w:type="spellStart"/>
      <w:r>
        <w:t>Pla</w:t>
      </w:r>
      <w:proofErr w:type="spellEnd"/>
      <w:r>
        <w:t>)</w:t>
      </w:r>
    </w:p>
    <w:p w:rsidR="0014327D" w:rsidRDefault="0039283B" w:rsidP="0014327D">
      <w:r>
        <w:t>M80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Elijah Warner (FT)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Adam Anderson (Dar)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Jason Davis (</w:t>
      </w:r>
      <w:proofErr w:type="spellStart"/>
      <w:r>
        <w:t>Cor</w:t>
      </w:r>
      <w:proofErr w:type="spellEnd"/>
      <w:r>
        <w:t>)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Nick Hanson (Lolo)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Sean Wyatt (Lolo)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Krieger Larson (</w:t>
      </w:r>
      <w:proofErr w:type="spellStart"/>
      <w:r>
        <w:t>Stv</w:t>
      </w:r>
      <w:proofErr w:type="spellEnd"/>
      <w:r>
        <w:t>)</w:t>
      </w:r>
    </w:p>
    <w:p w:rsidR="0039283B" w:rsidRDefault="0039283B" w:rsidP="0039283B">
      <w:pPr>
        <w:pStyle w:val="ListParagraph"/>
        <w:numPr>
          <w:ilvl w:val="0"/>
          <w:numId w:val="37"/>
        </w:numPr>
      </w:pPr>
      <w:r>
        <w:t>Marcus Gardner (</w:t>
      </w:r>
      <w:proofErr w:type="spellStart"/>
      <w:r>
        <w:t>Mis</w:t>
      </w:r>
      <w:proofErr w:type="spellEnd"/>
      <w:r>
        <w:t>)</w:t>
      </w:r>
    </w:p>
    <w:p w:rsidR="0039283B" w:rsidRDefault="0039283B" w:rsidP="0039283B">
      <w:r>
        <w:t>M85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r>
        <w:t>Coyle Nagy (</w:t>
      </w:r>
      <w:proofErr w:type="spellStart"/>
      <w:r>
        <w:t>Pla</w:t>
      </w:r>
      <w:proofErr w:type="spellEnd"/>
      <w:r>
        <w:t>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r>
        <w:t>Isaac Ayers (Bon)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r>
        <w:t>Ryder Conner (Dar)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r>
        <w:t>Mace Marshall (</w:t>
      </w:r>
      <w:proofErr w:type="spellStart"/>
      <w:r>
        <w:t>Cor</w:t>
      </w:r>
      <w:proofErr w:type="spellEnd"/>
      <w:r>
        <w:t>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r>
        <w:t xml:space="preserve">Joe </w:t>
      </w:r>
      <w:proofErr w:type="spellStart"/>
      <w:r>
        <w:t>Mametief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r>
        <w:t>Kyle Hall (Flo)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proofErr w:type="spellStart"/>
      <w:r>
        <w:t>Coebe</w:t>
      </w:r>
      <w:proofErr w:type="spellEnd"/>
      <w:r>
        <w:t xml:space="preserve"> </w:t>
      </w:r>
      <w:proofErr w:type="spellStart"/>
      <w:r>
        <w:t>Kourim</w:t>
      </w:r>
      <w:proofErr w:type="spellEnd"/>
      <w:r>
        <w:t xml:space="preserve"> (Ham)</w:t>
      </w:r>
    </w:p>
    <w:p w:rsidR="0039283B" w:rsidRDefault="0039283B" w:rsidP="00A84697">
      <w:pPr>
        <w:pStyle w:val="ListParagraph"/>
        <w:numPr>
          <w:ilvl w:val="0"/>
          <w:numId w:val="38"/>
        </w:numPr>
      </w:pPr>
      <w:proofErr w:type="spellStart"/>
      <w:r>
        <w:t>Novik</w:t>
      </w:r>
      <w:proofErr w:type="spellEnd"/>
      <w:r>
        <w:t xml:space="preserve"> Thomas (Lolo)</w:t>
      </w:r>
    </w:p>
    <w:p w:rsidR="0039283B" w:rsidRDefault="0039283B" w:rsidP="0039283B">
      <w:r>
        <w:t>M90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>Peyton Hicks (Dar)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>Kyle Lawson (</w:t>
      </w:r>
      <w:proofErr w:type="spellStart"/>
      <w:r>
        <w:t>Pla</w:t>
      </w:r>
      <w:proofErr w:type="spellEnd"/>
      <w:r>
        <w:t>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>Peter Carey (</w:t>
      </w:r>
      <w:proofErr w:type="spellStart"/>
      <w:r>
        <w:t>Pla</w:t>
      </w:r>
      <w:proofErr w:type="spellEnd"/>
      <w:r>
        <w:t>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 xml:space="preserve">Garrett </w:t>
      </w:r>
      <w:proofErr w:type="spellStart"/>
      <w:r>
        <w:t>Schmill</w:t>
      </w:r>
      <w:proofErr w:type="spellEnd"/>
      <w:r>
        <w:t xml:space="preserve"> (Bon)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>Nicholai Blanchard (FT)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>Deegan Hughes (</w:t>
      </w:r>
      <w:proofErr w:type="spellStart"/>
      <w:r>
        <w:t>Cor</w:t>
      </w:r>
      <w:proofErr w:type="spellEnd"/>
      <w:r>
        <w:t>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r>
        <w:t>Tyler Burden (Flo)</w:t>
      </w:r>
    </w:p>
    <w:p w:rsidR="0039283B" w:rsidRDefault="0039283B" w:rsidP="00A84697">
      <w:pPr>
        <w:pStyle w:val="ListParagraph"/>
        <w:numPr>
          <w:ilvl w:val="0"/>
          <w:numId w:val="39"/>
        </w:numPr>
      </w:pPr>
      <w:proofErr w:type="spellStart"/>
      <w:r>
        <w:t>Zuri</w:t>
      </w:r>
      <w:proofErr w:type="spellEnd"/>
      <w:r>
        <w:t xml:space="preserve"> Brownlee (FT)</w:t>
      </w:r>
    </w:p>
    <w:p w:rsidR="0039283B" w:rsidRDefault="0039283B" w:rsidP="0039283B">
      <w:r>
        <w:t>M95</w:t>
      </w:r>
    </w:p>
    <w:p w:rsidR="0039283B" w:rsidRDefault="00A47870" w:rsidP="00A84697">
      <w:pPr>
        <w:pStyle w:val="ListParagraph"/>
        <w:numPr>
          <w:ilvl w:val="0"/>
          <w:numId w:val="40"/>
        </w:numPr>
      </w:pPr>
      <w:r>
        <w:t>Nathan Ostwald (TF)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t>Jesse Horner (Lolo)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t>Eli Pederson (Flo)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t>Douglas Anderson (Bon)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t>Finnegan McKinney (</w:t>
      </w:r>
      <w:proofErr w:type="spellStart"/>
      <w:r>
        <w:t>Mis</w:t>
      </w:r>
      <w:proofErr w:type="spellEnd"/>
      <w:r>
        <w:t>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lastRenderedPageBreak/>
        <w:t>Chase Woodson (CF)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t>Charlie Watson (</w:t>
      </w:r>
      <w:proofErr w:type="spellStart"/>
      <w:r>
        <w:t>Mis</w:t>
      </w:r>
      <w:proofErr w:type="spellEnd"/>
      <w:r>
        <w:t>)</w:t>
      </w:r>
    </w:p>
    <w:p w:rsidR="00A47870" w:rsidRDefault="00A47870" w:rsidP="00A84697">
      <w:pPr>
        <w:pStyle w:val="ListParagraph"/>
        <w:numPr>
          <w:ilvl w:val="0"/>
          <w:numId w:val="40"/>
        </w:numPr>
      </w:pPr>
      <w:r>
        <w:t>Tristan Wolfe (Ham)</w:t>
      </w:r>
    </w:p>
    <w:p w:rsidR="00A47870" w:rsidRDefault="00A47870" w:rsidP="00A47870">
      <w:r>
        <w:t>M100</w:t>
      </w:r>
    </w:p>
    <w:p w:rsidR="00A47870" w:rsidRDefault="00A47870" w:rsidP="00A84697">
      <w:pPr>
        <w:pStyle w:val="ListParagraph"/>
        <w:numPr>
          <w:ilvl w:val="0"/>
          <w:numId w:val="41"/>
        </w:numPr>
      </w:pPr>
      <w:r>
        <w:t xml:space="preserve">Anthony </w:t>
      </w:r>
      <w:proofErr w:type="spellStart"/>
      <w:r>
        <w:t>Contreas</w:t>
      </w:r>
      <w:proofErr w:type="spellEnd"/>
      <w:r>
        <w:t xml:space="preserve"> (TF)</w:t>
      </w:r>
    </w:p>
    <w:p w:rsidR="00A47870" w:rsidRDefault="00A47870" w:rsidP="00A84697">
      <w:pPr>
        <w:pStyle w:val="ListParagraph"/>
        <w:numPr>
          <w:ilvl w:val="0"/>
          <w:numId w:val="41"/>
        </w:numPr>
      </w:pPr>
      <w:r>
        <w:t>Ty Thomson (</w:t>
      </w:r>
      <w:proofErr w:type="spellStart"/>
      <w:r>
        <w:t>Stv</w:t>
      </w:r>
      <w:proofErr w:type="spellEnd"/>
      <w:r>
        <w:t>)</w:t>
      </w:r>
    </w:p>
    <w:p w:rsidR="00A47870" w:rsidRDefault="00A47870" w:rsidP="00A84697">
      <w:pPr>
        <w:pStyle w:val="ListParagraph"/>
        <w:numPr>
          <w:ilvl w:val="0"/>
          <w:numId w:val="41"/>
        </w:numPr>
      </w:pPr>
      <w:r>
        <w:t>Levi Blood (</w:t>
      </w:r>
      <w:proofErr w:type="spellStart"/>
      <w:r>
        <w:t>Pla</w:t>
      </w:r>
      <w:proofErr w:type="spellEnd"/>
      <w:r>
        <w:t>)</w:t>
      </w:r>
    </w:p>
    <w:p w:rsidR="00A47870" w:rsidRDefault="00A47870" w:rsidP="00A47870">
      <w:r>
        <w:t>M105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>Johnny Chamberlin (Flo)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>Jon Joseph Warner (FT)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 xml:space="preserve">Aaron </w:t>
      </w:r>
      <w:proofErr w:type="spellStart"/>
      <w:r>
        <w:t>Stanicar</w:t>
      </w:r>
      <w:proofErr w:type="spellEnd"/>
      <w:r>
        <w:t xml:space="preserve"> (FT)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>Andrew Fisher (Bon)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 xml:space="preserve">Bert </w:t>
      </w:r>
      <w:proofErr w:type="spellStart"/>
      <w:r>
        <w:t>Dertienne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proofErr w:type="spellStart"/>
      <w:r>
        <w:t>Dimarcus</w:t>
      </w:r>
      <w:proofErr w:type="spellEnd"/>
      <w:r>
        <w:t xml:space="preserve"> </w:t>
      </w:r>
      <w:proofErr w:type="spellStart"/>
      <w:r>
        <w:t>Moua</w:t>
      </w:r>
      <w:proofErr w:type="spellEnd"/>
      <w:r>
        <w:t xml:space="preserve"> (FT)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>Derek Anderson (TF)</w:t>
      </w:r>
    </w:p>
    <w:p w:rsidR="00A47870" w:rsidRDefault="00A47870" w:rsidP="00A84697">
      <w:pPr>
        <w:pStyle w:val="ListParagraph"/>
        <w:numPr>
          <w:ilvl w:val="0"/>
          <w:numId w:val="42"/>
        </w:numPr>
      </w:pPr>
      <w:r>
        <w:t xml:space="preserve">Karli </w:t>
      </w:r>
      <w:proofErr w:type="spellStart"/>
      <w:r>
        <w:t>Eslinger</w:t>
      </w:r>
      <w:proofErr w:type="spellEnd"/>
      <w:r>
        <w:t xml:space="preserve"> (Ham)</w:t>
      </w:r>
    </w:p>
    <w:p w:rsidR="00A47870" w:rsidRDefault="00A47870" w:rsidP="00A47870">
      <w:r>
        <w:t>M110</w:t>
      </w:r>
    </w:p>
    <w:p w:rsidR="00A47870" w:rsidRDefault="00B92DC6" w:rsidP="00A84697">
      <w:pPr>
        <w:pStyle w:val="ListParagraph"/>
        <w:numPr>
          <w:ilvl w:val="0"/>
          <w:numId w:val="43"/>
        </w:numPr>
      </w:pPr>
      <w:r>
        <w:t>Ethan Chavez (</w:t>
      </w:r>
      <w:proofErr w:type="spellStart"/>
      <w:r>
        <w:t>Cor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3"/>
        </w:numPr>
      </w:pPr>
      <w:r>
        <w:t>Carter Woodson (CF)</w:t>
      </w:r>
    </w:p>
    <w:p w:rsidR="00B92DC6" w:rsidRDefault="00B92DC6" w:rsidP="00A84697">
      <w:pPr>
        <w:pStyle w:val="ListParagraph"/>
        <w:numPr>
          <w:ilvl w:val="0"/>
          <w:numId w:val="43"/>
        </w:numPr>
      </w:pPr>
      <w:r>
        <w:t>Logan Vandenberg (Lolo)</w:t>
      </w:r>
    </w:p>
    <w:p w:rsidR="00B92DC6" w:rsidRDefault="00B92DC6" w:rsidP="00B92DC6">
      <w:r>
        <w:t>M120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>Derek Parks (Dar)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>Zach Crews (Lolo)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 xml:space="preserve">Clay </w:t>
      </w:r>
      <w:proofErr w:type="spellStart"/>
      <w:r>
        <w:t>Barcus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>Dylan Wahl (Bon)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>Dylan Hurt (FT)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 xml:space="preserve">Will </w:t>
      </w:r>
      <w:proofErr w:type="spellStart"/>
      <w:r>
        <w:t>Stenerson</w:t>
      </w:r>
      <w:proofErr w:type="spellEnd"/>
      <w:r>
        <w:t xml:space="preserve"> (TF)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>Lucas Anderson (TF)</w:t>
      </w:r>
    </w:p>
    <w:p w:rsidR="00B92DC6" w:rsidRDefault="00B92DC6" w:rsidP="00A84697">
      <w:pPr>
        <w:pStyle w:val="ListParagraph"/>
        <w:numPr>
          <w:ilvl w:val="0"/>
          <w:numId w:val="44"/>
        </w:numPr>
      </w:pPr>
      <w:r>
        <w:t>Cody Fisher (Dar)</w:t>
      </w:r>
    </w:p>
    <w:p w:rsidR="00B92DC6" w:rsidRDefault="00B92DC6" w:rsidP="00B92DC6">
      <w:r>
        <w:t>M130</w:t>
      </w:r>
    </w:p>
    <w:p w:rsidR="00B92DC6" w:rsidRDefault="00B92DC6" w:rsidP="00A84697">
      <w:pPr>
        <w:pStyle w:val="ListParagraph"/>
        <w:numPr>
          <w:ilvl w:val="0"/>
          <w:numId w:val="45"/>
        </w:numPr>
      </w:pPr>
      <w:proofErr w:type="spellStart"/>
      <w:r>
        <w:t>Rauley</w:t>
      </w:r>
      <w:proofErr w:type="spellEnd"/>
      <w:r>
        <w:t xml:space="preserve"> Jessop (</w:t>
      </w:r>
      <w:proofErr w:type="spellStart"/>
      <w:r>
        <w:t>Cor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5"/>
        </w:numPr>
      </w:pPr>
      <w:r>
        <w:t>Carter McLees (CF)</w:t>
      </w:r>
    </w:p>
    <w:p w:rsidR="00B92DC6" w:rsidRDefault="00B92DC6" w:rsidP="00B92DC6">
      <w:r>
        <w:t>M147</w:t>
      </w:r>
    </w:p>
    <w:p w:rsidR="00B92DC6" w:rsidRDefault="00B92DC6" w:rsidP="00A84697">
      <w:pPr>
        <w:pStyle w:val="ListParagraph"/>
        <w:numPr>
          <w:ilvl w:val="0"/>
          <w:numId w:val="46"/>
        </w:numPr>
      </w:pPr>
      <w:r>
        <w:t>Dylan Janes (</w:t>
      </w:r>
      <w:proofErr w:type="spellStart"/>
      <w:r>
        <w:t>Stv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6"/>
        </w:numPr>
      </w:pPr>
      <w:r>
        <w:t xml:space="preserve">Jesse </w:t>
      </w:r>
      <w:proofErr w:type="spellStart"/>
      <w:r>
        <w:t>Uski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6"/>
        </w:numPr>
      </w:pPr>
      <w:r>
        <w:t>Alex Ellis (</w:t>
      </w:r>
      <w:proofErr w:type="spellStart"/>
      <w:r>
        <w:t>Pla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6"/>
        </w:numPr>
      </w:pPr>
      <w:r>
        <w:t xml:space="preserve">Austin </w:t>
      </w:r>
      <w:proofErr w:type="spellStart"/>
      <w:r>
        <w:t>Craun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B92DC6" w:rsidRDefault="00B92DC6" w:rsidP="00A84697">
      <w:pPr>
        <w:pStyle w:val="ListParagraph"/>
        <w:numPr>
          <w:ilvl w:val="0"/>
          <w:numId w:val="46"/>
        </w:numPr>
      </w:pPr>
      <w:r>
        <w:t xml:space="preserve">Grady </w:t>
      </w:r>
      <w:proofErr w:type="spellStart"/>
      <w:r>
        <w:t>Radtke</w:t>
      </w:r>
      <w:proofErr w:type="spellEnd"/>
      <w:r>
        <w:t xml:space="preserve"> (Flo)</w:t>
      </w:r>
    </w:p>
    <w:p w:rsidR="00B92DC6" w:rsidRDefault="00B92DC6" w:rsidP="00B92DC6">
      <w:r>
        <w:t>M166</w:t>
      </w:r>
    </w:p>
    <w:p w:rsidR="00B92DC6" w:rsidRDefault="00B92DC6" w:rsidP="00B92DC6">
      <w:pPr>
        <w:ind w:firstLine="720"/>
      </w:pPr>
      <w:proofErr w:type="gramStart"/>
      <w:r>
        <w:t>1.Canyon</w:t>
      </w:r>
      <w:proofErr w:type="gramEnd"/>
      <w:r>
        <w:t xml:space="preserve"> </w:t>
      </w:r>
      <w:proofErr w:type="spellStart"/>
      <w:r>
        <w:t>Shope</w:t>
      </w:r>
      <w:proofErr w:type="spellEnd"/>
      <w:r>
        <w:t xml:space="preserve"> (FT)</w:t>
      </w:r>
    </w:p>
    <w:p w:rsidR="00B92DC6" w:rsidRDefault="00B92DC6" w:rsidP="00B92DC6">
      <w:pPr>
        <w:ind w:firstLine="720"/>
      </w:pPr>
      <w:r>
        <w:t>2. Dawson Weed (CF)</w:t>
      </w:r>
    </w:p>
    <w:p w:rsidR="00B92DC6" w:rsidRDefault="00B92DC6" w:rsidP="00B92DC6">
      <w:r>
        <w:t>M187</w:t>
      </w:r>
    </w:p>
    <w:p w:rsidR="00B92DC6" w:rsidRDefault="00A84697" w:rsidP="00A84697">
      <w:pPr>
        <w:pStyle w:val="ListParagraph"/>
        <w:numPr>
          <w:ilvl w:val="0"/>
          <w:numId w:val="47"/>
        </w:numPr>
      </w:pPr>
      <w:r>
        <w:t>Noah Hawthorne (</w:t>
      </w:r>
      <w:proofErr w:type="spellStart"/>
      <w:r>
        <w:t>Pla</w:t>
      </w:r>
      <w:proofErr w:type="spellEnd"/>
      <w:r>
        <w:t>)</w:t>
      </w:r>
    </w:p>
    <w:p w:rsidR="00A84697" w:rsidRDefault="00A84697" w:rsidP="00A84697">
      <w:pPr>
        <w:pStyle w:val="ListParagraph"/>
        <w:numPr>
          <w:ilvl w:val="0"/>
          <w:numId w:val="47"/>
        </w:numPr>
      </w:pPr>
      <w:r>
        <w:t>Rylan Gibbs (Bon)</w:t>
      </w:r>
    </w:p>
    <w:p w:rsidR="00A84697" w:rsidRDefault="00A84697" w:rsidP="00A84697">
      <w:r>
        <w:t>M224</w:t>
      </w:r>
    </w:p>
    <w:p w:rsidR="00A84697" w:rsidRDefault="00A84697" w:rsidP="00A84697">
      <w:pPr>
        <w:pStyle w:val="ListParagraph"/>
        <w:numPr>
          <w:ilvl w:val="0"/>
          <w:numId w:val="48"/>
        </w:numPr>
      </w:pPr>
      <w:r>
        <w:t>Easton Mitchell (FT)</w:t>
      </w:r>
    </w:p>
    <w:p w:rsidR="00F7048F" w:rsidRDefault="00F7048F">
      <w:r>
        <w:t>J80</w:t>
      </w:r>
    </w:p>
    <w:p w:rsidR="00F7048F" w:rsidRDefault="00F7048F" w:rsidP="00F7048F">
      <w:pPr>
        <w:pStyle w:val="ListParagraph"/>
        <w:numPr>
          <w:ilvl w:val="0"/>
          <w:numId w:val="3"/>
        </w:numPr>
      </w:pPr>
      <w:r>
        <w:t>Landen Stewart (FT)</w:t>
      </w:r>
    </w:p>
    <w:p w:rsidR="00F7048F" w:rsidRDefault="00F7048F" w:rsidP="00F7048F">
      <w:pPr>
        <w:pStyle w:val="ListParagraph"/>
        <w:numPr>
          <w:ilvl w:val="0"/>
          <w:numId w:val="3"/>
        </w:numPr>
      </w:pPr>
      <w:r>
        <w:t>Paul Rodrigues II (</w:t>
      </w:r>
      <w:proofErr w:type="spellStart"/>
      <w:r>
        <w:t>Stv</w:t>
      </w:r>
      <w:proofErr w:type="spellEnd"/>
      <w:r>
        <w:t>)</w:t>
      </w:r>
    </w:p>
    <w:p w:rsidR="00F7048F" w:rsidRDefault="00F7048F" w:rsidP="00F7048F">
      <w:pPr>
        <w:pStyle w:val="ListParagraph"/>
        <w:numPr>
          <w:ilvl w:val="0"/>
          <w:numId w:val="3"/>
        </w:numPr>
      </w:pPr>
      <w:r>
        <w:t>John Rodrigues III (</w:t>
      </w:r>
      <w:proofErr w:type="spellStart"/>
      <w:r>
        <w:t>Stv</w:t>
      </w:r>
      <w:proofErr w:type="spellEnd"/>
      <w:r>
        <w:t>)</w:t>
      </w:r>
    </w:p>
    <w:p w:rsidR="00F7048F" w:rsidRDefault="00F7048F" w:rsidP="00F7048F">
      <w:r>
        <w:t>J85</w:t>
      </w:r>
    </w:p>
    <w:p w:rsidR="00F7048F" w:rsidRDefault="00F7048F" w:rsidP="00F7048F">
      <w:pPr>
        <w:pStyle w:val="ListParagraph"/>
        <w:numPr>
          <w:ilvl w:val="0"/>
          <w:numId w:val="4"/>
        </w:numPr>
      </w:pPr>
      <w:r>
        <w:t xml:space="preserve">Trae </w:t>
      </w:r>
      <w:proofErr w:type="spellStart"/>
      <w:r>
        <w:t>Thilmony</w:t>
      </w:r>
      <w:proofErr w:type="spellEnd"/>
      <w:r>
        <w:t xml:space="preserve"> (TF)</w:t>
      </w:r>
    </w:p>
    <w:p w:rsidR="00F7048F" w:rsidRDefault="00F7048F" w:rsidP="00F7048F">
      <w:pPr>
        <w:pStyle w:val="ListParagraph"/>
        <w:numPr>
          <w:ilvl w:val="0"/>
          <w:numId w:val="4"/>
        </w:numPr>
      </w:pPr>
      <w:r>
        <w:t>Zack Garcia (</w:t>
      </w:r>
      <w:proofErr w:type="spellStart"/>
      <w:r>
        <w:t>Stv</w:t>
      </w:r>
      <w:proofErr w:type="spellEnd"/>
      <w:r>
        <w:t>)</w:t>
      </w:r>
    </w:p>
    <w:p w:rsidR="00F7048F" w:rsidRDefault="00F7048F" w:rsidP="00F7048F">
      <w:pPr>
        <w:pStyle w:val="ListParagraph"/>
        <w:numPr>
          <w:ilvl w:val="0"/>
          <w:numId w:val="4"/>
        </w:numPr>
      </w:pPr>
      <w:r>
        <w:t xml:space="preserve">Devin </w:t>
      </w:r>
      <w:proofErr w:type="spellStart"/>
      <w:r>
        <w:t>Nessel</w:t>
      </w:r>
      <w:proofErr w:type="spellEnd"/>
      <w:r>
        <w:t xml:space="preserve"> (TF)</w:t>
      </w:r>
    </w:p>
    <w:p w:rsidR="006A1D2D" w:rsidRDefault="006A1D2D" w:rsidP="00F7048F">
      <w:r>
        <w:t>J90</w:t>
      </w:r>
    </w:p>
    <w:p w:rsidR="006A1D2D" w:rsidRDefault="006A1D2D" w:rsidP="006A1D2D">
      <w:pPr>
        <w:pStyle w:val="ListParagraph"/>
        <w:numPr>
          <w:ilvl w:val="0"/>
          <w:numId w:val="6"/>
        </w:numPr>
      </w:pPr>
      <w:r>
        <w:t>Walker Dyer (FT)</w:t>
      </w:r>
    </w:p>
    <w:p w:rsidR="006A1D2D" w:rsidRDefault="006A1D2D" w:rsidP="006A1D2D">
      <w:pPr>
        <w:pStyle w:val="ListParagraph"/>
        <w:numPr>
          <w:ilvl w:val="0"/>
          <w:numId w:val="6"/>
        </w:numPr>
      </w:pPr>
      <w:r>
        <w:t xml:space="preserve">Carson </w:t>
      </w:r>
      <w:proofErr w:type="spellStart"/>
      <w:r>
        <w:t>Pyran</w:t>
      </w:r>
      <w:proofErr w:type="spellEnd"/>
      <w:r>
        <w:t>(FT)</w:t>
      </w:r>
    </w:p>
    <w:p w:rsidR="00F7048F" w:rsidRDefault="00F7048F" w:rsidP="00F7048F">
      <w:r>
        <w:t>J95</w:t>
      </w:r>
    </w:p>
    <w:p w:rsidR="00F7048F" w:rsidRDefault="00F7048F" w:rsidP="00F7048F">
      <w:pPr>
        <w:pStyle w:val="ListParagraph"/>
        <w:numPr>
          <w:ilvl w:val="0"/>
          <w:numId w:val="5"/>
        </w:numPr>
      </w:pPr>
      <w:r>
        <w:t xml:space="preserve">Brody </w:t>
      </w:r>
      <w:proofErr w:type="spellStart"/>
      <w:r>
        <w:t>Marcure</w:t>
      </w:r>
      <w:proofErr w:type="spellEnd"/>
      <w:r>
        <w:t xml:space="preserve"> (FT)</w:t>
      </w:r>
    </w:p>
    <w:p w:rsidR="00F7048F" w:rsidRDefault="00F7048F" w:rsidP="00F7048F">
      <w:pPr>
        <w:pStyle w:val="ListParagraph"/>
        <w:numPr>
          <w:ilvl w:val="0"/>
          <w:numId w:val="5"/>
        </w:numPr>
      </w:pPr>
      <w:r>
        <w:t>Kellan Robbins (</w:t>
      </w:r>
      <w:proofErr w:type="spellStart"/>
      <w:r>
        <w:t>Stv</w:t>
      </w:r>
      <w:proofErr w:type="spellEnd"/>
      <w:r>
        <w:t>)</w:t>
      </w:r>
    </w:p>
    <w:p w:rsidR="00F7048F" w:rsidRDefault="00F7048F" w:rsidP="00F7048F">
      <w:pPr>
        <w:pStyle w:val="ListParagraph"/>
        <w:numPr>
          <w:ilvl w:val="0"/>
          <w:numId w:val="5"/>
        </w:numPr>
      </w:pPr>
      <w:r>
        <w:t>Hunter Haskins (CF)</w:t>
      </w:r>
    </w:p>
    <w:p w:rsidR="00F7048F" w:rsidRDefault="00F7048F" w:rsidP="00F7048F">
      <w:pPr>
        <w:pStyle w:val="ListParagraph"/>
        <w:numPr>
          <w:ilvl w:val="0"/>
          <w:numId w:val="5"/>
        </w:numPr>
      </w:pPr>
      <w:r>
        <w:t>Evan Nelson (Dar)</w:t>
      </w:r>
    </w:p>
    <w:p w:rsidR="00F7048F" w:rsidRDefault="00F7048F" w:rsidP="00F7048F">
      <w:pPr>
        <w:pStyle w:val="ListParagraph"/>
        <w:numPr>
          <w:ilvl w:val="0"/>
          <w:numId w:val="5"/>
        </w:numPr>
      </w:pPr>
      <w:r>
        <w:t>Austin Diaz (</w:t>
      </w:r>
      <w:proofErr w:type="spellStart"/>
      <w:r>
        <w:t>Cor</w:t>
      </w:r>
      <w:proofErr w:type="spellEnd"/>
      <w:r>
        <w:t>)</w:t>
      </w:r>
    </w:p>
    <w:p w:rsidR="006A1D2D" w:rsidRDefault="006A1D2D" w:rsidP="006A1D2D">
      <w:r>
        <w:t>J100</w:t>
      </w:r>
    </w:p>
    <w:p w:rsidR="006A1D2D" w:rsidRDefault="006A1D2D" w:rsidP="006A1D2D">
      <w:pPr>
        <w:pStyle w:val="ListParagraph"/>
        <w:numPr>
          <w:ilvl w:val="0"/>
          <w:numId w:val="7"/>
        </w:numPr>
      </w:pPr>
      <w:r>
        <w:t xml:space="preserve">Brayden </w:t>
      </w:r>
      <w:proofErr w:type="spellStart"/>
      <w:r>
        <w:t>Terzo</w:t>
      </w:r>
      <w:proofErr w:type="spellEnd"/>
      <w:r>
        <w:t xml:space="preserve"> (Bon)</w:t>
      </w:r>
    </w:p>
    <w:p w:rsidR="006A1D2D" w:rsidRDefault="006A1D2D" w:rsidP="006A1D2D">
      <w:pPr>
        <w:pStyle w:val="ListParagraph"/>
        <w:numPr>
          <w:ilvl w:val="0"/>
          <w:numId w:val="7"/>
        </w:numPr>
      </w:pPr>
      <w:r>
        <w:t>Dustin Steele (</w:t>
      </w:r>
      <w:proofErr w:type="spellStart"/>
      <w:r>
        <w:t>Stv</w:t>
      </w:r>
      <w:proofErr w:type="spellEnd"/>
      <w:r>
        <w:t>)</w:t>
      </w:r>
    </w:p>
    <w:p w:rsidR="006A1D2D" w:rsidRDefault="006A1D2D" w:rsidP="006A1D2D">
      <w:pPr>
        <w:pStyle w:val="ListParagraph"/>
        <w:numPr>
          <w:ilvl w:val="0"/>
          <w:numId w:val="7"/>
        </w:numPr>
      </w:pPr>
      <w:r>
        <w:t xml:space="preserve">James </w:t>
      </w:r>
      <w:proofErr w:type="spellStart"/>
      <w:r>
        <w:t>Wisenbach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6A1D2D" w:rsidRDefault="006A1D2D" w:rsidP="006A1D2D">
      <w:pPr>
        <w:pStyle w:val="ListParagraph"/>
        <w:numPr>
          <w:ilvl w:val="0"/>
          <w:numId w:val="7"/>
        </w:numPr>
      </w:pPr>
      <w:r>
        <w:t>Will Flowers (</w:t>
      </w:r>
      <w:proofErr w:type="spellStart"/>
      <w:r>
        <w:t>Cor</w:t>
      </w:r>
      <w:proofErr w:type="spellEnd"/>
      <w:r>
        <w:t>)</w:t>
      </w:r>
    </w:p>
    <w:p w:rsidR="006A1D2D" w:rsidRDefault="006A1D2D" w:rsidP="006A1D2D">
      <w:r>
        <w:t>J105</w:t>
      </w:r>
    </w:p>
    <w:p w:rsidR="006A1D2D" w:rsidRDefault="006A1D2D" w:rsidP="006A1D2D">
      <w:pPr>
        <w:pStyle w:val="ListParagraph"/>
        <w:numPr>
          <w:ilvl w:val="0"/>
          <w:numId w:val="8"/>
        </w:numPr>
      </w:pPr>
      <w:r>
        <w:t xml:space="preserve">Mike </w:t>
      </w:r>
      <w:proofErr w:type="spellStart"/>
      <w:r>
        <w:t>Parkin</w:t>
      </w:r>
      <w:proofErr w:type="spellEnd"/>
      <w:r>
        <w:t xml:space="preserve"> (CF)</w:t>
      </w:r>
    </w:p>
    <w:p w:rsidR="006A1D2D" w:rsidRDefault="006A1D2D" w:rsidP="006A1D2D">
      <w:pPr>
        <w:pStyle w:val="ListParagraph"/>
        <w:numPr>
          <w:ilvl w:val="0"/>
          <w:numId w:val="8"/>
        </w:numPr>
      </w:pPr>
      <w:r>
        <w:t>Nate Broch (</w:t>
      </w:r>
      <w:proofErr w:type="spellStart"/>
      <w:r>
        <w:t>Cor</w:t>
      </w:r>
      <w:proofErr w:type="spellEnd"/>
      <w:r>
        <w:t>)</w:t>
      </w:r>
    </w:p>
    <w:p w:rsidR="006A1D2D" w:rsidRDefault="006A1D2D" w:rsidP="006A1D2D">
      <w:pPr>
        <w:pStyle w:val="ListParagraph"/>
        <w:numPr>
          <w:ilvl w:val="0"/>
          <w:numId w:val="8"/>
        </w:numPr>
      </w:pPr>
      <w:r>
        <w:t xml:space="preserve">Cameron </w:t>
      </w:r>
      <w:proofErr w:type="spellStart"/>
      <w:r>
        <w:t>Wyant</w:t>
      </w:r>
      <w:proofErr w:type="spellEnd"/>
      <w:r>
        <w:t xml:space="preserve"> (FT)</w:t>
      </w:r>
    </w:p>
    <w:p w:rsidR="006A1D2D" w:rsidRDefault="006A1D2D" w:rsidP="006A1D2D">
      <w:pPr>
        <w:pStyle w:val="ListParagraph"/>
        <w:numPr>
          <w:ilvl w:val="0"/>
          <w:numId w:val="8"/>
        </w:numPr>
      </w:pPr>
      <w:proofErr w:type="spellStart"/>
      <w:r>
        <w:lastRenderedPageBreak/>
        <w:t>Caden</w:t>
      </w:r>
      <w:proofErr w:type="spellEnd"/>
      <w:r>
        <w:t xml:space="preserve"> </w:t>
      </w:r>
      <w:proofErr w:type="spellStart"/>
      <w:r>
        <w:t>Plasmier</w:t>
      </w:r>
      <w:proofErr w:type="spellEnd"/>
      <w:r>
        <w:t xml:space="preserve"> (Flo)</w:t>
      </w:r>
    </w:p>
    <w:p w:rsidR="006A1D2D" w:rsidRDefault="006A1D2D" w:rsidP="006A1D2D">
      <w:r>
        <w:t>J112</w:t>
      </w:r>
    </w:p>
    <w:p w:rsidR="006A1D2D" w:rsidRDefault="006A1D2D" w:rsidP="006A1D2D">
      <w:pPr>
        <w:pStyle w:val="ListParagraph"/>
        <w:numPr>
          <w:ilvl w:val="0"/>
          <w:numId w:val="9"/>
        </w:numPr>
      </w:pPr>
      <w:r>
        <w:t>Bridger Hall (Bon)</w:t>
      </w:r>
    </w:p>
    <w:p w:rsidR="006A1D2D" w:rsidRDefault="006A1D2D" w:rsidP="006A1D2D">
      <w:pPr>
        <w:pStyle w:val="ListParagraph"/>
        <w:numPr>
          <w:ilvl w:val="0"/>
          <w:numId w:val="9"/>
        </w:numPr>
      </w:pPr>
      <w:r>
        <w:t xml:space="preserve">Conrad </w:t>
      </w:r>
      <w:proofErr w:type="spellStart"/>
      <w:r>
        <w:t>Vanderwal</w:t>
      </w:r>
      <w:proofErr w:type="spellEnd"/>
      <w:r>
        <w:t xml:space="preserve"> (</w:t>
      </w:r>
      <w:proofErr w:type="spellStart"/>
      <w:r>
        <w:t>Pla</w:t>
      </w:r>
      <w:proofErr w:type="spellEnd"/>
      <w:r>
        <w:t>)</w:t>
      </w:r>
    </w:p>
    <w:p w:rsidR="006A1D2D" w:rsidRDefault="006A1D2D" w:rsidP="006A1D2D">
      <w:pPr>
        <w:pStyle w:val="ListParagraph"/>
        <w:numPr>
          <w:ilvl w:val="0"/>
          <w:numId w:val="9"/>
        </w:numPr>
      </w:pPr>
      <w:r>
        <w:t>Cole Anson (Ham)</w:t>
      </w:r>
    </w:p>
    <w:p w:rsidR="006A1D2D" w:rsidRDefault="006A1D2D" w:rsidP="006A1D2D">
      <w:r>
        <w:t>J119</w:t>
      </w:r>
    </w:p>
    <w:p w:rsidR="006A1D2D" w:rsidRDefault="006A1D2D" w:rsidP="006A1D2D">
      <w:pPr>
        <w:pStyle w:val="ListParagraph"/>
        <w:numPr>
          <w:ilvl w:val="0"/>
          <w:numId w:val="10"/>
        </w:numPr>
      </w:pPr>
      <w:r>
        <w:t>Tristan Davis (</w:t>
      </w:r>
      <w:proofErr w:type="spellStart"/>
      <w:r>
        <w:t>Cor</w:t>
      </w:r>
      <w:proofErr w:type="spellEnd"/>
      <w:r>
        <w:t>)</w:t>
      </w:r>
    </w:p>
    <w:p w:rsidR="006A1D2D" w:rsidRDefault="006A1D2D" w:rsidP="006A1D2D">
      <w:pPr>
        <w:pStyle w:val="ListParagraph"/>
        <w:numPr>
          <w:ilvl w:val="0"/>
          <w:numId w:val="10"/>
        </w:numPr>
      </w:pPr>
      <w:r>
        <w:t xml:space="preserve">Isaiah </w:t>
      </w:r>
      <w:proofErr w:type="spellStart"/>
      <w:r>
        <w:t>Kovlaski</w:t>
      </w:r>
      <w:proofErr w:type="spellEnd"/>
      <w:r>
        <w:t xml:space="preserve"> (CF)</w:t>
      </w:r>
    </w:p>
    <w:p w:rsidR="006A1D2D" w:rsidRDefault="006A1D2D" w:rsidP="006A1D2D">
      <w:pPr>
        <w:pStyle w:val="ListParagraph"/>
        <w:numPr>
          <w:ilvl w:val="0"/>
          <w:numId w:val="10"/>
        </w:numPr>
      </w:pPr>
      <w:r>
        <w:t xml:space="preserve">Blake </w:t>
      </w:r>
      <w:proofErr w:type="spellStart"/>
      <w:r>
        <w:t>Jolma</w:t>
      </w:r>
      <w:proofErr w:type="spellEnd"/>
      <w:r>
        <w:t xml:space="preserve"> (Lolo)</w:t>
      </w:r>
    </w:p>
    <w:p w:rsidR="006A1D2D" w:rsidRDefault="006A1D2D" w:rsidP="006A1D2D">
      <w:pPr>
        <w:pStyle w:val="ListParagraph"/>
        <w:numPr>
          <w:ilvl w:val="0"/>
          <w:numId w:val="10"/>
        </w:numPr>
      </w:pPr>
      <w:r>
        <w:t xml:space="preserve">Forest </w:t>
      </w:r>
      <w:proofErr w:type="spellStart"/>
      <w:r>
        <w:t>Stright</w:t>
      </w:r>
      <w:proofErr w:type="spellEnd"/>
      <w:r>
        <w:t xml:space="preserve"> (Bon)</w:t>
      </w:r>
    </w:p>
    <w:p w:rsidR="006A1D2D" w:rsidRDefault="006A1D2D" w:rsidP="006A1D2D">
      <w:pPr>
        <w:pStyle w:val="ListParagraph"/>
        <w:numPr>
          <w:ilvl w:val="0"/>
          <w:numId w:val="10"/>
        </w:numPr>
      </w:pPr>
      <w:r>
        <w:t xml:space="preserve">Ethan </w:t>
      </w:r>
      <w:proofErr w:type="spellStart"/>
      <w:r>
        <w:t>Eppard</w:t>
      </w:r>
      <w:proofErr w:type="spellEnd"/>
      <w:r>
        <w:t xml:space="preserve"> (Bon)</w:t>
      </w:r>
    </w:p>
    <w:p w:rsidR="00B83C62" w:rsidRDefault="00B83C62" w:rsidP="00B83C62">
      <w:r>
        <w:t>J125</w:t>
      </w:r>
    </w:p>
    <w:p w:rsidR="00B83C62" w:rsidRDefault="00B83C62" w:rsidP="00B83C62">
      <w:pPr>
        <w:pStyle w:val="ListParagraph"/>
        <w:numPr>
          <w:ilvl w:val="0"/>
          <w:numId w:val="11"/>
        </w:numPr>
      </w:pPr>
      <w:r>
        <w:t>Bridger Williams (Ham)</w:t>
      </w:r>
    </w:p>
    <w:p w:rsidR="00B83C62" w:rsidRDefault="00B83C62" w:rsidP="00B83C62">
      <w:pPr>
        <w:pStyle w:val="ListParagraph"/>
        <w:numPr>
          <w:ilvl w:val="0"/>
          <w:numId w:val="11"/>
        </w:numPr>
      </w:pPr>
      <w:r>
        <w:t>Jacob Seibert (Sal)</w:t>
      </w:r>
    </w:p>
    <w:p w:rsidR="00B83C62" w:rsidRDefault="00B83C62" w:rsidP="00B83C62">
      <w:pPr>
        <w:pStyle w:val="ListParagraph"/>
        <w:numPr>
          <w:ilvl w:val="0"/>
          <w:numId w:val="11"/>
        </w:numPr>
      </w:pPr>
      <w:r>
        <w:t>Gabe Riley (Lolo)</w:t>
      </w:r>
    </w:p>
    <w:p w:rsidR="00B83C62" w:rsidRDefault="00B83C62" w:rsidP="00B83C62">
      <w:pPr>
        <w:pStyle w:val="ListParagraph"/>
        <w:numPr>
          <w:ilvl w:val="0"/>
          <w:numId w:val="11"/>
        </w:numPr>
      </w:pPr>
      <w:r>
        <w:t xml:space="preserve">Jake </w:t>
      </w:r>
      <w:proofErr w:type="spellStart"/>
      <w:r>
        <w:t>Houllhan</w:t>
      </w:r>
      <w:proofErr w:type="spellEnd"/>
      <w:r>
        <w:t xml:space="preserve"> (FT)</w:t>
      </w:r>
    </w:p>
    <w:p w:rsidR="00B83C62" w:rsidRDefault="00B83C62" w:rsidP="00B83C62">
      <w:pPr>
        <w:pStyle w:val="ListParagraph"/>
        <w:numPr>
          <w:ilvl w:val="0"/>
          <w:numId w:val="11"/>
        </w:numPr>
      </w:pPr>
      <w:r>
        <w:t>Casey Nuckolls (FT)</w:t>
      </w:r>
    </w:p>
    <w:p w:rsidR="00B83C62" w:rsidRDefault="00B83C62" w:rsidP="00B83C62">
      <w:pPr>
        <w:pStyle w:val="ListParagraph"/>
        <w:numPr>
          <w:ilvl w:val="0"/>
          <w:numId w:val="11"/>
        </w:numPr>
      </w:pPr>
      <w:r>
        <w:t>Jake Calloway (CF)</w:t>
      </w:r>
    </w:p>
    <w:p w:rsidR="00B83C62" w:rsidRDefault="00B83C62" w:rsidP="00B83C62">
      <w:r>
        <w:t>J130</w:t>
      </w:r>
    </w:p>
    <w:p w:rsidR="00B83C62" w:rsidRDefault="00B83C62" w:rsidP="00B83C62">
      <w:pPr>
        <w:pStyle w:val="ListParagraph"/>
        <w:numPr>
          <w:ilvl w:val="0"/>
          <w:numId w:val="12"/>
        </w:numPr>
      </w:pPr>
      <w:r>
        <w:t>Jacob Williams (Bon)</w:t>
      </w:r>
    </w:p>
    <w:p w:rsidR="00B83C62" w:rsidRDefault="00B83C62" w:rsidP="00B83C62">
      <w:pPr>
        <w:pStyle w:val="ListParagraph"/>
        <w:numPr>
          <w:ilvl w:val="0"/>
          <w:numId w:val="12"/>
        </w:numPr>
      </w:pPr>
      <w:r>
        <w:t xml:space="preserve">Justin </w:t>
      </w:r>
      <w:proofErr w:type="spellStart"/>
      <w:r>
        <w:t>VanVallis</w:t>
      </w:r>
      <w:proofErr w:type="spellEnd"/>
      <w:r>
        <w:t xml:space="preserve"> (Lolo)</w:t>
      </w:r>
    </w:p>
    <w:p w:rsidR="00B83C62" w:rsidRDefault="00B83C62" w:rsidP="00B83C62">
      <w:pPr>
        <w:pStyle w:val="ListParagraph"/>
        <w:numPr>
          <w:ilvl w:val="0"/>
          <w:numId w:val="12"/>
        </w:numPr>
      </w:pPr>
      <w:r>
        <w:t>Shawn McDougal (CF)</w:t>
      </w:r>
    </w:p>
    <w:p w:rsidR="00B83C62" w:rsidRDefault="00B83C62" w:rsidP="00B83C62">
      <w:pPr>
        <w:pStyle w:val="ListParagraph"/>
        <w:numPr>
          <w:ilvl w:val="0"/>
          <w:numId w:val="12"/>
        </w:numPr>
      </w:pPr>
      <w:r>
        <w:t>Thomas Anderson (CF)</w:t>
      </w:r>
    </w:p>
    <w:p w:rsidR="00B83C62" w:rsidRDefault="00B83C62" w:rsidP="00B83C62">
      <w:pPr>
        <w:pStyle w:val="ListParagraph"/>
        <w:numPr>
          <w:ilvl w:val="0"/>
          <w:numId w:val="12"/>
        </w:numPr>
      </w:pPr>
      <w:r>
        <w:t>Alexandria Wahl(Bon)</w:t>
      </w:r>
    </w:p>
    <w:p w:rsidR="00B83C62" w:rsidRDefault="00B83C62" w:rsidP="00B83C62">
      <w:pPr>
        <w:pStyle w:val="ListParagraph"/>
        <w:numPr>
          <w:ilvl w:val="0"/>
          <w:numId w:val="12"/>
        </w:numPr>
      </w:pPr>
      <w:r>
        <w:t>Parker Rojas (Ham)</w:t>
      </w:r>
    </w:p>
    <w:p w:rsidR="00B83C62" w:rsidRDefault="00B83C62" w:rsidP="00B83C62">
      <w:r>
        <w:t>J135</w:t>
      </w:r>
    </w:p>
    <w:p w:rsidR="00B83C62" w:rsidRDefault="00B83C62" w:rsidP="00B83C62">
      <w:pPr>
        <w:pStyle w:val="ListParagraph"/>
        <w:numPr>
          <w:ilvl w:val="0"/>
          <w:numId w:val="13"/>
        </w:numPr>
      </w:pPr>
      <w:r>
        <w:t>Zachary Morgan (</w:t>
      </w:r>
      <w:proofErr w:type="spellStart"/>
      <w:r>
        <w:t>Cor</w:t>
      </w:r>
      <w:proofErr w:type="spellEnd"/>
      <w:r>
        <w:t>)</w:t>
      </w:r>
    </w:p>
    <w:p w:rsidR="00B83C62" w:rsidRDefault="00B83C62" w:rsidP="00B83C62">
      <w:pPr>
        <w:pStyle w:val="ListParagraph"/>
        <w:numPr>
          <w:ilvl w:val="0"/>
          <w:numId w:val="13"/>
        </w:numPr>
      </w:pPr>
      <w:proofErr w:type="spellStart"/>
      <w:r>
        <w:t>Daenin</w:t>
      </w:r>
      <w:proofErr w:type="spellEnd"/>
      <w:r>
        <w:t xml:space="preserve"> Lemke (Bon)</w:t>
      </w:r>
    </w:p>
    <w:p w:rsidR="00B83C62" w:rsidRDefault="00B83C62" w:rsidP="00B83C62">
      <w:pPr>
        <w:pStyle w:val="ListParagraph"/>
        <w:numPr>
          <w:ilvl w:val="0"/>
          <w:numId w:val="13"/>
        </w:numPr>
      </w:pPr>
      <w:r>
        <w:t>Jordan Anderson (Dar)</w:t>
      </w:r>
    </w:p>
    <w:p w:rsidR="00B83C62" w:rsidRDefault="00B83C62" w:rsidP="00B83C62">
      <w:pPr>
        <w:pStyle w:val="ListParagraph"/>
        <w:numPr>
          <w:ilvl w:val="0"/>
          <w:numId w:val="13"/>
        </w:numPr>
      </w:pPr>
      <w:r>
        <w:t>Zach Harrington (Flo)</w:t>
      </w:r>
    </w:p>
    <w:p w:rsidR="00F977C8" w:rsidRDefault="00F977C8" w:rsidP="00F977C8">
      <w:r>
        <w:t>J140</w:t>
      </w:r>
    </w:p>
    <w:p w:rsidR="00F977C8" w:rsidRDefault="00F977C8" w:rsidP="00F977C8">
      <w:pPr>
        <w:pStyle w:val="ListParagraph"/>
        <w:numPr>
          <w:ilvl w:val="0"/>
          <w:numId w:val="14"/>
        </w:numPr>
      </w:pPr>
      <w:proofErr w:type="spellStart"/>
      <w:r>
        <w:t>Izaac</w:t>
      </w:r>
      <w:proofErr w:type="spellEnd"/>
      <w:r>
        <w:t xml:space="preserve"> </w:t>
      </w:r>
      <w:proofErr w:type="spellStart"/>
      <w:r>
        <w:t>Sessums</w:t>
      </w:r>
      <w:proofErr w:type="spellEnd"/>
      <w:r>
        <w:t xml:space="preserve"> (Bon)</w:t>
      </w:r>
    </w:p>
    <w:p w:rsidR="00F977C8" w:rsidRDefault="00F977C8" w:rsidP="00F977C8">
      <w:pPr>
        <w:pStyle w:val="ListParagraph"/>
        <w:numPr>
          <w:ilvl w:val="0"/>
          <w:numId w:val="14"/>
        </w:numPr>
      </w:pPr>
      <w:r>
        <w:t>Jase Lewis (Bon)</w:t>
      </w:r>
    </w:p>
    <w:p w:rsidR="00F977C8" w:rsidRDefault="00F977C8" w:rsidP="00F977C8">
      <w:pPr>
        <w:pStyle w:val="ListParagraph"/>
        <w:numPr>
          <w:ilvl w:val="0"/>
          <w:numId w:val="14"/>
        </w:numPr>
      </w:pPr>
      <w:r>
        <w:t xml:space="preserve">Christian </w:t>
      </w:r>
      <w:proofErr w:type="spellStart"/>
      <w:r>
        <w:t>Wyant</w:t>
      </w:r>
      <w:proofErr w:type="spellEnd"/>
      <w:r>
        <w:t xml:space="preserve"> (FT)</w:t>
      </w:r>
    </w:p>
    <w:p w:rsidR="00F977C8" w:rsidRDefault="00F977C8" w:rsidP="00F977C8">
      <w:pPr>
        <w:pStyle w:val="ListParagraph"/>
        <w:numPr>
          <w:ilvl w:val="0"/>
          <w:numId w:val="14"/>
        </w:numPr>
      </w:pPr>
      <w:r>
        <w:t>Nathan Moore (</w:t>
      </w:r>
      <w:proofErr w:type="spellStart"/>
      <w:r>
        <w:t>Stv</w:t>
      </w:r>
      <w:proofErr w:type="spellEnd"/>
      <w:r>
        <w:t>)</w:t>
      </w:r>
    </w:p>
    <w:p w:rsidR="00F977C8" w:rsidRDefault="00F977C8" w:rsidP="00F977C8">
      <w:pPr>
        <w:pStyle w:val="ListParagraph"/>
        <w:numPr>
          <w:ilvl w:val="0"/>
          <w:numId w:val="14"/>
        </w:numPr>
      </w:pPr>
      <w:r>
        <w:t xml:space="preserve">Kellen </w:t>
      </w:r>
      <w:proofErr w:type="spellStart"/>
      <w:r>
        <w:t>Maart</w:t>
      </w:r>
      <w:proofErr w:type="spellEnd"/>
      <w:r>
        <w:t xml:space="preserve"> (Bon)</w:t>
      </w:r>
    </w:p>
    <w:p w:rsidR="00F977C8" w:rsidRDefault="00F977C8" w:rsidP="00F977C8">
      <w:r>
        <w:t xml:space="preserve">J145 </w:t>
      </w:r>
    </w:p>
    <w:p w:rsidR="00F977C8" w:rsidRDefault="00F977C8" w:rsidP="00F977C8">
      <w:pPr>
        <w:pStyle w:val="ListParagraph"/>
        <w:numPr>
          <w:ilvl w:val="0"/>
          <w:numId w:val="15"/>
        </w:numPr>
      </w:pPr>
      <w:r>
        <w:t>Rory Jessop (</w:t>
      </w:r>
      <w:proofErr w:type="spellStart"/>
      <w:r>
        <w:t>Cor</w:t>
      </w:r>
      <w:proofErr w:type="spellEnd"/>
      <w:r>
        <w:t>)</w:t>
      </w:r>
    </w:p>
    <w:p w:rsidR="00F977C8" w:rsidRDefault="00F977C8" w:rsidP="00F977C8">
      <w:pPr>
        <w:pStyle w:val="ListParagraph"/>
        <w:numPr>
          <w:ilvl w:val="0"/>
          <w:numId w:val="15"/>
        </w:numPr>
      </w:pPr>
      <w:r>
        <w:t>Dakota Irvine (TF)</w:t>
      </w:r>
    </w:p>
    <w:p w:rsidR="00F977C8" w:rsidRDefault="00F977C8" w:rsidP="00F977C8">
      <w:r>
        <w:t>J152</w:t>
      </w:r>
    </w:p>
    <w:p w:rsidR="00F977C8" w:rsidRDefault="00F977C8" w:rsidP="00F977C8">
      <w:pPr>
        <w:pStyle w:val="ListParagraph"/>
        <w:numPr>
          <w:ilvl w:val="0"/>
          <w:numId w:val="16"/>
        </w:numPr>
      </w:pPr>
      <w:r>
        <w:t>Trey Green (CF)</w:t>
      </w:r>
    </w:p>
    <w:p w:rsidR="00F977C8" w:rsidRDefault="00F977C8" w:rsidP="00F977C8">
      <w:pPr>
        <w:pStyle w:val="ListParagraph"/>
        <w:numPr>
          <w:ilvl w:val="0"/>
          <w:numId w:val="16"/>
        </w:numPr>
      </w:pPr>
      <w:r>
        <w:t xml:space="preserve">Derrick </w:t>
      </w:r>
      <w:proofErr w:type="spellStart"/>
      <w:r>
        <w:t>Gasvoda</w:t>
      </w:r>
      <w:proofErr w:type="spellEnd"/>
      <w:r>
        <w:t xml:space="preserve"> (Dar)</w:t>
      </w:r>
    </w:p>
    <w:p w:rsidR="00F977C8" w:rsidRDefault="00F977C8" w:rsidP="00F977C8">
      <w:pPr>
        <w:pStyle w:val="ListParagraph"/>
        <w:numPr>
          <w:ilvl w:val="0"/>
          <w:numId w:val="16"/>
        </w:numPr>
      </w:pPr>
      <w:r>
        <w:t xml:space="preserve">Tyler </w:t>
      </w:r>
      <w:proofErr w:type="spellStart"/>
      <w:r>
        <w:t>VanVallis</w:t>
      </w:r>
      <w:proofErr w:type="spellEnd"/>
      <w:r>
        <w:t xml:space="preserve"> (Lolo)</w:t>
      </w:r>
    </w:p>
    <w:p w:rsidR="00F977C8" w:rsidRDefault="00F977C8" w:rsidP="00F977C8">
      <w:pPr>
        <w:pStyle w:val="ListParagraph"/>
        <w:numPr>
          <w:ilvl w:val="0"/>
          <w:numId w:val="16"/>
        </w:numPr>
      </w:pPr>
      <w:r>
        <w:t xml:space="preserve">Wesley </w:t>
      </w:r>
      <w:proofErr w:type="spellStart"/>
      <w:r>
        <w:t>Buchannen</w:t>
      </w:r>
      <w:proofErr w:type="spellEnd"/>
      <w:r>
        <w:t xml:space="preserve"> (CF)</w:t>
      </w:r>
    </w:p>
    <w:p w:rsidR="00F977C8" w:rsidRDefault="00F977C8" w:rsidP="00F977C8">
      <w:pPr>
        <w:pStyle w:val="ListParagraph"/>
        <w:numPr>
          <w:ilvl w:val="0"/>
          <w:numId w:val="16"/>
        </w:numPr>
      </w:pPr>
      <w:r>
        <w:t>Hailey Beall (Ham)</w:t>
      </w:r>
    </w:p>
    <w:p w:rsidR="00BE0BE0" w:rsidRDefault="00F7048F">
      <w:r>
        <w:t>J 160</w:t>
      </w:r>
    </w:p>
    <w:p w:rsidR="00F7048F" w:rsidRDefault="00F7048F" w:rsidP="00F7048F">
      <w:pPr>
        <w:pStyle w:val="ListParagraph"/>
        <w:numPr>
          <w:ilvl w:val="0"/>
          <w:numId w:val="1"/>
        </w:numPr>
      </w:pPr>
      <w:r>
        <w:t>Tate Jones (FT)</w:t>
      </w:r>
    </w:p>
    <w:p w:rsidR="00F7048F" w:rsidRDefault="00F7048F" w:rsidP="00F7048F">
      <w:r>
        <w:t>J</w:t>
      </w:r>
      <w:r w:rsidR="00B0461A">
        <w:t>171</w:t>
      </w:r>
    </w:p>
    <w:p w:rsidR="00F7048F" w:rsidRDefault="00F7048F" w:rsidP="00F7048F">
      <w:pPr>
        <w:pStyle w:val="ListParagraph"/>
        <w:numPr>
          <w:ilvl w:val="0"/>
          <w:numId w:val="2"/>
        </w:numPr>
      </w:pPr>
      <w:proofErr w:type="spellStart"/>
      <w:r>
        <w:t>Graiden</w:t>
      </w:r>
      <w:proofErr w:type="spellEnd"/>
      <w:r>
        <w:t xml:space="preserve"> </w:t>
      </w:r>
      <w:proofErr w:type="spellStart"/>
      <w:r>
        <w:t>Shoupe</w:t>
      </w:r>
      <w:proofErr w:type="spellEnd"/>
      <w:r>
        <w:t xml:space="preserve"> (Bon)</w:t>
      </w:r>
    </w:p>
    <w:p w:rsidR="00F7048F" w:rsidRDefault="00B0461A" w:rsidP="00F7048F">
      <w:r>
        <w:t>J189</w:t>
      </w:r>
    </w:p>
    <w:p w:rsidR="00B0461A" w:rsidRDefault="00B0461A" w:rsidP="00B0461A">
      <w:pPr>
        <w:pStyle w:val="ListParagraph"/>
        <w:numPr>
          <w:ilvl w:val="0"/>
          <w:numId w:val="17"/>
        </w:numPr>
      </w:pPr>
      <w:r>
        <w:t>Wyatt Huston (Sal)</w:t>
      </w:r>
    </w:p>
    <w:p w:rsidR="00B0461A" w:rsidRDefault="00B0461A" w:rsidP="00B0461A">
      <w:pPr>
        <w:pStyle w:val="ListParagraph"/>
        <w:numPr>
          <w:ilvl w:val="0"/>
          <w:numId w:val="17"/>
        </w:numPr>
      </w:pPr>
      <w:r>
        <w:t>John York (Ham)</w:t>
      </w:r>
    </w:p>
    <w:p w:rsidR="00B0461A" w:rsidRDefault="00B0461A" w:rsidP="00B0461A">
      <w:pPr>
        <w:pStyle w:val="ListParagraph"/>
        <w:numPr>
          <w:ilvl w:val="0"/>
          <w:numId w:val="17"/>
        </w:numPr>
      </w:pPr>
      <w:r>
        <w:t>Trever Harris (TF)</w:t>
      </w:r>
    </w:p>
    <w:p w:rsidR="00B0461A" w:rsidRDefault="00B0461A" w:rsidP="00B0461A">
      <w:pPr>
        <w:pStyle w:val="ListParagraph"/>
        <w:numPr>
          <w:ilvl w:val="0"/>
          <w:numId w:val="17"/>
        </w:numPr>
      </w:pPr>
      <w:r>
        <w:t>Reece Buchanan (Ham)</w:t>
      </w:r>
    </w:p>
    <w:p w:rsidR="00B0461A" w:rsidRDefault="00B0461A" w:rsidP="00B0461A">
      <w:r>
        <w:t>J215</w:t>
      </w:r>
    </w:p>
    <w:p w:rsidR="00B0461A" w:rsidRDefault="00B0461A" w:rsidP="00B0461A">
      <w:pPr>
        <w:pStyle w:val="ListParagraph"/>
        <w:numPr>
          <w:ilvl w:val="0"/>
          <w:numId w:val="18"/>
        </w:numPr>
      </w:pPr>
      <w:r>
        <w:t>Seth Alarcon (TF)</w:t>
      </w:r>
    </w:p>
    <w:p w:rsidR="00B0461A" w:rsidRDefault="00B0461A" w:rsidP="00B0461A">
      <w:pPr>
        <w:pStyle w:val="ListParagraph"/>
        <w:numPr>
          <w:ilvl w:val="0"/>
          <w:numId w:val="18"/>
        </w:numPr>
      </w:pPr>
      <w:r>
        <w:t xml:space="preserve">Kale </w:t>
      </w:r>
      <w:proofErr w:type="spellStart"/>
      <w:r>
        <w:t>Wanner</w:t>
      </w:r>
      <w:proofErr w:type="spellEnd"/>
      <w:r>
        <w:t xml:space="preserve"> (Ham)</w:t>
      </w:r>
    </w:p>
    <w:p w:rsidR="00B0461A" w:rsidRDefault="00B0461A" w:rsidP="00B0461A">
      <w:r>
        <w:t>J240</w:t>
      </w:r>
    </w:p>
    <w:p w:rsidR="00B0461A" w:rsidRDefault="00B0461A" w:rsidP="00B0461A">
      <w:pPr>
        <w:pStyle w:val="ListParagraph"/>
        <w:numPr>
          <w:ilvl w:val="0"/>
          <w:numId w:val="19"/>
        </w:numPr>
      </w:pPr>
      <w:r>
        <w:t xml:space="preserve">John </w:t>
      </w:r>
      <w:proofErr w:type="spellStart"/>
      <w:r>
        <w:t>Stenerson</w:t>
      </w:r>
      <w:proofErr w:type="spellEnd"/>
      <w:r>
        <w:t xml:space="preserve"> (TF)</w:t>
      </w:r>
    </w:p>
    <w:p w:rsidR="00B0461A" w:rsidRDefault="00B0461A" w:rsidP="00B0461A">
      <w:pPr>
        <w:pStyle w:val="ListParagraph"/>
        <w:numPr>
          <w:ilvl w:val="0"/>
          <w:numId w:val="19"/>
        </w:numPr>
      </w:pPr>
      <w:r>
        <w:t xml:space="preserve">Andrew </w:t>
      </w:r>
      <w:proofErr w:type="spellStart"/>
      <w:r>
        <w:t>Oleson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sectPr w:rsidR="00B0461A" w:rsidSect="00F704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60"/>
    <w:multiLevelType w:val="hybridMultilevel"/>
    <w:tmpl w:val="3E162E6C"/>
    <w:lvl w:ilvl="0" w:tplc="87AE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46094"/>
    <w:multiLevelType w:val="hybridMultilevel"/>
    <w:tmpl w:val="FD0654A0"/>
    <w:lvl w:ilvl="0" w:tplc="1768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836EA"/>
    <w:multiLevelType w:val="hybridMultilevel"/>
    <w:tmpl w:val="1786ED42"/>
    <w:lvl w:ilvl="0" w:tplc="FAB4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20C47"/>
    <w:multiLevelType w:val="hybridMultilevel"/>
    <w:tmpl w:val="768677BE"/>
    <w:lvl w:ilvl="0" w:tplc="1C8CA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77758"/>
    <w:multiLevelType w:val="hybridMultilevel"/>
    <w:tmpl w:val="824C27A8"/>
    <w:lvl w:ilvl="0" w:tplc="40D4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4066F"/>
    <w:multiLevelType w:val="hybridMultilevel"/>
    <w:tmpl w:val="7C3813FC"/>
    <w:lvl w:ilvl="0" w:tplc="F4A4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23CEC"/>
    <w:multiLevelType w:val="hybridMultilevel"/>
    <w:tmpl w:val="4B94ED26"/>
    <w:lvl w:ilvl="0" w:tplc="F84A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92162E"/>
    <w:multiLevelType w:val="hybridMultilevel"/>
    <w:tmpl w:val="93EC5624"/>
    <w:lvl w:ilvl="0" w:tplc="208C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B413F"/>
    <w:multiLevelType w:val="hybridMultilevel"/>
    <w:tmpl w:val="6C52ED4A"/>
    <w:lvl w:ilvl="0" w:tplc="92A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9086F"/>
    <w:multiLevelType w:val="hybridMultilevel"/>
    <w:tmpl w:val="1F5201F6"/>
    <w:lvl w:ilvl="0" w:tplc="FE6CF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4921EF"/>
    <w:multiLevelType w:val="hybridMultilevel"/>
    <w:tmpl w:val="24ECF784"/>
    <w:lvl w:ilvl="0" w:tplc="DD24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211F4"/>
    <w:multiLevelType w:val="hybridMultilevel"/>
    <w:tmpl w:val="19485F5C"/>
    <w:lvl w:ilvl="0" w:tplc="662A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E1A1C"/>
    <w:multiLevelType w:val="hybridMultilevel"/>
    <w:tmpl w:val="4DF04B9E"/>
    <w:lvl w:ilvl="0" w:tplc="D8BA0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C05A2"/>
    <w:multiLevelType w:val="hybridMultilevel"/>
    <w:tmpl w:val="F4DADE40"/>
    <w:lvl w:ilvl="0" w:tplc="4F1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14068F"/>
    <w:multiLevelType w:val="hybridMultilevel"/>
    <w:tmpl w:val="C30EAC4E"/>
    <w:lvl w:ilvl="0" w:tplc="6FCEB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40209F"/>
    <w:multiLevelType w:val="hybridMultilevel"/>
    <w:tmpl w:val="AA96E03C"/>
    <w:lvl w:ilvl="0" w:tplc="D368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8F4195"/>
    <w:multiLevelType w:val="hybridMultilevel"/>
    <w:tmpl w:val="CCA68B38"/>
    <w:lvl w:ilvl="0" w:tplc="FD10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C57316"/>
    <w:multiLevelType w:val="hybridMultilevel"/>
    <w:tmpl w:val="123CF76E"/>
    <w:lvl w:ilvl="0" w:tplc="F1420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521774"/>
    <w:multiLevelType w:val="hybridMultilevel"/>
    <w:tmpl w:val="5386AB22"/>
    <w:lvl w:ilvl="0" w:tplc="C6B2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6853CB"/>
    <w:multiLevelType w:val="hybridMultilevel"/>
    <w:tmpl w:val="459A8FC8"/>
    <w:lvl w:ilvl="0" w:tplc="F9225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89011E"/>
    <w:multiLevelType w:val="hybridMultilevel"/>
    <w:tmpl w:val="57C463AE"/>
    <w:lvl w:ilvl="0" w:tplc="75B87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7F3BB3"/>
    <w:multiLevelType w:val="hybridMultilevel"/>
    <w:tmpl w:val="7A0EFACC"/>
    <w:lvl w:ilvl="0" w:tplc="B1349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554DC"/>
    <w:multiLevelType w:val="hybridMultilevel"/>
    <w:tmpl w:val="B9D00888"/>
    <w:lvl w:ilvl="0" w:tplc="841C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516F79"/>
    <w:multiLevelType w:val="hybridMultilevel"/>
    <w:tmpl w:val="275C70A0"/>
    <w:lvl w:ilvl="0" w:tplc="90B6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2A61A8"/>
    <w:multiLevelType w:val="hybridMultilevel"/>
    <w:tmpl w:val="2EC005D4"/>
    <w:lvl w:ilvl="0" w:tplc="C608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A8450E"/>
    <w:multiLevelType w:val="hybridMultilevel"/>
    <w:tmpl w:val="8F94C9AE"/>
    <w:lvl w:ilvl="0" w:tplc="615E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8F0706"/>
    <w:multiLevelType w:val="hybridMultilevel"/>
    <w:tmpl w:val="2B14F006"/>
    <w:lvl w:ilvl="0" w:tplc="E6781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A47E8B"/>
    <w:multiLevelType w:val="hybridMultilevel"/>
    <w:tmpl w:val="E7FAF226"/>
    <w:lvl w:ilvl="0" w:tplc="2098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E763B"/>
    <w:multiLevelType w:val="hybridMultilevel"/>
    <w:tmpl w:val="55A40EEE"/>
    <w:lvl w:ilvl="0" w:tplc="470E6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C6827"/>
    <w:multiLevelType w:val="hybridMultilevel"/>
    <w:tmpl w:val="E5245904"/>
    <w:lvl w:ilvl="0" w:tplc="335A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000C56"/>
    <w:multiLevelType w:val="hybridMultilevel"/>
    <w:tmpl w:val="020833C6"/>
    <w:lvl w:ilvl="0" w:tplc="E710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CE5EDE"/>
    <w:multiLevelType w:val="hybridMultilevel"/>
    <w:tmpl w:val="2244E77C"/>
    <w:lvl w:ilvl="0" w:tplc="408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22C76"/>
    <w:multiLevelType w:val="hybridMultilevel"/>
    <w:tmpl w:val="33E663B4"/>
    <w:lvl w:ilvl="0" w:tplc="4A80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A93D98"/>
    <w:multiLevelType w:val="hybridMultilevel"/>
    <w:tmpl w:val="D756B81A"/>
    <w:lvl w:ilvl="0" w:tplc="62A6D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E83C88"/>
    <w:multiLevelType w:val="hybridMultilevel"/>
    <w:tmpl w:val="641AA04E"/>
    <w:lvl w:ilvl="0" w:tplc="59AA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4F24A9"/>
    <w:multiLevelType w:val="hybridMultilevel"/>
    <w:tmpl w:val="90883DEC"/>
    <w:lvl w:ilvl="0" w:tplc="51EC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E05A0"/>
    <w:multiLevelType w:val="hybridMultilevel"/>
    <w:tmpl w:val="5D6ECDEE"/>
    <w:lvl w:ilvl="0" w:tplc="D998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9D19FB"/>
    <w:multiLevelType w:val="hybridMultilevel"/>
    <w:tmpl w:val="11148F4A"/>
    <w:lvl w:ilvl="0" w:tplc="3494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0C7F09"/>
    <w:multiLevelType w:val="hybridMultilevel"/>
    <w:tmpl w:val="46A46B30"/>
    <w:lvl w:ilvl="0" w:tplc="B2E4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C97C82"/>
    <w:multiLevelType w:val="hybridMultilevel"/>
    <w:tmpl w:val="20D4BA16"/>
    <w:lvl w:ilvl="0" w:tplc="23BE7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828E5"/>
    <w:multiLevelType w:val="hybridMultilevel"/>
    <w:tmpl w:val="D70EEB58"/>
    <w:lvl w:ilvl="0" w:tplc="6608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D3388"/>
    <w:multiLevelType w:val="hybridMultilevel"/>
    <w:tmpl w:val="182EDA94"/>
    <w:lvl w:ilvl="0" w:tplc="A6A2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A215B"/>
    <w:multiLevelType w:val="hybridMultilevel"/>
    <w:tmpl w:val="99EA3EC4"/>
    <w:lvl w:ilvl="0" w:tplc="0B32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BF5FE6"/>
    <w:multiLevelType w:val="hybridMultilevel"/>
    <w:tmpl w:val="8BB8988E"/>
    <w:lvl w:ilvl="0" w:tplc="9B908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C42C02"/>
    <w:multiLevelType w:val="hybridMultilevel"/>
    <w:tmpl w:val="07C22078"/>
    <w:lvl w:ilvl="0" w:tplc="4152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355C7D"/>
    <w:multiLevelType w:val="hybridMultilevel"/>
    <w:tmpl w:val="C54A64E6"/>
    <w:lvl w:ilvl="0" w:tplc="0F801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83930"/>
    <w:multiLevelType w:val="hybridMultilevel"/>
    <w:tmpl w:val="0BE81246"/>
    <w:lvl w:ilvl="0" w:tplc="716CC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950455"/>
    <w:multiLevelType w:val="hybridMultilevel"/>
    <w:tmpl w:val="6BCA8A4A"/>
    <w:lvl w:ilvl="0" w:tplc="6A10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1"/>
  </w:num>
  <w:num w:numId="3">
    <w:abstractNumId w:val="10"/>
  </w:num>
  <w:num w:numId="4">
    <w:abstractNumId w:val="0"/>
  </w:num>
  <w:num w:numId="5">
    <w:abstractNumId w:val="11"/>
  </w:num>
  <w:num w:numId="6">
    <w:abstractNumId w:val="40"/>
  </w:num>
  <w:num w:numId="7">
    <w:abstractNumId w:val="47"/>
  </w:num>
  <w:num w:numId="8">
    <w:abstractNumId w:val="45"/>
  </w:num>
  <w:num w:numId="9">
    <w:abstractNumId w:val="36"/>
  </w:num>
  <w:num w:numId="10">
    <w:abstractNumId w:val="6"/>
  </w:num>
  <w:num w:numId="11">
    <w:abstractNumId w:val="3"/>
  </w:num>
  <w:num w:numId="12">
    <w:abstractNumId w:val="23"/>
  </w:num>
  <w:num w:numId="13">
    <w:abstractNumId w:val="37"/>
  </w:num>
  <w:num w:numId="14">
    <w:abstractNumId w:val="30"/>
  </w:num>
  <w:num w:numId="15">
    <w:abstractNumId w:val="4"/>
  </w:num>
  <w:num w:numId="16">
    <w:abstractNumId w:val="12"/>
  </w:num>
  <w:num w:numId="17">
    <w:abstractNumId w:val="21"/>
  </w:num>
  <w:num w:numId="18">
    <w:abstractNumId w:val="46"/>
  </w:num>
  <w:num w:numId="19">
    <w:abstractNumId w:val="29"/>
  </w:num>
  <w:num w:numId="20">
    <w:abstractNumId w:val="19"/>
  </w:num>
  <w:num w:numId="21">
    <w:abstractNumId w:val="26"/>
  </w:num>
  <w:num w:numId="22">
    <w:abstractNumId w:val="14"/>
  </w:num>
  <w:num w:numId="23">
    <w:abstractNumId w:val="9"/>
  </w:num>
  <w:num w:numId="24">
    <w:abstractNumId w:val="27"/>
  </w:num>
  <w:num w:numId="25">
    <w:abstractNumId w:val="15"/>
  </w:num>
  <w:num w:numId="26">
    <w:abstractNumId w:val="1"/>
  </w:num>
  <w:num w:numId="27">
    <w:abstractNumId w:val="32"/>
  </w:num>
  <w:num w:numId="28">
    <w:abstractNumId w:val="24"/>
  </w:num>
  <w:num w:numId="29">
    <w:abstractNumId w:val="43"/>
  </w:num>
  <w:num w:numId="30">
    <w:abstractNumId w:val="2"/>
  </w:num>
  <w:num w:numId="31">
    <w:abstractNumId w:val="20"/>
  </w:num>
  <w:num w:numId="32">
    <w:abstractNumId w:val="13"/>
  </w:num>
  <w:num w:numId="33">
    <w:abstractNumId w:val="5"/>
  </w:num>
  <w:num w:numId="34">
    <w:abstractNumId w:val="34"/>
  </w:num>
  <w:num w:numId="35">
    <w:abstractNumId w:val="33"/>
  </w:num>
  <w:num w:numId="36">
    <w:abstractNumId w:val="35"/>
  </w:num>
  <w:num w:numId="37">
    <w:abstractNumId w:val="7"/>
  </w:num>
  <w:num w:numId="38">
    <w:abstractNumId w:val="22"/>
  </w:num>
  <w:num w:numId="39">
    <w:abstractNumId w:val="16"/>
  </w:num>
  <w:num w:numId="40">
    <w:abstractNumId w:val="17"/>
  </w:num>
  <w:num w:numId="41">
    <w:abstractNumId w:val="42"/>
  </w:num>
  <w:num w:numId="42">
    <w:abstractNumId w:val="39"/>
  </w:num>
  <w:num w:numId="43">
    <w:abstractNumId w:val="38"/>
  </w:num>
  <w:num w:numId="44">
    <w:abstractNumId w:val="18"/>
  </w:num>
  <w:num w:numId="45">
    <w:abstractNumId w:val="44"/>
  </w:num>
  <w:num w:numId="46">
    <w:abstractNumId w:val="31"/>
  </w:num>
  <w:num w:numId="47">
    <w:abstractNumId w:val="25"/>
  </w:num>
  <w:num w:numId="4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F"/>
    <w:rsid w:val="0014327D"/>
    <w:rsid w:val="0039283B"/>
    <w:rsid w:val="004C4B2C"/>
    <w:rsid w:val="005E7030"/>
    <w:rsid w:val="006A1D2D"/>
    <w:rsid w:val="0091171F"/>
    <w:rsid w:val="00A47870"/>
    <w:rsid w:val="00A84697"/>
    <w:rsid w:val="00B03BD4"/>
    <w:rsid w:val="00B0461A"/>
    <w:rsid w:val="00B83C62"/>
    <w:rsid w:val="00B92DC6"/>
    <w:rsid w:val="00BE0BE0"/>
    <w:rsid w:val="00C104B0"/>
    <w:rsid w:val="00E319AD"/>
    <w:rsid w:val="00F25ED8"/>
    <w:rsid w:val="00F7048F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05A0B-939D-42BD-B356-4936A25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BF9DE0D1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Depee</dc:creator>
  <cp:keywords/>
  <dc:description/>
  <cp:lastModifiedBy>Brett Owen</cp:lastModifiedBy>
  <cp:revision>2</cp:revision>
  <dcterms:created xsi:type="dcterms:W3CDTF">2016-03-21T13:51:00Z</dcterms:created>
  <dcterms:modified xsi:type="dcterms:W3CDTF">2016-03-21T13:51:00Z</dcterms:modified>
</cp:coreProperties>
</file>