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72" w:rsidRDefault="00847972" w:rsidP="006B4434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WESTERN MONTANA LITTLE GUY WRESTLING</w:t>
      </w:r>
    </w:p>
    <w:p w:rsidR="00EB6A2D" w:rsidRDefault="00847972" w:rsidP="006B4434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NOTES FOR JANUARY 18 MEETING </w:t>
      </w:r>
    </w:p>
    <w:p w:rsidR="00847972" w:rsidRPr="006B4434" w:rsidRDefault="00847972" w:rsidP="00847972">
      <w:pPr>
        <w:rPr>
          <w:b/>
          <w:sz w:val="24"/>
          <w:szCs w:val="24"/>
        </w:rPr>
      </w:pPr>
      <w:r w:rsidRPr="006B4434">
        <w:rPr>
          <w:b/>
          <w:sz w:val="24"/>
          <w:szCs w:val="24"/>
        </w:rPr>
        <w:t>The board of directors for the Western Montana Little Guy Wrestling program met at St. Ignatius High School on Wednesday, January 18</w:t>
      </w:r>
      <w:r w:rsidRPr="006B4434">
        <w:rPr>
          <w:b/>
          <w:sz w:val="24"/>
          <w:szCs w:val="24"/>
          <w:vertAlign w:val="superscript"/>
        </w:rPr>
        <w:t>th</w:t>
      </w:r>
      <w:r w:rsidRPr="006B4434">
        <w:rPr>
          <w:b/>
          <w:sz w:val="24"/>
          <w:szCs w:val="24"/>
        </w:rPr>
        <w:t xml:space="preserve"> to open bids for the 2017 season-ending tournaments.</w:t>
      </w:r>
    </w:p>
    <w:p w:rsidR="00847972" w:rsidRPr="00C95A8F" w:rsidRDefault="00847972" w:rsidP="00847972">
      <w:pPr>
        <w:rPr>
          <w:sz w:val="24"/>
          <w:szCs w:val="24"/>
        </w:rPr>
      </w:pPr>
      <w:r w:rsidRPr="00C95A8F">
        <w:rPr>
          <w:sz w:val="24"/>
          <w:szCs w:val="24"/>
        </w:rPr>
        <w:t xml:space="preserve">Unit Reps were reminded of the important rule changes and other business that took place in last </w:t>
      </w:r>
      <w:proofErr w:type="gramStart"/>
      <w:r w:rsidRPr="00C95A8F">
        <w:rPr>
          <w:sz w:val="24"/>
          <w:szCs w:val="24"/>
        </w:rPr>
        <w:t>Spring’s</w:t>
      </w:r>
      <w:proofErr w:type="gramEnd"/>
      <w:r w:rsidRPr="00C95A8F">
        <w:rPr>
          <w:sz w:val="24"/>
          <w:szCs w:val="24"/>
        </w:rPr>
        <w:t xml:space="preserve"> board meeting:</w:t>
      </w:r>
    </w:p>
    <w:p w:rsidR="00847972" w:rsidRPr="00C95A8F" w:rsidRDefault="00847972" w:rsidP="00847972">
      <w:pPr>
        <w:rPr>
          <w:sz w:val="24"/>
          <w:szCs w:val="24"/>
        </w:rPr>
      </w:pPr>
      <w:proofErr w:type="gramStart"/>
      <w:r w:rsidRPr="00C95A8F">
        <w:rPr>
          <w:sz w:val="24"/>
          <w:szCs w:val="24"/>
        </w:rPr>
        <w:t>1  A</w:t>
      </w:r>
      <w:proofErr w:type="gramEnd"/>
      <w:r w:rsidRPr="00C95A8F">
        <w:rPr>
          <w:sz w:val="24"/>
          <w:szCs w:val="24"/>
        </w:rPr>
        <w:t xml:space="preserve"> form for tracking the finances and necessary payments by tournament hosts will be available on the program’s web-site soon.  This form will include information on deducting costs for </w:t>
      </w:r>
      <w:r w:rsidRPr="00C95A8F">
        <w:rPr>
          <w:sz w:val="24"/>
          <w:szCs w:val="24"/>
          <w:u w:val="single"/>
        </w:rPr>
        <w:t>Medals</w:t>
      </w:r>
      <w:r w:rsidRPr="00C95A8F">
        <w:rPr>
          <w:sz w:val="24"/>
          <w:szCs w:val="24"/>
        </w:rPr>
        <w:t xml:space="preserve">, </w:t>
      </w:r>
      <w:r w:rsidR="00323A90" w:rsidRPr="00C95A8F">
        <w:rPr>
          <w:sz w:val="24"/>
          <w:szCs w:val="24"/>
          <w:u w:val="single"/>
        </w:rPr>
        <w:t>TV ads</w:t>
      </w:r>
      <w:r w:rsidR="00323A90" w:rsidRPr="00C95A8F">
        <w:rPr>
          <w:sz w:val="24"/>
          <w:szCs w:val="24"/>
        </w:rPr>
        <w:t xml:space="preserve"> (for WMLG Championship Tournament only), and </w:t>
      </w:r>
      <w:r w:rsidR="00323A90" w:rsidRPr="00C95A8F">
        <w:rPr>
          <w:sz w:val="24"/>
          <w:szCs w:val="24"/>
          <w:u w:val="single"/>
        </w:rPr>
        <w:t>Scholarship Fund</w:t>
      </w:r>
      <w:r w:rsidR="00323A90" w:rsidRPr="00C95A8F">
        <w:rPr>
          <w:sz w:val="24"/>
          <w:szCs w:val="24"/>
        </w:rPr>
        <w:t xml:space="preserve"> (10% of gate receipts).</w:t>
      </w:r>
    </w:p>
    <w:p w:rsidR="00323A90" w:rsidRPr="00C95A8F" w:rsidRDefault="00323A90" w:rsidP="00847972">
      <w:pPr>
        <w:rPr>
          <w:sz w:val="24"/>
          <w:szCs w:val="24"/>
        </w:rPr>
      </w:pPr>
      <w:r w:rsidRPr="00C95A8F">
        <w:rPr>
          <w:sz w:val="24"/>
          <w:szCs w:val="24"/>
        </w:rPr>
        <w:t>2  $500 will be paid to KPAX TV each year from the gate receipts at the Western Montana Championship Tournament for WMLG Wrestling program ads.</w:t>
      </w:r>
    </w:p>
    <w:p w:rsidR="00323A90" w:rsidRPr="00C95A8F" w:rsidRDefault="00323A90" w:rsidP="00847972">
      <w:pPr>
        <w:rPr>
          <w:sz w:val="24"/>
          <w:szCs w:val="24"/>
        </w:rPr>
      </w:pPr>
      <w:proofErr w:type="gramStart"/>
      <w:r w:rsidRPr="00C95A8F">
        <w:rPr>
          <w:sz w:val="24"/>
          <w:szCs w:val="24"/>
        </w:rPr>
        <w:t>3  Coaches</w:t>
      </w:r>
      <w:proofErr w:type="gramEnd"/>
      <w:r w:rsidRPr="00C95A8F">
        <w:rPr>
          <w:sz w:val="24"/>
          <w:szCs w:val="24"/>
        </w:rPr>
        <w:t xml:space="preserve"> must notify tournament directors at the Unit and </w:t>
      </w:r>
      <w:proofErr w:type="spellStart"/>
      <w:r w:rsidRPr="00C95A8F">
        <w:rPr>
          <w:sz w:val="24"/>
          <w:szCs w:val="24"/>
        </w:rPr>
        <w:t>Intervalley</w:t>
      </w:r>
      <w:proofErr w:type="spellEnd"/>
      <w:r w:rsidRPr="00C95A8F">
        <w:rPr>
          <w:sz w:val="24"/>
          <w:szCs w:val="24"/>
        </w:rPr>
        <w:t xml:space="preserve"> Tournaments if they are entering a wrestler that does not intend to advance to the following tournament.  There is a system in place to advance the next placers on the bracket.</w:t>
      </w:r>
    </w:p>
    <w:p w:rsidR="00323A90" w:rsidRPr="00C95A8F" w:rsidRDefault="00323A90" w:rsidP="00847972">
      <w:pPr>
        <w:rPr>
          <w:sz w:val="24"/>
          <w:szCs w:val="24"/>
        </w:rPr>
      </w:pPr>
      <w:proofErr w:type="gramStart"/>
      <w:r w:rsidRPr="00C95A8F">
        <w:rPr>
          <w:sz w:val="24"/>
          <w:szCs w:val="24"/>
        </w:rPr>
        <w:t>4  Clubs</w:t>
      </w:r>
      <w:proofErr w:type="gramEnd"/>
      <w:r w:rsidRPr="00C95A8F">
        <w:rPr>
          <w:sz w:val="24"/>
          <w:szCs w:val="24"/>
        </w:rPr>
        <w:t xml:space="preserve"> with a low number of participants can apply to the board for a waiver of Charter and Web-site fees.</w:t>
      </w:r>
    </w:p>
    <w:p w:rsidR="00323A90" w:rsidRPr="00C95A8F" w:rsidRDefault="00323A90" w:rsidP="00847972">
      <w:pPr>
        <w:rPr>
          <w:sz w:val="24"/>
          <w:szCs w:val="24"/>
        </w:rPr>
      </w:pPr>
      <w:proofErr w:type="gramStart"/>
      <w:r w:rsidRPr="00C95A8F">
        <w:rPr>
          <w:sz w:val="24"/>
          <w:szCs w:val="24"/>
        </w:rPr>
        <w:t>5  Kalispell</w:t>
      </w:r>
      <w:proofErr w:type="gramEnd"/>
      <w:r w:rsidRPr="00C95A8F">
        <w:rPr>
          <w:sz w:val="24"/>
          <w:szCs w:val="24"/>
        </w:rPr>
        <w:t xml:space="preserve"> Wrestling Club was reminded of outstanding bills from the WMC Tournament they hosted last March.</w:t>
      </w:r>
    </w:p>
    <w:p w:rsidR="00C95A8F" w:rsidRDefault="00C95A8F" w:rsidP="00847972">
      <w:pPr>
        <w:rPr>
          <w:sz w:val="28"/>
          <w:szCs w:val="28"/>
        </w:rPr>
      </w:pPr>
    </w:p>
    <w:p w:rsidR="00C95A8F" w:rsidRPr="00C95A8F" w:rsidRDefault="00C95A8F" w:rsidP="00847972">
      <w:pPr>
        <w:rPr>
          <w:b/>
          <w:sz w:val="28"/>
          <w:szCs w:val="28"/>
        </w:rPr>
      </w:pPr>
      <w:r w:rsidRPr="00C95A8F">
        <w:rPr>
          <w:b/>
          <w:i/>
          <w:sz w:val="28"/>
          <w:szCs w:val="28"/>
        </w:rPr>
        <w:t>THE FOLLOWING BIDS WERE ACCEPTED FOR THE UNIT, INTERVALLEY, AND WESTERN MONTANA CHAMPIONSHIP TOURNAMENTS:</w:t>
      </w:r>
    </w:p>
    <w:p w:rsidR="00C95A8F" w:rsidRDefault="00C95A8F" w:rsidP="008479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ONE: Open (Representative is soliciting bids, and site will be announced) </w:t>
      </w:r>
    </w:p>
    <w:p w:rsidR="00C95A8F" w:rsidRDefault="00C95A8F" w:rsidP="00847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TWO:  Arlee (Keep 100% of Gate)</w:t>
      </w:r>
    </w:p>
    <w:p w:rsidR="00C95A8F" w:rsidRDefault="00C95A8F" w:rsidP="00847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THREE:  Superior (Keep 100% of Gate)</w:t>
      </w:r>
    </w:p>
    <w:p w:rsidR="00C95A8F" w:rsidRDefault="00C95A8F" w:rsidP="00847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FOUR:  Open (Representative is soliciting bids, and site will be announced)</w:t>
      </w:r>
    </w:p>
    <w:p w:rsidR="00C95A8F" w:rsidRDefault="00C95A8F" w:rsidP="00847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1 &amp; 2 INTERVALLEY:  Whitefish (Share 100% of Gate)</w:t>
      </w:r>
    </w:p>
    <w:p w:rsidR="006B4434" w:rsidRDefault="00C95A8F" w:rsidP="00847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3 &amp; 4 INTERVALLEY:  Plains-</w:t>
      </w:r>
      <w:proofErr w:type="spellStart"/>
      <w:r>
        <w:rPr>
          <w:b/>
          <w:sz w:val="28"/>
          <w:szCs w:val="28"/>
        </w:rPr>
        <w:t>Hotsprings</w:t>
      </w:r>
      <w:proofErr w:type="spellEnd"/>
      <w:r>
        <w:rPr>
          <w:b/>
          <w:sz w:val="28"/>
          <w:szCs w:val="28"/>
        </w:rPr>
        <w:t xml:space="preserve"> (Keep 90% &amp; Share 10% of Gate)</w:t>
      </w:r>
    </w:p>
    <w:p w:rsidR="006B4434" w:rsidRPr="00C95A8F" w:rsidRDefault="006B4434" w:rsidP="00847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WMC TOURNAMENT:  Columbia Falls (Keep 100% of Gate)</w:t>
      </w:r>
    </w:p>
    <w:sectPr w:rsidR="006B4434" w:rsidRPr="00C9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72"/>
    <w:rsid w:val="00195B58"/>
    <w:rsid w:val="00323A90"/>
    <w:rsid w:val="006B4434"/>
    <w:rsid w:val="00847972"/>
    <w:rsid w:val="00C95A8F"/>
    <w:rsid w:val="00E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078DF-11E3-46BE-8590-2388A05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458C4F91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</dc:creator>
  <cp:keywords/>
  <dc:description/>
  <cp:lastModifiedBy>Brett Owen</cp:lastModifiedBy>
  <cp:revision>2</cp:revision>
  <dcterms:created xsi:type="dcterms:W3CDTF">2017-01-19T18:35:00Z</dcterms:created>
  <dcterms:modified xsi:type="dcterms:W3CDTF">2017-01-19T18:35:00Z</dcterms:modified>
</cp:coreProperties>
</file>