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9" w:rsidRDefault="00967D59" w:rsidP="00967D59">
      <w:r>
        <w:t>Beginner - 45A</w:t>
      </w:r>
    </w:p>
    <w:p w:rsidR="00967D59" w:rsidRDefault="00967D59" w:rsidP="00967D59">
      <w:r>
        <w:t>1st Place - Oliver Reynolds of Ronan</w:t>
      </w:r>
    </w:p>
    <w:p w:rsidR="00967D59" w:rsidRDefault="00967D59" w:rsidP="00967D59">
      <w:r>
        <w:t>2nd Place - Christopher Hill of Kalispell</w:t>
      </w:r>
    </w:p>
    <w:p w:rsidR="00967D59" w:rsidRDefault="00967D59" w:rsidP="00967D59">
      <w:r>
        <w:t>3rd Place - Alex Benitez of Ronan</w:t>
      </w:r>
    </w:p>
    <w:p w:rsidR="00967D59" w:rsidRDefault="00967D59" w:rsidP="00967D59">
      <w:r>
        <w:t xml:space="preserve">4th Place - Kaden </w:t>
      </w:r>
      <w:proofErr w:type="spellStart"/>
      <w:r>
        <w:t>Mathiason</w:t>
      </w:r>
      <w:proofErr w:type="spellEnd"/>
      <w:r>
        <w:t xml:space="preserve">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Oliver Reynolds (Ronan) won by fall over Christopher Hill (Kalispell) (Fall 0:54)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Alex Benitez (Ronan) won by tech fall over Kaden </w:t>
      </w:r>
      <w:proofErr w:type="spellStart"/>
      <w:r>
        <w:t>Mathiason</w:t>
      </w:r>
      <w:proofErr w:type="spellEnd"/>
      <w:r>
        <w:t xml:space="preserve"> (Kalispell) (TF 15-0)</w:t>
      </w:r>
    </w:p>
    <w:p w:rsidR="00967D59" w:rsidRDefault="00967D59" w:rsidP="00967D59"/>
    <w:p w:rsidR="00967D59" w:rsidRDefault="00967D59" w:rsidP="00967D59">
      <w:r>
        <w:t>Beginner - 45B</w:t>
      </w:r>
    </w:p>
    <w:p w:rsidR="00967D59" w:rsidRDefault="00967D59" w:rsidP="00967D59">
      <w:r>
        <w:t>1st Place - Evan Derry of Libby</w:t>
      </w:r>
    </w:p>
    <w:p w:rsidR="00967D59" w:rsidRDefault="00967D59" w:rsidP="00967D59">
      <w:r>
        <w:t>2nd Place - Taber Larsen of Bigfork</w:t>
      </w:r>
    </w:p>
    <w:p w:rsidR="00967D59" w:rsidRDefault="00967D59" w:rsidP="00967D59">
      <w:r>
        <w:t>3rd Place - Callen Ballard of Bigfork</w:t>
      </w:r>
    </w:p>
    <w:p w:rsidR="00967D59" w:rsidRDefault="00967D59" w:rsidP="00967D59">
      <w:r>
        <w:t>4th Place - Greyson Smith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Evan Derry (Libby) won by fall over Taber Larsen (Bigfork) (</w:t>
      </w:r>
      <w:proofErr w:type="gramStart"/>
      <w:r>
        <w:t>Fall</w:t>
      </w:r>
      <w:proofErr w:type="gramEnd"/>
      <w:r>
        <w:t xml:space="preserve"> 1:23)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Callen Ballard (Bigfork) won by fall over Greyson Smith (Kalispell) (</w:t>
      </w:r>
      <w:proofErr w:type="gramStart"/>
      <w:r>
        <w:t>Fall</w:t>
      </w:r>
      <w:proofErr w:type="gramEnd"/>
      <w:r>
        <w:t xml:space="preserve"> 3:00)</w:t>
      </w:r>
    </w:p>
    <w:p w:rsidR="00967D59" w:rsidRDefault="00967D59" w:rsidP="00967D59"/>
    <w:p w:rsidR="00967D59" w:rsidRDefault="00967D59" w:rsidP="00967D59">
      <w:r>
        <w:t>Beginner - 45C</w:t>
      </w:r>
    </w:p>
    <w:p w:rsidR="00967D59" w:rsidRDefault="00967D59" w:rsidP="00967D59">
      <w:r>
        <w:t>1st Place - Kaden Coulter of Wolfpack Wrestling</w:t>
      </w:r>
    </w:p>
    <w:p w:rsidR="00967D59" w:rsidRDefault="00967D59" w:rsidP="00967D59">
      <w:r>
        <w:t xml:space="preserve">2nd Place - Blake </w:t>
      </w:r>
      <w:proofErr w:type="spellStart"/>
      <w:r>
        <w:t>Michalkiewicz</w:t>
      </w:r>
      <w:proofErr w:type="spellEnd"/>
      <w:r>
        <w:t xml:space="preserve"> of Libby</w:t>
      </w:r>
    </w:p>
    <w:p w:rsidR="00967D59" w:rsidRDefault="00967D59" w:rsidP="00967D59">
      <w:r>
        <w:t>3rd Place - Mason Hickman of Eureka</w:t>
      </w:r>
    </w:p>
    <w:p w:rsidR="00967D59" w:rsidRDefault="00967D59" w:rsidP="00967D59">
      <w:r>
        <w:t>4th Place - Brandon Chase of Eureka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Kaden Coulter (Wolfpack Wrestling) won by major decision over Blake </w:t>
      </w:r>
      <w:proofErr w:type="spellStart"/>
      <w:r>
        <w:t>Michalkiewicz</w:t>
      </w:r>
      <w:proofErr w:type="spellEnd"/>
      <w:r>
        <w:t xml:space="preserve"> (Libby) (Maj 14-6)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>3rd Place Match - Mason Hickman (Eureka) won by fall over Brandon Chase (Eureka) (</w:t>
      </w:r>
      <w:proofErr w:type="gramStart"/>
      <w:r>
        <w:t>Fall</w:t>
      </w:r>
      <w:proofErr w:type="gramEnd"/>
      <w:r>
        <w:t xml:space="preserve"> 1:35)</w:t>
      </w:r>
    </w:p>
    <w:p w:rsidR="00967D59" w:rsidRDefault="00967D59" w:rsidP="00967D59"/>
    <w:p w:rsidR="00967D59" w:rsidRDefault="00967D59" w:rsidP="00967D59">
      <w:r>
        <w:t>Beginner - 50A</w:t>
      </w:r>
    </w:p>
    <w:p w:rsidR="00967D59" w:rsidRDefault="00967D59" w:rsidP="00967D59">
      <w:r>
        <w:t xml:space="preserve">1st Place - Dayton </w:t>
      </w:r>
      <w:proofErr w:type="spellStart"/>
      <w:r>
        <w:t>Naldrett</w:t>
      </w:r>
      <w:proofErr w:type="spellEnd"/>
      <w:r>
        <w:t xml:space="preserve"> of Kalispell</w:t>
      </w:r>
    </w:p>
    <w:p w:rsidR="00967D59" w:rsidRDefault="00967D59" w:rsidP="00967D59">
      <w:r>
        <w:t xml:space="preserve">2nd Place - </w:t>
      </w:r>
      <w:proofErr w:type="spellStart"/>
      <w:r>
        <w:t>Lyrik</w:t>
      </w:r>
      <w:proofErr w:type="spellEnd"/>
      <w:r>
        <w:t xml:space="preserve"> Fainter of Kalispell</w:t>
      </w:r>
    </w:p>
    <w:p w:rsidR="00967D59" w:rsidRDefault="00967D59" w:rsidP="00967D59">
      <w:r>
        <w:t>3rd Place - Kellen Jones of Whitefish</w:t>
      </w:r>
    </w:p>
    <w:p w:rsidR="00967D59" w:rsidRDefault="00967D59" w:rsidP="00967D59">
      <w:r>
        <w:t xml:space="preserve">4th Place - Silas </w:t>
      </w:r>
      <w:proofErr w:type="spellStart"/>
      <w:r>
        <w:t>Stimac</w:t>
      </w:r>
      <w:proofErr w:type="spellEnd"/>
      <w:r>
        <w:t xml:space="preserve">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Dayton </w:t>
      </w:r>
      <w:proofErr w:type="spellStart"/>
      <w:r>
        <w:t>Naldrett</w:t>
      </w:r>
      <w:proofErr w:type="spellEnd"/>
      <w:r>
        <w:t xml:space="preserve"> (Kalispell) won by fall over </w:t>
      </w:r>
      <w:proofErr w:type="spellStart"/>
      <w:r>
        <w:t>Lyrik</w:t>
      </w:r>
      <w:proofErr w:type="spellEnd"/>
      <w:r>
        <w:t xml:space="preserve"> Fainter (Kalispell) (Fall 0:39)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Kellen Jones (Whitefish) won by decision over Silas </w:t>
      </w:r>
      <w:proofErr w:type="spellStart"/>
      <w:r>
        <w:t>Stimac</w:t>
      </w:r>
      <w:proofErr w:type="spellEnd"/>
      <w:r>
        <w:t xml:space="preserve"> (Wolfpack Wrestling) (Dec 8-6)</w:t>
      </w:r>
    </w:p>
    <w:p w:rsidR="00967D59" w:rsidRDefault="00967D59" w:rsidP="00967D59"/>
    <w:p w:rsidR="00967D59" w:rsidRDefault="00967D59" w:rsidP="00967D59">
      <w:r>
        <w:t>Beginner - 50B</w:t>
      </w:r>
    </w:p>
    <w:p w:rsidR="00967D59" w:rsidRDefault="00967D59" w:rsidP="00967D59">
      <w:r>
        <w:t xml:space="preserve">1st Place - Tyler </w:t>
      </w:r>
      <w:proofErr w:type="spellStart"/>
      <w:r>
        <w:t>Ereaux</w:t>
      </w:r>
      <w:proofErr w:type="spellEnd"/>
      <w:r>
        <w:t xml:space="preserve"> of Evergreen</w:t>
      </w:r>
    </w:p>
    <w:p w:rsidR="00967D59" w:rsidRDefault="00967D59" w:rsidP="00967D59">
      <w:r>
        <w:t>2nd Place - Hunter Grieve of Eureka</w:t>
      </w:r>
    </w:p>
    <w:p w:rsidR="00967D59" w:rsidRDefault="00967D59" w:rsidP="00967D59">
      <w:r>
        <w:t>3rd Place - Enola Weaver-Ashley of Arlee</w:t>
      </w:r>
    </w:p>
    <w:p w:rsidR="00967D59" w:rsidRDefault="00967D59" w:rsidP="00967D59">
      <w:r>
        <w:t>4th Place - Rook Smith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Tyler </w:t>
      </w:r>
      <w:proofErr w:type="spellStart"/>
      <w:r>
        <w:t>Ereaux</w:t>
      </w:r>
      <w:proofErr w:type="spellEnd"/>
      <w:r>
        <w:t xml:space="preserve"> (Evergreen) won by fall over Hunter Grieve (Eureka) (</w:t>
      </w:r>
      <w:proofErr w:type="gramStart"/>
      <w:r>
        <w:t>Fall</w:t>
      </w:r>
      <w:proofErr w:type="gramEnd"/>
      <w:r>
        <w:t xml:space="preserve"> 1:29)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Enola Weaver-Ashley (Arlee) won by decision over Rook Smith (Kalispell) (Dec 7-5)</w:t>
      </w:r>
    </w:p>
    <w:p w:rsidR="00967D59" w:rsidRDefault="00967D59" w:rsidP="00967D59"/>
    <w:p w:rsidR="00967D59" w:rsidRDefault="00967D59" w:rsidP="00967D59">
      <w:r>
        <w:t>Beginner - 50C</w:t>
      </w:r>
    </w:p>
    <w:p w:rsidR="00967D59" w:rsidRDefault="00967D59" w:rsidP="00967D59">
      <w:r>
        <w:t xml:space="preserve">1st Place - Trenton </w:t>
      </w:r>
      <w:proofErr w:type="spellStart"/>
      <w:r>
        <w:t>Tennison</w:t>
      </w:r>
      <w:proofErr w:type="spellEnd"/>
      <w:r>
        <w:t xml:space="preserve"> of Kalispell</w:t>
      </w:r>
    </w:p>
    <w:p w:rsidR="00967D59" w:rsidRDefault="00967D59" w:rsidP="00967D59">
      <w:r>
        <w:t>2nd Place - Bridger Moe of Libby</w:t>
      </w:r>
    </w:p>
    <w:p w:rsidR="00967D59" w:rsidRDefault="00967D59" w:rsidP="00967D59">
      <w:r>
        <w:t>3rd Place - Travis Koehler of Wolfpack Wrestling</w:t>
      </w:r>
    </w:p>
    <w:p w:rsidR="00967D59" w:rsidRDefault="00967D59" w:rsidP="00967D59">
      <w:r>
        <w:t xml:space="preserve">4th Place - Gauge </w:t>
      </w:r>
      <w:proofErr w:type="spellStart"/>
      <w:r>
        <w:t>Macura</w:t>
      </w:r>
      <w:proofErr w:type="spellEnd"/>
      <w:r>
        <w:t xml:space="preserve">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lastRenderedPageBreak/>
        <w:t xml:space="preserve">1st Place Match - Trenton </w:t>
      </w:r>
      <w:proofErr w:type="spellStart"/>
      <w:r>
        <w:t>Tennison</w:t>
      </w:r>
      <w:proofErr w:type="spellEnd"/>
      <w:r>
        <w:t xml:space="preserve"> (Kalispell) won by decision over Bridger Moe (Libby) (Dec 11-7)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Travis Koehler (Wolfpack Wrestling) won by major decision over Gauge </w:t>
      </w:r>
      <w:proofErr w:type="spellStart"/>
      <w:r>
        <w:t>Macura</w:t>
      </w:r>
      <w:proofErr w:type="spellEnd"/>
      <w:r>
        <w:t xml:space="preserve"> (Wolfpack Wrestling) (Maj 11-0)</w:t>
      </w:r>
    </w:p>
    <w:p w:rsidR="00967D59" w:rsidRDefault="00967D59" w:rsidP="00967D59"/>
    <w:p w:rsidR="00967D59" w:rsidRDefault="00967D59" w:rsidP="00967D59">
      <w:r>
        <w:t>Beginner - 50D</w:t>
      </w:r>
    </w:p>
    <w:p w:rsidR="00967D59" w:rsidRDefault="00967D59" w:rsidP="00967D59">
      <w:r>
        <w:t xml:space="preserve">1st Place - </w:t>
      </w:r>
      <w:proofErr w:type="spellStart"/>
      <w:r>
        <w:t>Jace</w:t>
      </w:r>
      <w:proofErr w:type="spellEnd"/>
      <w:r>
        <w:t xml:space="preserve"> Becker of Kalispell</w:t>
      </w:r>
    </w:p>
    <w:p w:rsidR="00967D59" w:rsidRDefault="00967D59" w:rsidP="00967D59">
      <w:r>
        <w:t>2nd Place - Bradley McCann of Bigfork</w:t>
      </w:r>
    </w:p>
    <w:p w:rsidR="00967D59" w:rsidRDefault="00967D59" w:rsidP="00967D59">
      <w:r>
        <w:t>3rd Place - Tristin Rogers of Libby</w:t>
      </w:r>
    </w:p>
    <w:p w:rsidR="00967D59" w:rsidRDefault="00967D59" w:rsidP="00967D59">
      <w:r>
        <w:t xml:space="preserve">4th Place - </w:t>
      </w:r>
      <w:proofErr w:type="spellStart"/>
      <w:r>
        <w:t>Xavior</w:t>
      </w:r>
      <w:proofErr w:type="spellEnd"/>
      <w:r>
        <w:t xml:space="preserve"> Kuntz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Jace</w:t>
      </w:r>
      <w:proofErr w:type="spellEnd"/>
      <w:r>
        <w:t xml:space="preserve"> Becker (Kalispell) won by fall over Bradley McCann (Bigfork) (Fall 0:33)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Tristin Rogers (Libby) won by fall over </w:t>
      </w:r>
      <w:proofErr w:type="spellStart"/>
      <w:r>
        <w:t>Xavior</w:t>
      </w:r>
      <w:proofErr w:type="spellEnd"/>
      <w:r>
        <w:t xml:space="preserve"> Kuntz (Ronan) (Fall 0:32)</w:t>
      </w:r>
    </w:p>
    <w:p w:rsidR="00967D59" w:rsidRDefault="00967D59" w:rsidP="00967D59"/>
    <w:p w:rsidR="00967D59" w:rsidRDefault="00967D59" w:rsidP="00967D59">
      <w:r>
        <w:t>Beginner - 50E</w:t>
      </w:r>
    </w:p>
    <w:p w:rsidR="00967D59" w:rsidRDefault="00967D59" w:rsidP="00967D59">
      <w:r>
        <w:t xml:space="preserve">1st Place - Gavin </w:t>
      </w:r>
      <w:proofErr w:type="spellStart"/>
      <w:r>
        <w:t>Broden</w:t>
      </w:r>
      <w:proofErr w:type="spellEnd"/>
      <w:r>
        <w:t xml:space="preserve"> of Libby</w:t>
      </w:r>
    </w:p>
    <w:p w:rsidR="00967D59" w:rsidRDefault="00967D59" w:rsidP="00967D59">
      <w:r>
        <w:t xml:space="preserve">2nd Place - Dominic </w:t>
      </w:r>
      <w:proofErr w:type="spellStart"/>
      <w:r>
        <w:t>Flud</w:t>
      </w:r>
      <w:proofErr w:type="spellEnd"/>
      <w:r>
        <w:t xml:space="preserve"> of Libby</w:t>
      </w:r>
    </w:p>
    <w:p w:rsidR="00967D59" w:rsidRDefault="00967D59" w:rsidP="00967D59">
      <w:r>
        <w:t xml:space="preserve">3rd Place - Conner </w:t>
      </w:r>
      <w:proofErr w:type="spellStart"/>
      <w:r>
        <w:t>Hammel</w:t>
      </w:r>
      <w:proofErr w:type="spellEnd"/>
      <w:r>
        <w:t xml:space="preserve"> of Whitefish</w:t>
      </w:r>
    </w:p>
    <w:p w:rsidR="00967D59" w:rsidRDefault="00967D59" w:rsidP="00967D59">
      <w:r>
        <w:t xml:space="preserve">4th Place - Aiden </w:t>
      </w:r>
      <w:proofErr w:type="spellStart"/>
      <w:r>
        <w:t>Schall</w:t>
      </w:r>
      <w:proofErr w:type="spellEnd"/>
      <w:r>
        <w:t xml:space="preserve">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Gavin </w:t>
      </w:r>
      <w:proofErr w:type="spellStart"/>
      <w:r>
        <w:t>Broden</w:t>
      </w:r>
      <w:proofErr w:type="spellEnd"/>
      <w:r>
        <w:t xml:space="preserve"> (Libby) won by fall over Dominic </w:t>
      </w:r>
      <w:proofErr w:type="spellStart"/>
      <w:r>
        <w:t>Flud</w:t>
      </w:r>
      <w:proofErr w:type="spellEnd"/>
      <w:r>
        <w:t xml:space="preserve"> (Libby) (</w:t>
      </w:r>
      <w:proofErr w:type="gramStart"/>
      <w:r>
        <w:t>Fall</w:t>
      </w:r>
      <w:proofErr w:type="gramEnd"/>
      <w:r>
        <w:t xml:space="preserve"> 2:57)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Conner </w:t>
      </w:r>
      <w:proofErr w:type="spellStart"/>
      <w:r>
        <w:t>Hammel</w:t>
      </w:r>
      <w:proofErr w:type="spellEnd"/>
      <w:r>
        <w:t xml:space="preserve"> (Whitefish) won by fall over Aiden </w:t>
      </w:r>
      <w:proofErr w:type="spellStart"/>
      <w:r>
        <w:t>Schall</w:t>
      </w:r>
      <w:proofErr w:type="spellEnd"/>
      <w:r>
        <w:t xml:space="preserve"> (Ronan) (Fall 0:16)</w:t>
      </w:r>
    </w:p>
    <w:p w:rsidR="00967D59" w:rsidRDefault="00967D59" w:rsidP="00967D59"/>
    <w:p w:rsidR="00967D59" w:rsidRDefault="00967D59" w:rsidP="00967D59">
      <w:r>
        <w:t>Beginner - 55A</w:t>
      </w:r>
    </w:p>
    <w:p w:rsidR="00967D59" w:rsidRDefault="00967D59" w:rsidP="00967D59">
      <w:r>
        <w:t>1st Place - Connor Melton of Kalispell</w:t>
      </w:r>
    </w:p>
    <w:p w:rsidR="00967D59" w:rsidRDefault="00967D59" w:rsidP="00967D59">
      <w:r>
        <w:t>2nd Place - Sheldon Letcher of Eureka</w:t>
      </w:r>
    </w:p>
    <w:p w:rsidR="00967D59" w:rsidRDefault="00967D59" w:rsidP="00967D59">
      <w:r>
        <w:t xml:space="preserve">3rd Place - Logan </w:t>
      </w:r>
      <w:proofErr w:type="spellStart"/>
      <w:r>
        <w:t>Loiza</w:t>
      </w:r>
      <w:proofErr w:type="spellEnd"/>
      <w:r>
        <w:t xml:space="preserve"> of Libby</w:t>
      </w:r>
    </w:p>
    <w:p w:rsidR="00967D59" w:rsidRDefault="00967D59" w:rsidP="00967D59">
      <w:r>
        <w:lastRenderedPageBreak/>
        <w:t>4th Place - Noah Williams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Connor Melton (Kalispell) won in tie breaker - 1 over Sheldon Letcher (Eureka) (TB-1 10-6)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Logan </w:t>
      </w:r>
      <w:proofErr w:type="spellStart"/>
      <w:r>
        <w:t>Loiza</w:t>
      </w:r>
      <w:proofErr w:type="spellEnd"/>
      <w:r>
        <w:t xml:space="preserve"> (Libby) won by decision over Noah Williams (Wolfpack Wrestling) (Dec 7-2)</w:t>
      </w:r>
    </w:p>
    <w:p w:rsidR="00967D59" w:rsidRDefault="00967D59" w:rsidP="00967D59"/>
    <w:p w:rsidR="00967D59" w:rsidRDefault="00967D59" w:rsidP="00967D59">
      <w:r>
        <w:t>Beginner - 55B</w:t>
      </w:r>
    </w:p>
    <w:p w:rsidR="00967D59" w:rsidRDefault="00967D59" w:rsidP="00967D59">
      <w:r>
        <w:t>1st Place - Pawl Bryman of Bigfork</w:t>
      </w:r>
    </w:p>
    <w:p w:rsidR="00967D59" w:rsidRDefault="00967D59" w:rsidP="00967D59">
      <w:r>
        <w:t>2nd Place - Blake Hoffman of Libby</w:t>
      </w:r>
    </w:p>
    <w:p w:rsidR="00967D59" w:rsidRDefault="00967D59" w:rsidP="00967D59">
      <w:r>
        <w:t xml:space="preserve">3rd Place - Hayden </w:t>
      </w:r>
      <w:proofErr w:type="spellStart"/>
      <w:r>
        <w:t>Strandberg</w:t>
      </w:r>
      <w:proofErr w:type="spellEnd"/>
      <w:r>
        <w:t xml:space="preserve"> of Columbia Falls Little Guy</w:t>
      </w:r>
    </w:p>
    <w:p w:rsidR="00967D59" w:rsidRDefault="00967D59" w:rsidP="00967D59">
      <w:r>
        <w:t>4th Place - Brody Chapman of Eureka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Pawl Bryman (Bigfork) won by decision over Blake Hoffman (Libby) (Dec 6-4)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Hayden </w:t>
      </w:r>
      <w:proofErr w:type="spellStart"/>
      <w:r>
        <w:t>Strandberg</w:t>
      </w:r>
      <w:proofErr w:type="spellEnd"/>
      <w:r>
        <w:t xml:space="preserve"> (Columbia Falls Little Guy) won by decision over Brody Chapman (Eureka) (Dec 4-2)</w:t>
      </w:r>
    </w:p>
    <w:p w:rsidR="00967D59" w:rsidRDefault="00967D59" w:rsidP="00967D59"/>
    <w:p w:rsidR="00967D59" w:rsidRDefault="00967D59" w:rsidP="00967D59">
      <w:r>
        <w:t>Beginner - 55c</w:t>
      </w:r>
    </w:p>
    <w:p w:rsidR="00967D59" w:rsidRDefault="00967D59" w:rsidP="00967D59">
      <w:r>
        <w:t>1st Place - Wyatt Williams of Eureka</w:t>
      </w:r>
    </w:p>
    <w:p w:rsidR="00967D59" w:rsidRDefault="00967D59" w:rsidP="00967D59">
      <w:r>
        <w:t xml:space="preserve">2nd Place - Levi </w:t>
      </w:r>
      <w:proofErr w:type="spellStart"/>
      <w:r>
        <w:t>Balappa</w:t>
      </w:r>
      <w:proofErr w:type="spellEnd"/>
      <w:r>
        <w:t xml:space="preserve"> of Bigfork</w:t>
      </w:r>
    </w:p>
    <w:p w:rsidR="00967D59" w:rsidRDefault="00967D59" w:rsidP="00967D59">
      <w:r>
        <w:t xml:space="preserve">3rd Place - Hunter </w:t>
      </w:r>
      <w:proofErr w:type="spellStart"/>
      <w:r>
        <w:t>Strandberg</w:t>
      </w:r>
      <w:proofErr w:type="spellEnd"/>
      <w:r>
        <w:t xml:space="preserve"> of Columbia Falls Little Guy</w:t>
      </w:r>
    </w:p>
    <w:p w:rsidR="00967D59" w:rsidRDefault="00967D59" w:rsidP="00967D59">
      <w:r>
        <w:t>4th Place - Colby Sherrill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Wyatt Williams (Eureka) won by major decision over Levi </w:t>
      </w:r>
      <w:proofErr w:type="spellStart"/>
      <w:r>
        <w:t>Balappa</w:t>
      </w:r>
      <w:proofErr w:type="spellEnd"/>
      <w:r>
        <w:t xml:space="preserve"> (Bigfork) (Maj 11-2)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Hunter </w:t>
      </w:r>
      <w:proofErr w:type="spellStart"/>
      <w:r>
        <w:t>Strandberg</w:t>
      </w:r>
      <w:proofErr w:type="spellEnd"/>
      <w:r>
        <w:t xml:space="preserve"> (Columbia Falls Little Guy) won by fall over Colby Sherrill (Kalispell) (Fall 0:30)</w:t>
      </w:r>
    </w:p>
    <w:p w:rsidR="00967D59" w:rsidRDefault="00967D59" w:rsidP="00967D59"/>
    <w:p w:rsidR="00967D59" w:rsidRDefault="00967D59" w:rsidP="00967D59">
      <w:r>
        <w:lastRenderedPageBreak/>
        <w:t>Beginner - 55D</w:t>
      </w:r>
    </w:p>
    <w:p w:rsidR="00967D59" w:rsidRDefault="00967D59" w:rsidP="00967D59">
      <w:r>
        <w:t>1st Place - Benjamin Foreman of Kalispell</w:t>
      </w:r>
    </w:p>
    <w:p w:rsidR="00967D59" w:rsidRDefault="00967D59" w:rsidP="00967D59">
      <w:r>
        <w:t xml:space="preserve">2nd Place - Nicholas </w:t>
      </w:r>
      <w:proofErr w:type="spellStart"/>
      <w:r>
        <w:t>Serres</w:t>
      </w:r>
      <w:proofErr w:type="spellEnd"/>
      <w:r>
        <w:t xml:space="preserve"> of Bigfork</w:t>
      </w:r>
    </w:p>
    <w:p w:rsidR="00967D59" w:rsidRDefault="00967D59" w:rsidP="00967D59">
      <w:r>
        <w:t xml:space="preserve">3rd Place - Bryan </w:t>
      </w:r>
      <w:proofErr w:type="spellStart"/>
      <w:r>
        <w:t>Lafex-Toavs</w:t>
      </w:r>
      <w:proofErr w:type="spellEnd"/>
      <w:r>
        <w:t xml:space="preserve"> of Columbia Falls Little Guy</w:t>
      </w:r>
    </w:p>
    <w:p w:rsidR="00967D59" w:rsidRDefault="00967D59" w:rsidP="00967D59">
      <w:r>
        <w:t xml:space="preserve">4th Place - Caleb </w:t>
      </w:r>
      <w:proofErr w:type="spellStart"/>
      <w:r>
        <w:t>Galassi</w:t>
      </w:r>
      <w:proofErr w:type="spellEnd"/>
      <w:r>
        <w:t xml:space="preserve"> of Bigfork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Benjamin Foreman (Kalispell) won by decision over Nicholas </w:t>
      </w:r>
      <w:proofErr w:type="spellStart"/>
      <w:r>
        <w:t>Serres</w:t>
      </w:r>
      <w:proofErr w:type="spellEnd"/>
      <w:r>
        <w:t xml:space="preserve"> (Bigfork) (Dec 11-8)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Bryan </w:t>
      </w:r>
      <w:proofErr w:type="spellStart"/>
      <w:r>
        <w:t>Lafex-Toavs</w:t>
      </w:r>
      <w:proofErr w:type="spellEnd"/>
      <w:r>
        <w:t xml:space="preserve"> (Columbia Falls Little Guy) won by fall over Caleb </w:t>
      </w:r>
      <w:proofErr w:type="spellStart"/>
      <w:r>
        <w:t>Galassi</w:t>
      </w:r>
      <w:proofErr w:type="spellEnd"/>
      <w:r>
        <w:t xml:space="preserve"> (Bigfork) (Fall 0:37)</w:t>
      </w:r>
    </w:p>
    <w:p w:rsidR="00967D59" w:rsidRDefault="00967D59" w:rsidP="00967D59"/>
    <w:p w:rsidR="00967D59" w:rsidRDefault="00967D59" w:rsidP="00967D59">
      <w:r>
        <w:t>Beginner - 55E</w:t>
      </w:r>
    </w:p>
    <w:p w:rsidR="00967D59" w:rsidRDefault="00967D59" w:rsidP="00967D59">
      <w:r>
        <w:t xml:space="preserve">1st Place - Merrick </w:t>
      </w:r>
      <w:proofErr w:type="spellStart"/>
      <w:r>
        <w:t>Ramasar</w:t>
      </w:r>
      <w:proofErr w:type="spellEnd"/>
      <w:r>
        <w:t xml:space="preserve"> of Polson</w:t>
      </w:r>
    </w:p>
    <w:p w:rsidR="00967D59" w:rsidRDefault="00967D59" w:rsidP="00967D59">
      <w:r>
        <w:t>2nd Place - Jackson Davis of Columbia Falls Little Guy</w:t>
      </w:r>
    </w:p>
    <w:p w:rsidR="00967D59" w:rsidRDefault="00967D59" w:rsidP="00967D59">
      <w:r>
        <w:t xml:space="preserve">3rd Place - Ryne </w:t>
      </w:r>
      <w:proofErr w:type="spellStart"/>
      <w:r>
        <w:t>Gilette</w:t>
      </w:r>
      <w:proofErr w:type="spellEnd"/>
      <w:r>
        <w:t xml:space="preserve"> of Wolfpack Wrestling</w:t>
      </w:r>
    </w:p>
    <w:p w:rsidR="00967D59" w:rsidRDefault="00967D59" w:rsidP="00967D59">
      <w:r>
        <w:t xml:space="preserve">4th Place - Elliott </w:t>
      </w:r>
      <w:proofErr w:type="spellStart"/>
      <w:r>
        <w:t>Briney</w:t>
      </w:r>
      <w:proofErr w:type="spellEnd"/>
      <w:r>
        <w:t xml:space="preserve">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Merrick </w:t>
      </w:r>
      <w:proofErr w:type="spellStart"/>
      <w:r>
        <w:t>Ramasar</w:t>
      </w:r>
      <w:proofErr w:type="spellEnd"/>
      <w:r>
        <w:t xml:space="preserve"> (Polson) won by fall over Jackson Davis (Columbia Falls Little Guy) (</w:t>
      </w:r>
      <w:proofErr w:type="gramStart"/>
      <w:r>
        <w:t>Fall</w:t>
      </w:r>
      <w:proofErr w:type="gramEnd"/>
      <w:r>
        <w:t xml:space="preserve"> 1:52)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Ryne </w:t>
      </w:r>
      <w:proofErr w:type="spellStart"/>
      <w:r>
        <w:t>Gilette</w:t>
      </w:r>
      <w:proofErr w:type="spellEnd"/>
      <w:r>
        <w:t xml:space="preserve"> (Wolfpack Wrestling) won by tech fall over Elliott </w:t>
      </w:r>
      <w:proofErr w:type="spellStart"/>
      <w:r>
        <w:t>Briney</w:t>
      </w:r>
      <w:proofErr w:type="spellEnd"/>
      <w:r>
        <w:t xml:space="preserve"> (Wolfpack Wrestling) (TF 18-3)</w:t>
      </w:r>
    </w:p>
    <w:p w:rsidR="00967D59" w:rsidRDefault="00967D59" w:rsidP="00967D59"/>
    <w:p w:rsidR="00967D59" w:rsidRDefault="00967D59" w:rsidP="00967D59">
      <w:r>
        <w:t>Beginner - 55F</w:t>
      </w:r>
    </w:p>
    <w:p w:rsidR="00967D59" w:rsidRDefault="00967D59" w:rsidP="00967D59">
      <w:r>
        <w:t xml:space="preserve">1st Place - Michael </w:t>
      </w:r>
      <w:proofErr w:type="spellStart"/>
      <w:r>
        <w:t>Quequesah</w:t>
      </w:r>
      <w:proofErr w:type="spellEnd"/>
      <w:r>
        <w:t xml:space="preserve"> of Mission/Charlo</w:t>
      </w:r>
    </w:p>
    <w:p w:rsidR="00967D59" w:rsidRDefault="00967D59" w:rsidP="00967D59">
      <w:r>
        <w:t>2nd Place - Manny Barber of Arlee</w:t>
      </w:r>
    </w:p>
    <w:p w:rsidR="00967D59" w:rsidRDefault="00967D59" w:rsidP="00967D59">
      <w:r>
        <w:t>3rd Place - Aiden Sawyer of Wolfpack Wrestling</w:t>
      </w:r>
    </w:p>
    <w:p w:rsidR="00967D59" w:rsidRDefault="00967D59" w:rsidP="00967D59">
      <w:r>
        <w:t xml:space="preserve">4th Place - Austin </w:t>
      </w:r>
      <w:proofErr w:type="spellStart"/>
      <w:r>
        <w:t>Schall</w:t>
      </w:r>
      <w:proofErr w:type="spellEnd"/>
      <w:r>
        <w:t xml:space="preserve">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lastRenderedPageBreak/>
        <w:t xml:space="preserve">1st Place Match - Michael </w:t>
      </w:r>
      <w:proofErr w:type="spellStart"/>
      <w:r>
        <w:t>Quequesah</w:t>
      </w:r>
      <w:proofErr w:type="spellEnd"/>
      <w:r>
        <w:t xml:space="preserve"> (Mission/Charlo) won by major decision over Manny Barber (Arlee) (Maj 10-2)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Aiden Sawyer (Wolfpack Wrestling) won by tech fall over Austin </w:t>
      </w:r>
      <w:proofErr w:type="spellStart"/>
      <w:r>
        <w:t>Schall</w:t>
      </w:r>
      <w:proofErr w:type="spellEnd"/>
      <w:r>
        <w:t xml:space="preserve"> (Ronan) (TF 17-2)</w:t>
      </w:r>
    </w:p>
    <w:p w:rsidR="00967D59" w:rsidRDefault="00967D59" w:rsidP="00967D59"/>
    <w:p w:rsidR="00967D59" w:rsidRDefault="00967D59" w:rsidP="00967D59">
      <w:r>
        <w:t>Beginner - 60A</w:t>
      </w:r>
    </w:p>
    <w:p w:rsidR="00967D59" w:rsidRDefault="00967D59" w:rsidP="00967D59">
      <w:r>
        <w:t>1st Place - Payton Jones of Whitefish</w:t>
      </w:r>
    </w:p>
    <w:p w:rsidR="00967D59" w:rsidRDefault="00967D59" w:rsidP="00967D59">
      <w:r>
        <w:t>2nd Place - Wyatt White of Bigfork</w:t>
      </w:r>
    </w:p>
    <w:p w:rsidR="00967D59" w:rsidRDefault="00967D59" w:rsidP="00967D59">
      <w:r>
        <w:t>3rd Place - Hunter Arriaga of Kalispell</w:t>
      </w:r>
    </w:p>
    <w:p w:rsidR="00967D59" w:rsidRDefault="00967D59" w:rsidP="00967D59">
      <w:r>
        <w:t xml:space="preserve">4th Place - </w:t>
      </w:r>
      <w:proofErr w:type="spellStart"/>
      <w:r>
        <w:t>Lailen</w:t>
      </w:r>
      <w:proofErr w:type="spellEnd"/>
      <w:r>
        <w:t xml:space="preserve"> Sheridan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Payton Jones (Whitefish) won by decision over Wyatt White (Bigfork) (Dec 4-0)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Hunter Arriaga (Kalispell) won by fall over </w:t>
      </w:r>
      <w:proofErr w:type="spellStart"/>
      <w:r>
        <w:t>Lailen</w:t>
      </w:r>
      <w:proofErr w:type="spellEnd"/>
      <w:r>
        <w:t xml:space="preserve"> Sheridan (Ronan) (</w:t>
      </w:r>
      <w:proofErr w:type="gramStart"/>
      <w:r>
        <w:t>Fall</w:t>
      </w:r>
      <w:proofErr w:type="gramEnd"/>
      <w:r>
        <w:t xml:space="preserve"> 1:23)</w:t>
      </w:r>
    </w:p>
    <w:p w:rsidR="00967D59" w:rsidRDefault="00967D59" w:rsidP="00967D59"/>
    <w:p w:rsidR="00967D59" w:rsidRDefault="00967D59" w:rsidP="00967D59">
      <w:r>
        <w:t>Beginner - 60B</w:t>
      </w:r>
    </w:p>
    <w:p w:rsidR="00967D59" w:rsidRDefault="00967D59" w:rsidP="00967D59">
      <w:r>
        <w:t xml:space="preserve">1st Place - </w:t>
      </w:r>
      <w:proofErr w:type="spellStart"/>
      <w:r>
        <w:t>Ryu</w:t>
      </w:r>
      <w:proofErr w:type="spellEnd"/>
      <w:r>
        <w:t xml:space="preserve"> Prince-Sweeney of Columbia Falls Little Guy</w:t>
      </w:r>
    </w:p>
    <w:p w:rsidR="00967D59" w:rsidRDefault="00967D59" w:rsidP="00967D59">
      <w:r>
        <w:t xml:space="preserve">2nd Place - Landon </w:t>
      </w:r>
      <w:proofErr w:type="spellStart"/>
      <w:r>
        <w:t>Norberg</w:t>
      </w:r>
      <w:proofErr w:type="spellEnd"/>
      <w:r>
        <w:t xml:space="preserve"> of Whitefish</w:t>
      </w:r>
    </w:p>
    <w:p w:rsidR="00967D59" w:rsidRDefault="00967D59" w:rsidP="00967D59">
      <w:r>
        <w:t>3rd Place - Teagan Sweeney of Columbia Falls Little Guy</w:t>
      </w:r>
    </w:p>
    <w:p w:rsidR="00967D59" w:rsidRDefault="00967D59" w:rsidP="00967D59">
      <w:r>
        <w:t xml:space="preserve">4th Place - </w:t>
      </w:r>
      <w:proofErr w:type="spellStart"/>
      <w:r>
        <w:t>Clavid</w:t>
      </w:r>
      <w:proofErr w:type="spellEnd"/>
      <w:r>
        <w:t xml:space="preserve"> Pierre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Ryu</w:t>
      </w:r>
      <w:proofErr w:type="spellEnd"/>
      <w:r>
        <w:t xml:space="preserve"> Prince-Sweeney (Columbia Falls Little Guy) won by fall over Landon </w:t>
      </w:r>
      <w:proofErr w:type="spellStart"/>
      <w:r>
        <w:t>Norberg</w:t>
      </w:r>
      <w:proofErr w:type="spellEnd"/>
      <w:r>
        <w:t xml:space="preserve"> (Whitefish) (</w:t>
      </w:r>
      <w:proofErr w:type="gramStart"/>
      <w:r>
        <w:t>Fall</w:t>
      </w:r>
      <w:proofErr w:type="gramEnd"/>
      <w:r>
        <w:t xml:space="preserve"> 1:54)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Teagan Sweeney (Columbia Falls Little Guy) won by decision over </w:t>
      </w:r>
      <w:proofErr w:type="spellStart"/>
      <w:r>
        <w:t>Clavid</w:t>
      </w:r>
      <w:proofErr w:type="spellEnd"/>
      <w:r>
        <w:t xml:space="preserve"> Pierre (Polson) (Dec 10-6)</w:t>
      </w:r>
    </w:p>
    <w:p w:rsidR="00967D59" w:rsidRDefault="00967D59" w:rsidP="00967D59"/>
    <w:p w:rsidR="00967D59" w:rsidRDefault="00967D59" w:rsidP="00967D59">
      <w:r>
        <w:t>Beginner - 60C</w:t>
      </w:r>
    </w:p>
    <w:p w:rsidR="00967D59" w:rsidRDefault="00967D59" w:rsidP="00967D59">
      <w:r>
        <w:t>1st Place - Adam O`Leary of Whitefish</w:t>
      </w:r>
    </w:p>
    <w:p w:rsidR="00967D59" w:rsidRDefault="00967D59" w:rsidP="00967D59">
      <w:r>
        <w:lastRenderedPageBreak/>
        <w:t xml:space="preserve">2nd Place - Karson </w:t>
      </w:r>
      <w:proofErr w:type="spellStart"/>
      <w:r>
        <w:t>Spilis</w:t>
      </w:r>
      <w:proofErr w:type="spellEnd"/>
      <w:r>
        <w:t xml:space="preserve"> of Columbia Falls Little Guy</w:t>
      </w:r>
    </w:p>
    <w:p w:rsidR="00967D59" w:rsidRDefault="00967D59" w:rsidP="00967D59">
      <w:r>
        <w:t>3rd Place - Bradley Knoll of Kalispell</w:t>
      </w:r>
    </w:p>
    <w:p w:rsidR="00967D59" w:rsidRDefault="00967D59" w:rsidP="00967D59">
      <w:r>
        <w:t>4th Place - Justus Rushing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Adam O`Leary (Whitefish) won by fall over Karson </w:t>
      </w:r>
      <w:proofErr w:type="spellStart"/>
      <w:r>
        <w:t>Spilis</w:t>
      </w:r>
      <w:proofErr w:type="spellEnd"/>
      <w:r>
        <w:t xml:space="preserve"> (Columbia Falls Little Guy) (</w:t>
      </w:r>
      <w:proofErr w:type="gramStart"/>
      <w:r>
        <w:t>Fall</w:t>
      </w:r>
      <w:proofErr w:type="gramEnd"/>
      <w:r>
        <w:t xml:space="preserve"> 2:13)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Bradley Knoll (Kalispell) won by fall over Justus Rushing (Polson) (Fall 0:40)</w:t>
      </w:r>
    </w:p>
    <w:p w:rsidR="00967D59" w:rsidRDefault="00967D59" w:rsidP="00967D59"/>
    <w:p w:rsidR="00967D59" w:rsidRDefault="00967D59" w:rsidP="00967D59">
      <w:r>
        <w:t>Beginner - 60D</w:t>
      </w:r>
    </w:p>
    <w:p w:rsidR="00967D59" w:rsidRDefault="00967D59" w:rsidP="00967D59">
      <w:r>
        <w:t>1st Place - Drew Queen of Whitefish</w:t>
      </w:r>
    </w:p>
    <w:p w:rsidR="00967D59" w:rsidRDefault="00967D59" w:rsidP="00967D59">
      <w:r>
        <w:t>2nd Place - Cadis Medicine Bull of Eureka</w:t>
      </w:r>
    </w:p>
    <w:p w:rsidR="00967D59" w:rsidRDefault="00967D59" w:rsidP="00967D59">
      <w:r>
        <w:t>3rd Place - Bradley Stone of Kalispell</w:t>
      </w:r>
    </w:p>
    <w:p w:rsidR="00967D59" w:rsidRDefault="00967D59" w:rsidP="00967D59">
      <w:r>
        <w:t>4th Place - Chace Bronson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Drew Queen (Whitefish) won in sudden victory - 1 over Cadis Medicine Bull (Eureka) (SV-1 10-6)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Bradley Stone (Kalispell) won by decision over Chace Bronson (Wolfpack Wrestling) (Dec 10-4)</w:t>
      </w:r>
    </w:p>
    <w:p w:rsidR="00967D59" w:rsidRDefault="00967D59" w:rsidP="00967D59"/>
    <w:p w:rsidR="00967D59" w:rsidRDefault="00967D59" w:rsidP="00967D59">
      <w:r>
        <w:t>Beginner - 60E</w:t>
      </w:r>
    </w:p>
    <w:p w:rsidR="00967D59" w:rsidRDefault="00967D59" w:rsidP="00967D59">
      <w:r>
        <w:t xml:space="preserve">1st Place - Ollie </w:t>
      </w:r>
      <w:proofErr w:type="spellStart"/>
      <w:r>
        <w:t>Buzzell</w:t>
      </w:r>
      <w:proofErr w:type="spellEnd"/>
      <w:r>
        <w:t xml:space="preserve"> of Wolfpack Wrestling</w:t>
      </w:r>
    </w:p>
    <w:p w:rsidR="00967D59" w:rsidRDefault="00967D59" w:rsidP="00967D59">
      <w:r>
        <w:t>2nd Place - Chase Gamma of Columbia Falls Little Guy</w:t>
      </w:r>
    </w:p>
    <w:p w:rsidR="00967D59" w:rsidRDefault="00967D59" w:rsidP="00967D59">
      <w:r>
        <w:t>3rd Place - Kevin Letcher of Eureka</w:t>
      </w:r>
    </w:p>
    <w:p w:rsidR="00967D59" w:rsidRDefault="00967D59" w:rsidP="00967D59">
      <w:r>
        <w:t>4th Place - Carter Stewart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Ollie </w:t>
      </w:r>
      <w:proofErr w:type="spellStart"/>
      <w:r>
        <w:t>Buzzell</w:t>
      </w:r>
      <w:proofErr w:type="spellEnd"/>
      <w:r>
        <w:t xml:space="preserve"> (Wolfpack Wrestling) won by fall over Chase Gamma (Columbia Falls Little Guy) (</w:t>
      </w:r>
      <w:proofErr w:type="gramStart"/>
      <w:r>
        <w:t>Fall</w:t>
      </w:r>
      <w:proofErr w:type="gramEnd"/>
      <w:r>
        <w:t xml:space="preserve"> 1:52)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>3rd Place Match - Kevin Letcher (Eureka) won by fall over Carter Stewart (Polson) (</w:t>
      </w:r>
      <w:proofErr w:type="gramStart"/>
      <w:r>
        <w:t>Fall</w:t>
      </w:r>
      <w:proofErr w:type="gramEnd"/>
      <w:r>
        <w:t xml:space="preserve"> 1:10)</w:t>
      </w:r>
    </w:p>
    <w:p w:rsidR="00967D59" w:rsidRDefault="00967D59" w:rsidP="00967D59"/>
    <w:p w:rsidR="00967D59" w:rsidRDefault="00967D59" w:rsidP="00967D59">
      <w:r>
        <w:t>Beginner - 60F</w:t>
      </w:r>
    </w:p>
    <w:p w:rsidR="00967D59" w:rsidRDefault="00967D59" w:rsidP="00967D59">
      <w:r>
        <w:t>1st Place - Hunter Nelson of Kalispell</w:t>
      </w:r>
    </w:p>
    <w:p w:rsidR="00967D59" w:rsidRDefault="00967D59" w:rsidP="00967D59">
      <w:r>
        <w:t>2nd Place - Logan Dutton of Libby</w:t>
      </w:r>
    </w:p>
    <w:p w:rsidR="00967D59" w:rsidRDefault="00967D59" w:rsidP="00967D59">
      <w:r>
        <w:t>3rd Place - Derek McDonough of Bigfork</w:t>
      </w:r>
    </w:p>
    <w:p w:rsidR="00967D59" w:rsidRDefault="00967D59" w:rsidP="00967D59">
      <w:r>
        <w:t xml:space="preserve">4th Place - Valentina </w:t>
      </w:r>
      <w:proofErr w:type="spellStart"/>
      <w:r>
        <w:t>O`</w:t>
      </w:r>
      <w:proofErr w:type="gramStart"/>
      <w:r>
        <w:t>brien</w:t>
      </w:r>
      <w:proofErr w:type="spellEnd"/>
      <w:proofErr w:type="gramEnd"/>
      <w:r>
        <w:t xml:space="preserve"> of Mission/Charlo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Hunter Nelson (Kalispell) won by decision over Logan Dutton (Libby) (Dec 5-2)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Derek McDonough (Bigfork) won by decision over Valentina </w:t>
      </w:r>
      <w:proofErr w:type="spellStart"/>
      <w:r>
        <w:t>O`</w:t>
      </w:r>
      <w:proofErr w:type="gramStart"/>
      <w:r>
        <w:t>brien</w:t>
      </w:r>
      <w:proofErr w:type="spellEnd"/>
      <w:proofErr w:type="gramEnd"/>
      <w:r>
        <w:t xml:space="preserve"> (Mission/Charlo) (Dec 4-0)</w:t>
      </w:r>
    </w:p>
    <w:p w:rsidR="00967D59" w:rsidRDefault="00967D59" w:rsidP="00967D59"/>
    <w:p w:rsidR="00967D59" w:rsidRDefault="00967D59" w:rsidP="00967D59">
      <w:r>
        <w:t>Beginner - 60G</w:t>
      </w:r>
    </w:p>
    <w:p w:rsidR="00967D59" w:rsidRDefault="00967D59" w:rsidP="00967D59">
      <w:r>
        <w:t xml:space="preserve">1st Place - Kai </w:t>
      </w:r>
      <w:proofErr w:type="spellStart"/>
      <w:r>
        <w:t>O`</w:t>
      </w:r>
      <w:proofErr w:type="gramStart"/>
      <w:r>
        <w:t>brien</w:t>
      </w:r>
      <w:proofErr w:type="spellEnd"/>
      <w:proofErr w:type="gramEnd"/>
      <w:r>
        <w:t xml:space="preserve"> of Mission/Charlo</w:t>
      </w:r>
    </w:p>
    <w:p w:rsidR="00967D59" w:rsidRDefault="00967D59" w:rsidP="00967D59">
      <w:r>
        <w:t>2nd Place - Eli Crockett of Columbia Falls Little Guy</w:t>
      </w:r>
    </w:p>
    <w:p w:rsidR="00967D59" w:rsidRDefault="00967D59" w:rsidP="00967D59">
      <w:r>
        <w:t xml:space="preserve">3rd Place - </w:t>
      </w:r>
      <w:proofErr w:type="spellStart"/>
      <w:r>
        <w:t>Araeya</w:t>
      </w:r>
      <w:proofErr w:type="spellEnd"/>
      <w:r>
        <w:t xml:space="preserve"> One Salt of Polson</w:t>
      </w:r>
    </w:p>
    <w:p w:rsidR="00967D59" w:rsidRDefault="00967D59" w:rsidP="00967D59">
      <w:r>
        <w:t xml:space="preserve">4th Place - </w:t>
      </w:r>
      <w:proofErr w:type="spellStart"/>
      <w:r>
        <w:t>Aj</w:t>
      </w:r>
      <w:proofErr w:type="spellEnd"/>
      <w:r>
        <w:t xml:space="preserve"> Kneeland of Bigfork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Kai </w:t>
      </w:r>
      <w:proofErr w:type="spellStart"/>
      <w:r>
        <w:t>O`</w:t>
      </w:r>
      <w:proofErr w:type="gramStart"/>
      <w:r>
        <w:t>brien</w:t>
      </w:r>
      <w:proofErr w:type="spellEnd"/>
      <w:proofErr w:type="gramEnd"/>
      <w:r>
        <w:t xml:space="preserve"> (Mission/Charlo) won by fall over Eli Crockett (Columbia Falls Little Guy) (Fall 1:59)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Araeya</w:t>
      </w:r>
      <w:proofErr w:type="spellEnd"/>
      <w:r>
        <w:t xml:space="preserve"> One Salt (Polson) won by fall over </w:t>
      </w:r>
      <w:proofErr w:type="spellStart"/>
      <w:r>
        <w:t>Aj</w:t>
      </w:r>
      <w:proofErr w:type="spellEnd"/>
      <w:r>
        <w:t xml:space="preserve"> Kneeland (Bigfork) (Fall 0:24)</w:t>
      </w:r>
    </w:p>
    <w:p w:rsidR="00967D59" w:rsidRDefault="00967D59" w:rsidP="00967D59"/>
    <w:p w:rsidR="00967D59" w:rsidRDefault="00967D59" w:rsidP="00967D59">
      <w:r>
        <w:t>Beginner - 65A</w:t>
      </w:r>
    </w:p>
    <w:p w:rsidR="00967D59" w:rsidRDefault="00967D59" w:rsidP="00967D59">
      <w:r>
        <w:t>1st Place - Jayce Whitten of Wolfpack Wrestling</w:t>
      </w:r>
    </w:p>
    <w:p w:rsidR="00967D59" w:rsidRDefault="00967D59" w:rsidP="00967D59">
      <w:r>
        <w:t xml:space="preserve">2nd Place - Tyson </w:t>
      </w:r>
      <w:proofErr w:type="spellStart"/>
      <w:r>
        <w:t>Bessen</w:t>
      </w:r>
      <w:proofErr w:type="spellEnd"/>
      <w:r>
        <w:t xml:space="preserve"> of Columbia Falls Little Guy</w:t>
      </w:r>
    </w:p>
    <w:p w:rsidR="00967D59" w:rsidRDefault="00967D59" w:rsidP="00967D59">
      <w:r>
        <w:t xml:space="preserve">3rd Place - </w:t>
      </w:r>
      <w:proofErr w:type="spellStart"/>
      <w:r>
        <w:t>Ryatt</w:t>
      </w:r>
      <w:proofErr w:type="spellEnd"/>
      <w:r>
        <w:t xml:space="preserve"> </w:t>
      </w:r>
      <w:proofErr w:type="spellStart"/>
      <w:r>
        <w:t>Maley</w:t>
      </w:r>
      <w:proofErr w:type="spellEnd"/>
      <w:r>
        <w:t xml:space="preserve"> of Ronan</w:t>
      </w:r>
    </w:p>
    <w:p w:rsidR="00967D59" w:rsidRDefault="00967D59" w:rsidP="00967D59">
      <w:r>
        <w:t xml:space="preserve">4th Place - Taylor </w:t>
      </w:r>
      <w:proofErr w:type="spellStart"/>
      <w:r>
        <w:t>Dorvall</w:t>
      </w:r>
      <w:proofErr w:type="spellEnd"/>
      <w:r>
        <w:t xml:space="preserve"> of Whitefish</w:t>
      </w:r>
    </w:p>
    <w:p w:rsidR="00967D59" w:rsidRDefault="00967D59" w:rsidP="00967D59">
      <w:r>
        <w:lastRenderedPageBreak/>
        <w:t>1st Place Match</w:t>
      </w:r>
    </w:p>
    <w:p w:rsidR="00967D59" w:rsidRDefault="00967D59" w:rsidP="00967D59">
      <w:r>
        <w:t xml:space="preserve">1st Place Match - Jayce Whitten (Wolfpack Wrestling) won by major decision over Tyson </w:t>
      </w:r>
      <w:proofErr w:type="spellStart"/>
      <w:r>
        <w:t>Bessen</w:t>
      </w:r>
      <w:proofErr w:type="spellEnd"/>
      <w:r>
        <w:t xml:space="preserve"> (Columbia Falls Little Guy) (Maj 14-1)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Ryatt</w:t>
      </w:r>
      <w:proofErr w:type="spellEnd"/>
      <w:r>
        <w:t xml:space="preserve"> </w:t>
      </w:r>
      <w:proofErr w:type="spellStart"/>
      <w:r>
        <w:t>Maley</w:t>
      </w:r>
      <w:proofErr w:type="spellEnd"/>
      <w:r>
        <w:t xml:space="preserve"> (Ronan) won by decision over Taylor </w:t>
      </w:r>
      <w:proofErr w:type="spellStart"/>
      <w:r>
        <w:t>Dorvall</w:t>
      </w:r>
      <w:proofErr w:type="spellEnd"/>
      <w:r>
        <w:t xml:space="preserve"> (Whitefish) (Dec 4-2)</w:t>
      </w:r>
    </w:p>
    <w:p w:rsidR="00967D59" w:rsidRDefault="00967D59" w:rsidP="00967D59"/>
    <w:p w:rsidR="00967D59" w:rsidRDefault="00967D59" w:rsidP="00967D59">
      <w:r>
        <w:t>Beginner - 65B</w:t>
      </w:r>
    </w:p>
    <w:p w:rsidR="00967D59" w:rsidRDefault="00967D59" w:rsidP="00967D59">
      <w:r>
        <w:t>1st Place - Sadler McCollum of Ronan</w:t>
      </w:r>
    </w:p>
    <w:p w:rsidR="00967D59" w:rsidRDefault="00967D59" w:rsidP="00967D59">
      <w:r>
        <w:t xml:space="preserve">2nd Place - Tanner </w:t>
      </w:r>
      <w:proofErr w:type="spellStart"/>
      <w:r>
        <w:t>Fauske</w:t>
      </w:r>
      <w:proofErr w:type="spellEnd"/>
      <w:r>
        <w:t xml:space="preserve"> of Columbia Falls Little Guy</w:t>
      </w:r>
    </w:p>
    <w:p w:rsidR="00967D59" w:rsidRDefault="00967D59" w:rsidP="00967D59">
      <w:r>
        <w:t>3rd Place - Noah Upton of Columbia Falls Little Guy</w:t>
      </w:r>
    </w:p>
    <w:p w:rsidR="00967D59" w:rsidRDefault="00967D59" w:rsidP="00967D59">
      <w:r>
        <w:t>4th Place - Skyla Nielson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Sadler McCollum (Ronan) won by fall over Tanner </w:t>
      </w:r>
      <w:proofErr w:type="spellStart"/>
      <w:r>
        <w:t>Fauske</w:t>
      </w:r>
      <w:proofErr w:type="spellEnd"/>
      <w:r>
        <w:t xml:space="preserve"> (Columbia Falls Little Guy) (</w:t>
      </w:r>
      <w:proofErr w:type="gramStart"/>
      <w:r>
        <w:t>Fall</w:t>
      </w:r>
      <w:proofErr w:type="gramEnd"/>
      <w:r>
        <w:t xml:space="preserve"> 2:44)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Noah Upton (Columbia Falls Little Guy) won by fall over Skyla Nielson (Ronan) (</w:t>
      </w:r>
      <w:proofErr w:type="gramStart"/>
      <w:r>
        <w:t>Fall</w:t>
      </w:r>
      <w:proofErr w:type="gramEnd"/>
      <w:r>
        <w:t xml:space="preserve"> 1:40)</w:t>
      </w:r>
    </w:p>
    <w:p w:rsidR="00967D59" w:rsidRDefault="00967D59" w:rsidP="00967D59"/>
    <w:p w:rsidR="00967D59" w:rsidRDefault="00967D59" w:rsidP="00967D59">
      <w:r>
        <w:t>Beginner - 65C</w:t>
      </w:r>
    </w:p>
    <w:p w:rsidR="00967D59" w:rsidRDefault="00967D59" w:rsidP="00967D59">
      <w:r>
        <w:t>1st Place - Cody Watson of Libby</w:t>
      </w:r>
    </w:p>
    <w:p w:rsidR="00967D59" w:rsidRDefault="00967D59" w:rsidP="00967D59">
      <w:r>
        <w:t xml:space="preserve">2nd Place - Liam </w:t>
      </w:r>
      <w:proofErr w:type="spellStart"/>
      <w:r>
        <w:t>LeDuc</w:t>
      </w:r>
      <w:proofErr w:type="spellEnd"/>
      <w:r>
        <w:t xml:space="preserve"> of Wolfpack Wrestling</w:t>
      </w:r>
    </w:p>
    <w:p w:rsidR="00967D59" w:rsidRDefault="00967D59" w:rsidP="00967D59">
      <w:r>
        <w:t xml:space="preserve">3rd Place - Caleb </w:t>
      </w:r>
      <w:proofErr w:type="spellStart"/>
      <w:r>
        <w:t>Starkel</w:t>
      </w:r>
      <w:proofErr w:type="spellEnd"/>
      <w:r>
        <w:t xml:space="preserve"> of Polson</w:t>
      </w:r>
    </w:p>
    <w:p w:rsidR="00967D59" w:rsidRDefault="00967D59" w:rsidP="00967D59">
      <w:r>
        <w:t>4th Place - Luke Brien of Arlee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Cody Watson (Libby) won by major decision over Liam </w:t>
      </w:r>
      <w:proofErr w:type="spellStart"/>
      <w:r>
        <w:t>LeDuc</w:t>
      </w:r>
      <w:proofErr w:type="spellEnd"/>
      <w:r>
        <w:t xml:space="preserve"> (Wolfpack Wrestling) (Maj 8-0)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Caleb </w:t>
      </w:r>
      <w:proofErr w:type="spellStart"/>
      <w:r>
        <w:t>Starkel</w:t>
      </w:r>
      <w:proofErr w:type="spellEnd"/>
      <w:r>
        <w:t xml:space="preserve"> (Polson) won by fall over Luke Brien (Arlee) (</w:t>
      </w:r>
      <w:proofErr w:type="gramStart"/>
      <w:r>
        <w:t>Fall</w:t>
      </w:r>
      <w:proofErr w:type="gramEnd"/>
      <w:r>
        <w:t xml:space="preserve"> 2:18)</w:t>
      </w:r>
    </w:p>
    <w:p w:rsidR="00967D59" w:rsidRDefault="00967D59" w:rsidP="00967D59"/>
    <w:p w:rsidR="00967D59" w:rsidRDefault="00967D59" w:rsidP="00967D59">
      <w:r>
        <w:t>Beginner - 65D</w:t>
      </w:r>
    </w:p>
    <w:p w:rsidR="00967D59" w:rsidRDefault="00967D59" w:rsidP="00967D59">
      <w:r>
        <w:lastRenderedPageBreak/>
        <w:t>1st Place - Hunter Rooney of Libby</w:t>
      </w:r>
    </w:p>
    <w:p w:rsidR="00967D59" w:rsidRDefault="00967D59" w:rsidP="00967D59">
      <w:r>
        <w:t>2nd Place - Cole Petty of Libby</w:t>
      </w:r>
    </w:p>
    <w:p w:rsidR="00967D59" w:rsidRDefault="00967D59" w:rsidP="00967D59">
      <w:r>
        <w:t xml:space="preserve">3rd Place - Toby </w:t>
      </w:r>
      <w:proofErr w:type="spellStart"/>
      <w:r>
        <w:t>Cantlon</w:t>
      </w:r>
      <w:proofErr w:type="spellEnd"/>
      <w:r>
        <w:t xml:space="preserve"> of Unattached</w:t>
      </w:r>
    </w:p>
    <w:p w:rsidR="00967D59" w:rsidRDefault="00967D59" w:rsidP="00967D59">
      <w:r>
        <w:t>4th Place - Mason Crowe of Unattached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Hunter Rooney (Libby) won by major decision over Cole Petty (Libby) (Maj 11-2)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Toby </w:t>
      </w:r>
      <w:proofErr w:type="spellStart"/>
      <w:r>
        <w:t>Cantlon</w:t>
      </w:r>
      <w:proofErr w:type="spellEnd"/>
      <w:r>
        <w:t xml:space="preserve"> (Unattached) won by decision over Mason Crowe (Unattached) (Dec 14-13)</w:t>
      </w:r>
    </w:p>
    <w:p w:rsidR="00967D59" w:rsidRDefault="00967D59" w:rsidP="00967D59"/>
    <w:p w:rsidR="00967D59" w:rsidRDefault="00967D59" w:rsidP="00967D59">
      <w:r>
        <w:t>Beginner - 65E</w:t>
      </w:r>
    </w:p>
    <w:p w:rsidR="00967D59" w:rsidRDefault="00967D59" w:rsidP="00967D59">
      <w:r>
        <w:t xml:space="preserve">1st Place - Christine </w:t>
      </w:r>
      <w:proofErr w:type="spellStart"/>
      <w:r>
        <w:t>Tenas</w:t>
      </w:r>
      <w:proofErr w:type="spellEnd"/>
      <w:r>
        <w:t xml:space="preserve"> of Polson</w:t>
      </w:r>
    </w:p>
    <w:p w:rsidR="00967D59" w:rsidRDefault="00967D59" w:rsidP="00967D59">
      <w:r>
        <w:t>2nd Place - Cole Petty of Libby</w:t>
      </w:r>
    </w:p>
    <w:p w:rsidR="00967D59" w:rsidRDefault="00967D59" w:rsidP="00967D59">
      <w:r>
        <w:t xml:space="preserve">3rd Place - </w:t>
      </w:r>
      <w:proofErr w:type="spellStart"/>
      <w:r>
        <w:t>Talyn</w:t>
      </w:r>
      <w:proofErr w:type="spellEnd"/>
      <w:r>
        <w:t xml:space="preserve"> </w:t>
      </w:r>
      <w:proofErr w:type="spellStart"/>
      <w:r>
        <w:t>Belcourt</w:t>
      </w:r>
      <w:proofErr w:type="spellEnd"/>
      <w:r>
        <w:t xml:space="preserve"> of Arlee</w:t>
      </w:r>
    </w:p>
    <w:p w:rsidR="00967D59" w:rsidRDefault="00967D59" w:rsidP="00967D59">
      <w:r>
        <w:t xml:space="preserve">4th Place - Sam </w:t>
      </w:r>
      <w:proofErr w:type="spellStart"/>
      <w:r>
        <w:t>Bennetts</w:t>
      </w:r>
      <w:proofErr w:type="spellEnd"/>
      <w:r>
        <w:t xml:space="preserve"> of Whitefish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Christine </w:t>
      </w:r>
      <w:proofErr w:type="spellStart"/>
      <w:r>
        <w:t>Tenas</w:t>
      </w:r>
      <w:proofErr w:type="spellEnd"/>
      <w:r>
        <w:t xml:space="preserve"> (Polson) won by fall over Cole Petty (Libby) (</w:t>
      </w:r>
      <w:proofErr w:type="gramStart"/>
      <w:r>
        <w:t>Fall</w:t>
      </w:r>
      <w:proofErr w:type="gramEnd"/>
      <w:r>
        <w:t xml:space="preserve"> 2:32)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Talyn</w:t>
      </w:r>
      <w:proofErr w:type="spellEnd"/>
      <w:r>
        <w:t xml:space="preserve"> </w:t>
      </w:r>
      <w:proofErr w:type="spellStart"/>
      <w:r>
        <w:t>Belcourt</w:t>
      </w:r>
      <w:proofErr w:type="spellEnd"/>
      <w:r>
        <w:t xml:space="preserve"> (Arlee) won by decision over Sam </w:t>
      </w:r>
      <w:proofErr w:type="spellStart"/>
      <w:r>
        <w:t>Bennetts</w:t>
      </w:r>
      <w:proofErr w:type="spellEnd"/>
      <w:r>
        <w:t xml:space="preserve"> (Whitefish) (Dec 12-9)</w:t>
      </w:r>
    </w:p>
    <w:p w:rsidR="00967D59" w:rsidRDefault="00967D59" w:rsidP="00967D59"/>
    <w:p w:rsidR="00967D59" w:rsidRDefault="00967D59" w:rsidP="00967D59">
      <w:r>
        <w:t>Beginner - 65F</w:t>
      </w:r>
    </w:p>
    <w:p w:rsidR="00967D59" w:rsidRDefault="00967D59" w:rsidP="00967D59">
      <w:r>
        <w:t>1st Place - Brayden Baker of Evergreen</w:t>
      </w:r>
    </w:p>
    <w:p w:rsidR="00967D59" w:rsidRDefault="00967D59" w:rsidP="00967D59">
      <w:r>
        <w:t>2nd Place - Storm Lister of Evergreen</w:t>
      </w:r>
    </w:p>
    <w:p w:rsidR="00967D59" w:rsidRDefault="00967D59" w:rsidP="00967D59">
      <w:r>
        <w:t>3rd Place - Ben Bartlett of Wolfpack Wrestling</w:t>
      </w:r>
    </w:p>
    <w:p w:rsidR="00967D59" w:rsidRDefault="00967D59" w:rsidP="00967D59">
      <w:r>
        <w:t>4th Place - Kaitlyn Kneeland of Bigfork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Brayden Baker (Evergreen) won by decision over Storm Lister (Evergreen) (Dec 4-1)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>3rd Place Match - Ben Bartlett (Wolfpack Wrestling) won by major decision over Kaitlyn Kneeland (Bigfork) (Maj 14-4)</w:t>
      </w:r>
    </w:p>
    <w:p w:rsidR="00967D59" w:rsidRDefault="00967D59" w:rsidP="00967D59"/>
    <w:p w:rsidR="00967D59" w:rsidRDefault="00967D59" w:rsidP="00967D59">
      <w:r>
        <w:t>Beginner - 70A</w:t>
      </w:r>
    </w:p>
    <w:p w:rsidR="00967D59" w:rsidRDefault="00967D59" w:rsidP="00967D59">
      <w:r>
        <w:t xml:space="preserve">1st Place - Alexander </w:t>
      </w:r>
      <w:proofErr w:type="spellStart"/>
      <w:r>
        <w:t>Reatz</w:t>
      </w:r>
      <w:proofErr w:type="spellEnd"/>
      <w:r>
        <w:t xml:space="preserve"> of Libby</w:t>
      </w:r>
    </w:p>
    <w:p w:rsidR="00967D59" w:rsidRDefault="00967D59" w:rsidP="00967D59">
      <w:r>
        <w:t>2nd Place - Torren Murray of Wolfpack Wrestling</w:t>
      </w:r>
    </w:p>
    <w:p w:rsidR="00967D59" w:rsidRDefault="00967D59" w:rsidP="00967D59">
      <w:r>
        <w:t>3rd Place - Magnus Wisher of Kalispell</w:t>
      </w:r>
    </w:p>
    <w:p w:rsidR="00967D59" w:rsidRDefault="00967D59" w:rsidP="00967D59">
      <w:r>
        <w:t xml:space="preserve">4th Place - </w:t>
      </w:r>
      <w:proofErr w:type="spellStart"/>
      <w:r>
        <w:t>Tiyler</w:t>
      </w:r>
      <w:proofErr w:type="spellEnd"/>
      <w:r>
        <w:t xml:space="preserve"> </w:t>
      </w:r>
      <w:proofErr w:type="spellStart"/>
      <w:r>
        <w:t>Curiss</w:t>
      </w:r>
      <w:proofErr w:type="spellEnd"/>
      <w:r>
        <w:t xml:space="preserve"> of Eureka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Alexander </w:t>
      </w:r>
      <w:proofErr w:type="spellStart"/>
      <w:r>
        <w:t>Reatz</w:t>
      </w:r>
      <w:proofErr w:type="spellEnd"/>
      <w:r>
        <w:t xml:space="preserve"> (Libby) won by decision over Torren Murray (Wolfpack Wrestling) (Dec 6-5)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Magnus Wisher (Kalispell) won by fall over </w:t>
      </w:r>
      <w:proofErr w:type="spellStart"/>
      <w:r>
        <w:t>Tiyler</w:t>
      </w:r>
      <w:proofErr w:type="spellEnd"/>
      <w:r>
        <w:t xml:space="preserve"> </w:t>
      </w:r>
      <w:proofErr w:type="spellStart"/>
      <w:r>
        <w:t>Curiss</w:t>
      </w:r>
      <w:proofErr w:type="spellEnd"/>
      <w:r>
        <w:t xml:space="preserve"> (Eureka) (</w:t>
      </w:r>
      <w:proofErr w:type="gramStart"/>
      <w:r>
        <w:t>Fall</w:t>
      </w:r>
      <w:proofErr w:type="gramEnd"/>
      <w:r>
        <w:t xml:space="preserve"> 1:39)</w:t>
      </w:r>
    </w:p>
    <w:p w:rsidR="00967D59" w:rsidRDefault="00967D59" w:rsidP="00967D59"/>
    <w:p w:rsidR="00967D59" w:rsidRDefault="00967D59" w:rsidP="00967D59">
      <w:r>
        <w:t>Beginner - 70B</w:t>
      </w:r>
    </w:p>
    <w:p w:rsidR="00967D59" w:rsidRDefault="00967D59" w:rsidP="00967D59">
      <w:r>
        <w:t xml:space="preserve">1st Place - Ayden </w:t>
      </w:r>
      <w:proofErr w:type="spellStart"/>
      <w:r>
        <w:t>Helgert</w:t>
      </w:r>
      <w:proofErr w:type="spellEnd"/>
      <w:r>
        <w:t xml:space="preserve"> of Eureka</w:t>
      </w:r>
    </w:p>
    <w:p w:rsidR="00967D59" w:rsidRDefault="00967D59" w:rsidP="00967D59">
      <w:r>
        <w:t>2nd Place - Sage Assiniboine of Mission/Charlo</w:t>
      </w:r>
    </w:p>
    <w:p w:rsidR="00967D59" w:rsidRDefault="00967D59" w:rsidP="00967D59">
      <w:r>
        <w:t>3rd Place - Tyler Jorgenson of Kalispell</w:t>
      </w:r>
    </w:p>
    <w:p w:rsidR="00967D59" w:rsidRDefault="00967D59" w:rsidP="00967D59">
      <w:r>
        <w:t xml:space="preserve">4th Place - Gabriel </w:t>
      </w:r>
      <w:proofErr w:type="spellStart"/>
      <w:r>
        <w:t>Plevel</w:t>
      </w:r>
      <w:proofErr w:type="spellEnd"/>
      <w:r>
        <w:t xml:space="preserve"> of Columbia Falls Little Guy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Ayden </w:t>
      </w:r>
      <w:proofErr w:type="spellStart"/>
      <w:r>
        <w:t>Helgert</w:t>
      </w:r>
      <w:proofErr w:type="spellEnd"/>
      <w:r>
        <w:t xml:space="preserve"> (Eureka) won by decision over Sage Assiniboine (Mission/Charlo) (Dec 5-2)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Tyler Jorgenson (Kalispell) won by fall over Gabriel </w:t>
      </w:r>
      <w:proofErr w:type="spellStart"/>
      <w:r>
        <w:t>Plevel</w:t>
      </w:r>
      <w:proofErr w:type="spellEnd"/>
      <w:r>
        <w:t xml:space="preserve"> (Columbia Falls Little Guy) (</w:t>
      </w:r>
      <w:proofErr w:type="gramStart"/>
      <w:r>
        <w:t>Fall</w:t>
      </w:r>
      <w:proofErr w:type="gramEnd"/>
      <w:r>
        <w:t xml:space="preserve"> 1:54)</w:t>
      </w:r>
    </w:p>
    <w:p w:rsidR="00967D59" w:rsidRDefault="00967D59" w:rsidP="00967D59"/>
    <w:p w:rsidR="00967D59" w:rsidRDefault="00967D59" w:rsidP="00967D59">
      <w:r>
        <w:t>Beginner - 70C</w:t>
      </w:r>
    </w:p>
    <w:p w:rsidR="00967D59" w:rsidRDefault="00967D59" w:rsidP="00967D59">
      <w:r>
        <w:t xml:space="preserve">1st Place - Nikki </w:t>
      </w:r>
      <w:proofErr w:type="spellStart"/>
      <w:r>
        <w:t>Desch</w:t>
      </w:r>
      <w:proofErr w:type="spellEnd"/>
      <w:r>
        <w:t xml:space="preserve"> of Wolfpack Wrestling</w:t>
      </w:r>
    </w:p>
    <w:p w:rsidR="00967D59" w:rsidRDefault="00967D59" w:rsidP="00967D59">
      <w:r>
        <w:t xml:space="preserve">2nd Place - Carter </w:t>
      </w:r>
      <w:proofErr w:type="spellStart"/>
      <w:r>
        <w:t>Knopik</w:t>
      </w:r>
      <w:proofErr w:type="spellEnd"/>
      <w:r>
        <w:t xml:space="preserve"> of Bigfork</w:t>
      </w:r>
    </w:p>
    <w:p w:rsidR="00967D59" w:rsidRDefault="00967D59" w:rsidP="00967D59">
      <w:r>
        <w:t xml:space="preserve">3rd Place - Tre </w:t>
      </w:r>
      <w:proofErr w:type="spellStart"/>
      <w:r>
        <w:t>Dumebo</w:t>
      </w:r>
      <w:proofErr w:type="spellEnd"/>
      <w:r>
        <w:t xml:space="preserve"> of Mission/Charlo</w:t>
      </w:r>
    </w:p>
    <w:p w:rsidR="00967D59" w:rsidRDefault="00967D59" w:rsidP="00967D59">
      <w:r>
        <w:lastRenderedPageBreak/>
        <w:t>4th Place - Mason Fife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Nikki </w:t>
      </w:r>
      <w:proofErr w:type="spellStart"/>
      <w:r>
        <w:t>Desch</w:t>
      </w:r>
      <w:proofErr w:type="spellEnd"/>
      <w:r>
        <w:t xml:space="preserve"> (Wolfpack Wrestling) won by fall over Carter </w:t>
      </w:r>
      <w:proofErr w:type="spellStart"/>
      <w:r>
        <w:t>Knopik</w:t>
      </w:r>
      <w:proofErr w:type="spellEnd"/>
      <w:r>
        <w:t xml:space="preserve"> (Bigfork) (Fall 0:19)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Tre </w:t>
      </w:r>
      <w:proofErr w:type="spellStart"/>
      <w:r>
        <w:t>Dumebo</w:t>
      </w:r>
      <w:proofErr w:type="spellEnd"/>
      <w:r>
        <w:t xml:space="preserve"> (Mission/Charlo) won by fall over Mason Fife (Ronan) (</w:t>
      </w:r>
      <w:proofErr w:type="gramStart"/>
      <w:r>
        <w:t>Fall</w:t>
      </w:r>
      <w:proofErr w:type="gramEnd"/>
      <w:r>
        <w:t xml:space="preserve"> 1:20)</w:t>
      </w:r>
    </w:p>
    <w:p w:rsidR="00967D59" w:rsidRDefault="00967D59" w:rsidP="00967D59"/>
    <w:p w:rsidR="00967D59" w:rsidRDefault="00967D59" w:rsidP="00967D59">
      <w:r>
        <w:t>Beginner - 75A</w:t>
      </w:r>
    </w:p>
    <w:p w:rsidR="00967D59" w:rsidRDefault="00967D59" w:rsidP="00967D59">
      <w:r>
        <w:t xml:space="preserve">1st Place - </w:t>
      </w:r>
      <w:proofErr w:type="spellStart"/>
      <w:r>
        <w:t>Banyon</w:t>
      </w:r>
      <w:proofErr w:type="spellEnd"/>
      <w:r>
        <w:t xml:space="preserve"> Johnston of Columbia Falls Little Guy</w:t>
      </w:r>
    </w:p>
    <w:p w:rsidR="00967D59" w:rsidRDefault="00967D59" w:rsidP="00967D59">
      <w:r>
        <w:t>2nd Place - Jayden Stanley of Ronan</w:t>
      </w:r>
    </w:p>
    <w:p w:rsidR="00967D59" w:rsidRDefault="00967D59" w:rsidP="00967D59">
      <w:r>
        <w:t>3rd Place - Jack Nagle of Libby</w:t>
      </w:r>
    </w:p>
    <w:p w:rsidR="00967D59" w:rsidRDefault="00967D59" w:rsidP="00967D59">
      <w:r>
        <w:t xml:space="preserve">4th Place - Collin </w:t>
      </w:r>
      <w:proofErr w:type="spellStart"/>
      <w:r>
        <w:t>Weatherell</w:t>
      </w:r>
      <w:proofErr w:type="spellEnd"/>
      <w:r>
        <w:t xml:space="preserve"> of Whitefish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Banyon</w:t>
      </w:r>
      <w:proofErr w:type="spellEnd"/>
      <w:r>
        <w:t xml:space="preserve"> Johnston (Columbia Falls Little Guy) won by fall over Jayden Stanley (Ronan) (Fall 0:43)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Jack Nagle (Libby) won by decision over Collin </w:t>
      </w:r>
      <w:proofErr w:type="spellStart"/>
      <w:r>
        <w:t>Weatherell</w:t>
      </w:r>
      <w:proofErr w:type="spellEnd"/>
      <w:r>
        <w:t xml:space="preserve"> (Whitefish) (Dec 9-6)</w:t>
      </w:r>
    </w:p>
    <w:p w:rsidR="00967D59" w:rsidRDefault="00967D59" w:rsidP="00967D59"/>
    <w:p w:rsidR="00967D59" w:rsidRDefault="00967D59" w:rsidP="00967D59">
      <w:r>
        <w:t>Beginner - 75B</w:t>
      </w:r>
    </w:p>
    <w:p w:rsidR="00967D59" w:rsidRDefault="00967D59" w:rsidP="00967D59">
      <w:r>
        <w:t xml:space="preserve">1st Place - Matthew </w:t>
      </w:r>
      <w:proofErr w:type="spellStart"/>
      <w:r>
        <w:t>Ahner</w:t>
      </w:r>
      <w:proofErr w:type="spellEnd"/>
      <w:r>
        <w:t xml:space="preserve"> of Wolfpack Wrestling</w:t>
      </w:r>
    </w:p>
    <w:p w:rsidR="00967D59" w:rsidRDefault="00967D59" w:rsidP="00967D59">
      <w:r>
        <w:t xml:space="preserve">2nd Place - Talan </w:t>
      </w:r>
      <w:proofErr w:type="spellStart"/>
      <w:r>
        <w:t>O`Roake</w:t>
      </w:r>
      <w:proofErr w:type="spellEnd"/>
      <w:r>
        <w:t xml:space="preserve"> of Polson</w:t>
      </w:r>
    </w:p>
    <w:p w:rsidR="00967D59" w:rsidRDefault="00967D59" w:rsidP="00967D59">
      <w:r>
        <w:t xml:space="preserve">3rd Place - </w:t>
      </w:r>
      <w:proofErr w:type="spellStart"/>
      <w:r>
        <w:t>Hadyn</w:t>
      </w:r>
      <w:proofErr w:type="spellEnd"/>
      <w:r>
        <w:t xml:space="preserve"> </w:t>
      </w:r>
      <w:proofErr w:type="spellStart"/>
      <w:r>
        <w:t>Humerick</w:t>
      </w:r>
      <w:proofErr w:type="spellEnd"/>
      <w:r>
        <w:t xml:space="preserve"> of Kalispell</w:t>
      </w:r>
    </w:p>
    <w:p w:rsidR="00967D59" w:rsidRDefault="00967D59" w:rsidP="00967D59">
      <w:r>
        <w:t>4th Place - Cruz Grace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Matthew </w:t>
      </w:r>
      <w:proofErr w:type="spellStart"/>
      <w:r>
        <w:t>Ahner</w:t>
      </w:r>
      <w:proofErr w:type="spellEnd"/>
      <w:r>
        <w:t xml:space="preserve"> (Wolfpack Wrestling) won by fall over Talan </w:t>
      </w:r>
      <w:proofErr w:type="spellStart"/>
      <w:r>
        <w:t>O`Roake</w:t>
      </w:r>
      <w:proofErr w:type="spellEnd"/>
      <w:r>
        <w:t xml:space="preserve"> (Polson) (</w:t>
      </w:r>
      <w:proofErr w:type="gramStart"/>
      <w:r>
        <w:t>Fall</w:t>
      </w:r>
      <w:proofErr w:type="gramEnd"/>
      <w:r>
        <w:t xml:space="preserve"> 1:32)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Hadyn</w:t>
      </w:r>
      <w:proofErr w:type="spellEnd"/>
      <w:r>
        <w:t xml:space="preserve"> </w:t>
      </w:r>
      <w:proofErr w:type="spellStart"/>
      <w:r>
        <w:t>Humerick</w:t>
      </w:r>
      <w:proofErr w:type="spellEnd"/>
      <w:r>
        <w:t xml:space="preserve"> (Kalispell) won by forfeit over Cruz Grace (Wolfpack Wrestling) (FF)</w:t>
      </w:r>
    </w:p>
    <w:p w:rsidR="00967D59" w:rsidRDefault="00967D59" w:rsidP="00967D59"/>
    <w:p w:rsidR="00967D59" w:rsidRDefault="00967D59" w:rsidP="00967D59">
      <w:r>
        <w:t>Beginner - 75C</w:t>
      </w:r>
    </w:p>
    <w:p w:rsidR="00967D59" w:rsidRDefault="00967D59" w:rsidP="00967D59">
      <w:r>
        <w:lastRenderedPageBreak/>
        <w:t xml:space="preserve">1st Place - </w:t>
      </w:r>
      <w:proofErr w:type="spellStart"/>
      <w:r>
        <w:t>Brayson</w:t>
      </w:r>
      <w:proofErr w:type="spellEnd"/>
      <w:r>
        <w:t xml:space="preserve"> Orr of Libby</w:t>
      </w:r>
    </w:p>
    <w:p w:rsidR="00967D59" w:rsidRDefault="00967D59" w:rsidP="00967D59">
      <w:r>
        <w:t>2nd Place - Jarrett Seifert of Polson</w:t>
      </w:r>
    </w:p>
    <w:p w:rsidR="00967D59" w:rsidRDefault="00967D59" w:rsidP="00967D59">
      <w:r>
        <w:t>3rd Place - Brody Lau of Kalispell</w:t>
      </w:r>
    </w:p>
    <w:p w:rsidR="00967D59" w:rsidRDefault="00967D59" w:rsidP="00967D59">
      <w:r>
        <w:t>4th Place - Kobe Espinoza of Arlee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Brayson</w:t>
      </w:r>
      <w:proofErr w:type="spellEnd"/>
      <w:r>
        <w:t xml:space="preserve"> Orr (Libby) won by decision over Jarrett Seifert (Polson) (Dec 6-4)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Brody Lau (Kalispell) won by fall over Kobe Espinoza (Arlee) (</w:t>
      </w:r>
      <w:proofErr w:type="gramStart"/>
      <w:r>
        <w:t>Fall</w:t>
      </w:r>
      <w:proofErr w:type="gramEnd"/>
      <w:r>
        <w:t xml:space="preserve"> 2:34)</w:t>
      </w:r>
    </w:p>
    <w:p w:rsidR="00967D59" w:rsidRDefault="00967D59" w:rsidP="00967D59"/>
    <w:p w:rsidR="00967D59" w:rsidRDefault="00967D59" w:rsidP="00967D59">
      <w:r>
        <w:t>Beginner - 75D</w:t>
      </w:r>
    </w:p>
    <w:p w:rsidR="00967D59" w:rsidRDefault="00967D59" w:rsidP="00967D59">
      <w:r>
        <w:t>1st Place - Mason Becker of Polson</w:t>
      </w:r>
    </w:p>
    <w:p w:rsidR="00967D59" w:rsidRDefault="00967D59" w:rsidP="00967D59">
      <w:r>
        <w:t>2nd Place - Jared Dutton of Libby</w:t>
      </w:r>
    </w:p>
    <w:p w:rsidR="00967D59" w:rsidRDefault="00967D59" w:rsidP="00967D59">
      <w:r>
        <w:t>3rd Place - Shannon Hughes of Wolfpack Wrestling</w:t>
      </w:r>
    </w:p>
    <w:p w:rsidR="00967D59" w:rsidRDefault="00967D59" w:rsidP="00967D59">
      <w:r>
        <w:t xml:space="preserve">4th Place - </w:t>
      </w:r>
      <w:proofErr w:type="spellStart"/>
      <w:r>
        <w:t>Daxden</w:t>
      </w:r>
      <w:proofErr w:type="spellEnd"/>
      <w:r>
        <w:t xml:space="preserve"> </w:t>
      </w:r>
      <w:proofErr w:type="spellStart"/>
      <w:r>
        <w:t>Cusick</w:t>
      </w:r>
      <w:proofErr w:type="spellEnd"/>
      <w:r>
        <w:t xml:space="preserve"> of Columbia Falls Little Guy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Mason Becker (Polson) won by fall over Jared Dutton (Libby) (</w:t>
      </w:r>
      <w:proofErr w:type="gramStart"/>
      <w:r>
        <w:t>Fall</w:t>
      </w:r>
      <w:proofErr w:type="gramEnd"/>
      <w:r>
        <w:t xml:space="preserve"> 1:20)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Shannon Hughes (Wolfpack Wrestling) won by fall over </w:t>
      </w:r>
      <w:proofErr w:type="spellStart"/>
      <w:r>
        <w:t>Daxden</w:t>
      </w:r>
      <w:proofErr w:type="spellEnd"/>
      <w:r>
        <w:t xml:space="preserve"> </w:t>
      </w:r>
      <w:proofErr w:type="spellStart"/>
      <w:r>
        <w:t>Cusick</w:t>
      </w:r>
      <w:proofErr w:type="spellEnd"/>
      <w:r>
        <w:t xml:space="preserve"> (Columbia Falls Little Guy) (Fall 0:49)</w:t>
      </w:r>
    </w:p>
    <w:p w:rsidR="00967D59" w:rsidRDefault="00967D59" w:rsidP="00967D59"/>
    <w:p w:rsidR="00967D59" w:rsidRDefault="00967D59" w:rsidP="00967D59">
      <w:r>
        <w:t>Beginner - 80A</w:t>
      </w:r>
    </w:p>
    <w:p w:rsidR="00967D59" w:rsidRDefault="00967D59" w:rsidP="00967D59">
      <w:r>
        <w:t xml:space="preserve">1st Place - Boston </w:t>
      </w:r>
      <w:proofErr w:type="spellStart"/>
      <w:r>
        <w:t>Stimac</w:t>
      </w:r>
      <w:proofErr w:type="spellEnd"/>
      <w:r>
        <w:t xml:space="preserve"> of Wolfpack Wrestling</w:t>
      </w:r>
    </w:p>
    <w:p w:rsidR="00967D59" w:rsidRDefault="00967D59" w:rsidP="00967D59">
      <w:r>
        <w:t xml:space="preserve">2nd Place - Kelby </w:t>
      </w:r>
      <w:proofErr w:type="spellStart"/>
      <w:proofErr w:type="gramStart"/>
      <w:r>
        <w:t>DuMont</w:t>
      </w:r>
      <w:proofErr w:type="spellEnd"/>
      <w:proofErr w:type="gramEnd"/>
      <w:r>
        <w:t xml:space="preserve"> of Ronan</w:t>
      </w:r>
    </w:p>
    <w:p w:rsidR="00967D59" w:rsidRDefault="00967D59" w:rsidP="00967D59">
      <w:r>
        <w:t>3rd Place - Brysen Miller of Eureka</w:t>
      </w:r>
    </w:p>
    <w:p w:rsidR="00967D59" w:rsidRDefault="00967D59" w:rsidP="00967D59">
      <w:r>
        <w:t xml:space="preserve">4th Place - Drew </w:t>
      </w:r>
      <w:proofErr w:type="spellStart"/>
      <w:r>
        <w:t>Holmlund</w:t>
      </w:r>
      <w:proofErr w:type="spellEnd"/>
      <w:r>
        <w:t xml:space="preserve">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Boston </w:t>
      </w:r>
      <w:proofErr w:type="spellStart"/>
      <w:r>
        <w:t>Stimac</w:t>
      </w:r>
      <w:proofErr w:type="spellEnd"/>
      <w:r>
        <w:t xml:space="preserve"> (Wolfpack Wrestling) won by decision over Kelby </w:t>
      </w:r>
      <w:proofErr w:type="spellStart"/>
      <w:proofErr w:type="gramStart"/>
      <w:r>
        <w:t>DuMont</w:t>
      </w:r>
      <w:proofErr w:type="spellEnd"/>
      <w:proofErr w:type="gramEnd"/>
      <w:r>
        <w:t xml:space="preserve"> (Ronan) (Dec 7-5)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 xml:space="preserve">3rd Place Match - Brysen Miller (Eureka) won by decision over Drew </w:t>
      </w:r>
      <w:proofErr w:type="spellStart"/>
      <w:r>
        <w:t>Holmlund</w:t>
      </w:r>
      <w:proofErr w:type="spellEnd"/>
      <w:r>
        <w:t xml:space="preserve"> (Ronan) (Dec 7-4)</w:t>
      </w:r>
    </w:p>
    <w:p w:rsidR="00967D59" w:rsidRDefault="00967D59" w:rsidP="00967D59"/>
    <w:p w:rsidR="00967D59" w:rsidRDefault="00967D59" w:rsidP="00967D59">
      <w:r>
        <w:t>Beginner - 85A</w:t>
      </w:r>
    </w:p>
    <w:p w:rsidR="00967D59" w:rsidRDefault="00967D59" w:rsidP="00967D59">
      <w:r>
        <w:t>1st Place - Wiatt Hume of Eureka</w:t>
      </w:r>
    </w:p>
    <w:p w:rsidR="00967D59" w:rsidRDefault="00967D59" w:rsidP="00967D59">
      <w:r>
        <w:t>2nd Place - Kayne Kirwan of Polson</w:t>
      </w:r>
    </w:p>
    <w:p w:rsidR="00967D59" w:rsidRDefault="00967D59" w:rsidP="00967D59">
      <w:r>
        <w:t>3rd Place - Brycen Potter of Kalispell</w:t>
      </w:r>
    </w:p>
    <w:p w:rsidR="00967D59" w:rsidRDefault="00967D59" w:rsidP="00967D59">
      <w:r>
        <w:t>4th Place - Mason Parks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Wiatt Hume (Eureka) won by fall over Kayne Kirwan (Polson) (</w:t>
      </w:r>
      <w:proofErr w:type="gramStart"/>
      <w:r>
        <w:t>Fall</w:t>
      </w:r>
      <w:proofErr w:type="gramEnd"/>
      <w:r>
        <w:t xml:space="preserve"> 1:45)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Brycen Potter (Kalispell) won by fall over Mason Parks (Ronan) (Fall 0:52)</w:t>
      </w:r>
    </w:p>
    <w:p w:rsidR="00967D59" w:rsidRDefault="00967D59" w:rsidP="00967D59"/>
    <w:p w:rsidR="00967D59" w:rsidRDefault="00967D59" w:rsidP="00967D59">
      <w:r>
        <w:t>Beginner - 85B</w:t>
      </w:r>
    </w:p>
    <w:p w:rsidR="00967D59" w:rsidRDefault="00967D59" w:rsidP="00967D59">
      <w:r>
        <w:t xml:space="preserve">1st Place - Kaden </w:t>
      </w:r>
      <w:proofErr w:type="spellStart"/>
      <w:r>
        <w:t>Kaber</w:t>
      </w:r>
      <w:proofErr w:type="spellEnd"/>
      <w:r>
        <w:t xml:space="preserve"> of Columbia Falls Little Guy</w:t>
      </w:r>
    </w:p>
    <w:p w:rsidR="00967D59" w:rsidRDefault="00967D59" w:rsidP="00967D59">
      <w:r>
        <w:t xml:space="preserve">2nd Place - </w:t>
      </w:r>
      <w:proofErr w:type="spellStart"/>
      <w:r>
        <w:t>Roryk</w:t>
      </w:r>
      <w:proofErr w:type="spellEnd"/>
      <w:r>
        <w:t xml:space="preserve"> Tallmadge of Unattached</w:t>
      </w:r>
    </w:p>
    <w:p w:rsidR="00967D59" w:rsidRDefault="00967D59" w:rsidP="00967D59">
      <w:r>
        <w:t>3rd Place - Shamus Cobb of Polson</w:t>
      </w:r>
    </w:p>
    <w:p w:rsidR="00967D59" w:rsidRDefault="00967D59" w:rsidP="00967D59">
      <w:r>
        <w:t>4th Place - Brylee Rees of Arlee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Kaden </w:t>
      </w:r>
      <w:proofErr w:type="spellStart"/>
      <w:r>
        <w:t>Kaber</w:t>
      </w:r>
      <w:proofErr w:type="spellEnd"/>
      <w:r>
        <w:t xml:space="preserve"> (Columbia Falls Little Guy) won by fall over </w:t>
      </w:r>
      <w:proofErr w:type="spellStart"/>
      <w:r>
        <w:t>Roryk</w:t>
      </w:r>
      <w:proofErr w:type="spellEnd"/>
      <w:r>
        <w:t xml:space="preserve"> Tallmadge (Unattached) (Fall 0:41)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Shamus Cobb (Polson) won by fall over Brylee Rees (Arlee) (Fall 0:16)</w:t>
      </w:r>
    </w:p>
    <w:p w:rsidR="00967D59" w:rsidRDefault="00967D59" w:rsidP="00967D59"/>
    <w:p w:rsidR="00967D59" w:rsidRDefault="00967D59" w:rsidP="00967D59">
      <w:r>
        <w:t>Beginner - 95A</w:t>
      </w:r>
    </w:p>
    <w:p w:rsidR="00967D59" w:rsidRDefault="00967D59" w:rsidP="00967D59">
      <w:r>
        <w:t>1st Place - Talon Addison of Ronan</w:t>
      </w:r>
    </w:p>
    <w:p w:rsidR="00967D59" w:rsidRDefault="00967D59" w:rsidP="00967D59">
      <w:r>
        <w:t>2nd Place - Thomas Addison of Ronan</w:t>
      </w:r>
    </w:p>
    <w:p w:rsidR="00967D59" w:rsidRDefault="00967D59" w:rsidP="00967D59">
      <w:r>
        <w:t>3rd Place - Anton Irvine of Ronan</w:t>
      </w:r>
    </w:p>
    <w:p w:rsidR="00967D59" w:rsidRDefault="00967D59" w:rsidP="00967D59">
      <w:r>
        <w:t xml:space="preserve">4th Place - </w:t>
      </w:r>
      <w:proofErr w:type="spellStart"/>
      <w:r>
        <w:t>Jayliyah</w:t>
      </w:r>
      <w:proofErr w:type="spellEnd"/>
      <w:r>
        <w:t xml:space="preserve"> Pierre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lastRenderedPageBreak/>
        <w:t>1st Place Match - Talon Addison (Ronan) won by fall over Thomas Addison (Ronan) (</w:t>
      </w:r>
      <w:proofErr w:type="gramStart"/>
      <w:r>
        <w:t>Fall</w:t>
      </w:r>
      <w:proofErr w:type="gramEnd"/>
      <w:r>
        <w:t xml:space="preserve"> 2:34)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Anton Irvine (Ronan) won by decision over </w:t>
      </w:r>
      <w:proofErr w:type="spellStart"/>
      <w:r>
        <w:t>Jayliyah</w:t>
      </w:r>
      <w:proofErr w:type="spellEnd"/>
      <w:r>
        <w:t xml:space="preserve"> Pierre (Polson) (Dec 6-2)</w:t>
      </w:r>
    </w:p>
    <w:p w:rsidR="00967D59" w:rsidRDefault="00967D59" w:rsidP="00967D59"/>
    <w:p w:rsidR="00967D59" w:rsidRDefault="00967D59" w:rsidP="00967D59">
      <w:r>
        <w:t>Beginner - 108</w:t>
      </w:r>
    </w:p>
    <w:p w:rsidR="00967D59" w:rsidRDefault="00967D59" w:rsidP="00967D59">
      <w:r>
        <w:t>1st Place - Eli O`Neill of Arlee</w:t>
      </w:r>
    </w:p>
    <w:p w:rsidR="00967D59" w:rsidRDefault="00967D59" w:rsidP="00967D59">
      <w:r>
        <w:t xml:space="preserve">2nd Place - </w:t>
      </w:r>
      <w:proofErr w:type="spellStart"/>
      <w:r>
        <w:t>Unbi</w:t>
      </w:r>
      <w:proofErr w:type="spellEnd"/>
      <w:r>
        <w:t xml:space="preserve"> Brown of Wolfpack Wrestling</w:t>
      </w:r>
    </w:p>
    <w:p w:rsidR="00967D59" w:rsidRDefault="00967D59" w:rsidP="00967D59">
      <w:r>
        <w:t>3rd Place - James Hahn of Kalispell</w:t>
      </w:r>
    </w:p>
    <w:p w:rsidR="00967D59" w:rsidRDefault="00967D59" w:rsidP="00967D59">
      <w:r>
        <w:t>4th Place - Milo Crooks of Mission/Charlo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Eli O`Neill (Arlee) won by forfeit over </w:t>
      </w:r>
      <w:proofErr w:type="spellStart"/>
      <w:r>
        <w:t>Unbi</w:t>
      </w:r>
      <w:proofErr w:type="spellEnd"/>
      <w:r>
        <w:t xml:space="preserve"> Brown (Wolfpack Wrestling) (FF)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James Hahn (Kalispell) won by forfeit over Milo Crooks (Mission/Charlo) (FF)</w:t>
      </w:r>
    </w:p>
    <w:p w:rsidR="00967D59" w:rsidRDefault="00967D59" w:rsidP="00967D59"/>
    <w:p w:rsidR="00967D59" w:rsidRDefault="00967D59" w:rsidP="00967D59">
      <w:r>
        <w:t>Beginner - 109-130</w:t>
      </w:r>
    </w:p>
    <w:p w:rsidR="00967D59" w:rsidRDefault="00967D59" w:rsidP="00967D59">
      <w:r>
        <w:t>1st Place - Uriah Reed of Ronan</w:t>
      </w:r>
    </w:p>
    <w:p w:rsidR="00967D59" w:rsidRDefault="00967D59" w:rsidP="00967D59">
      <w:r>
        <w:t>2nd Place - Brock Decker of Mission/Charlo</w:t>
      </w:r>
    </w:p>
    <w:p w:rsidR="00967D59" w:rsidRDefault="00967D59" w:rsidP="00967D59">
      <w:r>
        <w:t>Round 1</w:t>
      </w:r>
    </w:p>
    <w:p w:rsidR="00967D59" w:rsidRDefault="00967D59" w:rsidP="00967D59">
      <w:r>
        <w:t>Round 1 - Uriah Reed (Ronan) won by forfeit over Brock Decker (Mission/Charlo) (FF)</w:t>
      </w:r>
    </w:p>
    <w:p w:rsidR="00967D59" w:rsidRDefault="00967D59" w:rsidP="00967D59">
      <w:r>
        <w:t>Round 2</w:t>
      </w:r>
    </w:p>
    <w:p w:rsidR="00967D59" w:rsidRDefault="00967D59" w:rsidP="00967D59">
      <w:r>
        <w:t>Round 2 - Uriah Reed (Ronan) won by forfeit over Brock Decker (Mission/Charlo) (FF)</w:t>
      </w:r>
    </w:p>
    <w:p w:rsidR="00967D59" w:rsidRDefault="00967D59" w:rsidP="00967D59">
      <w:r>
        <w:t>Round 3</w:t>
      </w:r>
    </w:p>
    <w:p w:rsidR="00967D59" w:rsidRDefault="00967D59" w:rsidP="00967D59"/>
    <w:p w:rsidR="00967D59" w:rsidRDefault="00967D59" w:rsidP="00967D59">
      <w:r>
        <w:t>Beginner - 131-156</w:t>
      </w:r>
    </w:p>
    <w:p w:rsidR="00967D59" w:rsidRDefault="00967D59" w:rsidP="00967D59">
      <w:r>
        <w:t>1st Place - Tristan Fiddler of Arlee</w:t>
      </w:r>
    </w:p>
    <w:p w:rsidR="00967D59" w:rsidRDefault="00967D59" w:rsidP="00967D59">
      <w:r>
        <w:t>Round 1</w:t>
      </w:r>
    </w:p>
    <w:p w:rsidR="00967D59" w:rsidRDefault="00967D59" w:rsidP="00967D59">
      <w:r>
        <w:t>Round 1 - Tristan Fiddler (Arlee) received a bye () (Bye)</w:t>
      </w:r>
    </w:p>
    <w:p w:rsidR="00967D59" w:rsidRDefault="00967D59" w:rsidP="00967D59">
      <w:r>
        <w:t>Round 2</w:t>
      </w:r>
    </w:p>
    <w:p w:rsidR="00967D59" w:rsidRDefault="00967D59" w:rsidP="00967D59">
      <w:r>
        <w:t>Round 2 - Tristan Fiddler (Arlee) received a bye () (Bye)</w:t>
      </w:r>
    </w:p>
    <w:p w:rsidR="00967D59" w:rsidRDefault="00967D59" w:rsidP="00967D59">
      <w:r>
        <w:lastRenderedPageBreak/>
        <w:t>Round 3</w:t>
      </w:r>
    </w:p>
    <w:p w:rsidR="00967D59" w:rsidRDefault="00967D59" w:rsidP="00967D59">
      <w:r>
        <w:t>Round 3 - () received a bye () (Bye)</w:t>
      </w:r>
    </w:p>
    <w:p w:rsidR="00967D59" w:rsidRDefault="00967D59" w:rsidP="00967D59"/>
    <w:p w:rsidR="00967D59" w:rsidRDefault="00967D59" w:rsidP="00967D59">
      <w:r>
        <w:t>Novice - 55</w:t>
      </w:r>
    </w:p>
    <w:p w:rsidR="00967D59" w:rsidRDefault="00967D59" w:rsidP="00967D59">
      <w:r>
        <w:t>1st Place - Timothy Schmidt of Eureka</w:t>
      </w:r>
    </w:p>
    <w:p w:rsidR="00967D59" w:rsidRDefault="00967D59" w:rsidP="00967D59">
      <w:r>
        <w:t xml:space="preserve">2nd Place - Max </w:t>
      </w:r>
      <w:proofErr w:type="spellStart"/>
      <w:r>
        <w:t>Ramasar</w:t>
      </w:r>
      <w:proofErr w:type="spellEnd"/>
      <w:r>
        <w:t xml:space="preserve"> of Polson</w:t>
      </w:r>
    </w:p>
    <w:p w:rsidR="00967D59" w:rsidRDefault="00967D59" w:rsidP="00967D59">
      <w:r>
        <w:t>3rd Place - Kean Coulter of Wolfpack Wrestling</w:t>
      </w:r>
    </w:p>
    <w:p w:rsidR="00967D59" w:rsidRDefault="00967D59" w:rsidP="00967D59">
      <w:r>
        <w:t>4th Place - Brooke Yeadon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Timothy Schmidt (Eureka) won by fall over Max </w:t>
      </w:r>
      <w:proofErr w:type="spellStart"/>
      <w:r>
        <w:t>Ramasar</w:t>
      </w:r>
      <w:proofErr w:type="spellEnd"/>
      <w:r>
        <w:t xml:space="preserve"> (Polson) (</w:t>
      </w:r>
      <w:proofErr w:type="gramStart"/>
      <w:r>
        <w:t>Fall</w:t>
      </w:r>
      <w:proofErr w:type="gramEnd"/>
      <w:r>
        <w:t xml:space="preserve"> 2:14)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Kean Coulter (Wolfpack Wrestling) won by fall over Brooke Yeadon (Kalispell) (</w:t>
      </w:r>
      <w:proofErr w:type="gramStart"/>
      <w:r>
        <w:t>Fall</w:t>
      </w:r>
      <w:proofErr w:type="gramEnd"/>
      <w:r>
        <w:t xml:space="preserve"> 2:00)</w:t>
      </w:r>
    </w:p>
    <w:p w:rsidR="00967D59" w:rsidRDefault="00967D59" w:rsidP="00967D59"/>
    <w:p w:rsidR="00967D59" w:rsidRDefault="00967D59" w:rsidP="00967D59">
      <w:r>
        <w:t>Novice - 60</w:t>
      </w:r>
    </w:p>
    <w:p w:rsidR="00967D59" w:rsidRDefault="00967D59" w:rsidP="00967D59">
      <w:r>
        <w:t>1st Place - Blake Lancaster of Eureka</w:t>
      </w:r>
    </w:p>
    <w:p w:rsidR="00967D59" w:rsidRDefault="00967D59" w:rsidP="00967D59">
      <w:r>
        <w:t>2nd Place - Garrett Bosch of Evergreen</w:t>
      </w:r>
    </w:p>
    <w:p w:rsidR="00967D59" w:rsidRDefault="00967D59" w:rsidP="00967D59">
      <w:r>
        <w:t>3rd Place - Carson Orr of Libby</w:t>
      </w:r>
    </w:p>
    <w:p w:rsidR="00967D59" w:rsidRDefault="00967D59" w:rsidP="00967D59">
      <w:r>
        <w:t xml:space="preserve">4th Place - Luc </w:t>
      </w:r>
      <w:proofErr w:type="spellStart"/>
      <w:r>
        <w:t>Cheff</w:t>
      </w:r>
      <w:proofErr w:type="spellEnd"/>
      <w:r>
        <w:t xml:space="preserve">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Blake Lancaster (Eureka) won by decision over Garrett Bosch (Evergreen) (Dec 7-1)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Carson Orr (Libby) won by decision over Luc </w:t>
      </w:r>
      <w:proofErr w:type="spellStart"/>
      <w:r>
        <w:t>Cheff</w:t>
      </w:r>
      <w:proofErr w:type="spellEnd"/>
      <w:r>
        <w:t xml:space="preserve"> (Ronan) (Dec 4-2)</w:t>
      </w:r>
    </w:p>
    <w:p w:rsidR="00967D59" w:rsidRDefault="00967D59" w:rsidP="00967D59"/>
    <w:p w:rsidR="00967D59" w:rsidRDefault="00967D59" w:rsidP="00967D59">
      <w:r>
        <w:t>Novice - 65</w:t>
      </w:r>
    </w:p>
    <w:p w:rsidR="00967D59" w:rsidRDefault="00967D59" w:rsidP="00967D59">
      <w:r>
        <w:t xml:space="preserve">1st Place - </w:t>
      </w:r>
      <w:proofErr w:type="spellStart"/>
      <w:r>
        <w:t>Landree</w:t>
      </w:r>
      <w:proofErr w:type="spellEnd"/>
      <w:r>
        <w:t xml:space="preserve"> </w:t>
      </w:r>
      <w:proofErr w:type="spellStart"/>
      <w:r>
        <w:t>Aurand</w:t>
      </w:r>
      <w:proofErr w:type="spellEnd"/>
      <w:r>
        <w:t xml:space="preserve"> of Whitefish</w:t>
      </w:r>
    </w:p>
    <w:p w:rsidR="00967D59" w:rsidRDefault="00967D59" w:rsidP="00967D59">
      <w:r>
        <w:t>2nd Place - Douglas Letcher of Eureka</w:t>
      </w:r>
    </w:p>
    <w:p w:rsidR="00967D59" w:rsidRDefault="00967D59" w:rsidP="00967D59">
      <w:r>
        <w:t xml:space="preserve">3rd Place - Teague </w:t>
      </w:r>
      <w:proofErr w:type="spellStart"/>
      <w:r>
        <w:t>McElwee</w:t>
      </w:r>
      <w:proofErr w:type="spellEnd"/>
      <w:r>
        <w:t xml:space="preserve"> of Polson</w:t>
      </w:r>
    </w:p>
    <w:p w:rsidR="00967D59" w:rsidRDefault="00967D59" w:rsidP="00967D59">
      <w:r>
        <w:t>4th Place - Arne Troy of Columbia Falls Little Guy</w:t>
      </w:r>
    </w:p>
    <w:p w:rsidR="00967D59" w:rsidRDefault="00967D59" w:rsidP="00967D59">
      <w:r>
        <w:lastRenderedPageBreak/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Landree</w:t>
      </w:r>
      <w:proofErr w:type="spellEnd"/>
      <w:r>
        <w:t xml:space="preserve"> </w:t>
      </w:r>
      <w:proofErr w:type="spellStart"/>
      <w:r>
        <w:t>Aurand</w:t>
      </w:r>
      <w:proofErr w:type="spellEnd"/>
      <w:r>
        <w:t xml:space="preserve"> (Whitefish) won by fall over Douglas Letcher (Eureka) (</w:t>
      </w:r>
      <w:proofErr w:type="gramStart"/>
      <w:r>
        <w:t>Fall</w:t>
      </w:r>
      <w:proofErr w:type="gramEnd"/>
      <w:r>
        <w:t xml:space="preserve"> 1:48)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Teague </w:t>
      </w:r>
      <w:proofErr w:type="spellStart"/>
      <w:r>
        <w:t>McElwee</w:t>
      </w:r>
      <w:proofErr w:type="spellEnd"/>
      <w:r>
        <w:t xml:space="preserve"> (Polson) won by major decision over Arne Troy (Columbia Falls Little Guy) (Maj 10-2)</w:t>
      </w:r>
    </w:p>
    <w:p w:rsidR="00967D59" w:rsidRDefault="00967D59" w:rsidP="00967D59"/>
    <w:p w:rsidR="00967D59" w:rsidRDefault="00967D59" w:rsidP="00967D59">
      <w:r>
        <w:t>Novice - 70</w:t>
      </w:r>
    </w:p>
    <w:p w:rsidR="00967D59" w:rsidRDefault="00967D59" w:rsidP="00967D59">
      <w:r>
        <w:t xml:space="preserve">1st Place - </w:t>
      </w:r>
      <w:proofErr w:type="spellStart"/>
      <w:r>
        <w:t>Koy</w:t>
      </w:r>
      <w:proofErr w:type="spellEnd"/>
      <w:r>
        <w:t xml:space="preserve"> McAllister of Ronan</w:t>
      </w:r>
    </w:p>
    <w:p w:rsidR="00967D59" w:rsidRDefault="00967D59" w:rsidP="00967D59">
      <w:r>
        <w:t xml:space="preserve">2nd Place - </w:t>
      </w:r>
      <w:proofErr w:type="spellStart"/>
      <w:r>
        <w:t>Jayceon</w:t>
      </w:r>
      <w:proofErr w:type="spellEnd"/>
      <w:r>
        <w:t xml:space="preserve"> </w:t>
      </w:r>
      <w:proofErr w:type="spellStart"/>
      <w:r>
        <w:t>Cutfinger</w:t>
      </w:r>
      <w:proofErr w:type="spellEnd"/>
      <w:r>
        <w:t xml:space="preserve"> of Ronan</w:t>
      </w:r>
    </w:p>
    <w:p w:rsidR="00967D59" w:rsidRDefault="00967D59" w:rsidP="00967D59">
      <w:r>
        <w:t xml:space="preserve">3rd Place - Blake </w:t>
      </w:r>
      <w:proofErr w:type="spellStart"/>
      <w:r>
        <w:t>Hoerner</w:t>
      </w:r>
      <w:proofErr w:type="spellEnd"/>
      <w:r>
        <w:t xml:space="preserve"> of Columbia Falls Little Guy</w:t>
      </w:r>
    </w:p>
    <w:p w:rsidR="00967D59" w:rsidRDefault="00967D59" w:rsidP="00967D59">
      <w:r>
        <w:t>4th Place - Micah Craig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Koy</w:t>
      </w:r>
      <w:proofErr w:type="spellEnd"/>
      <w:r>
        <w:t xml:space="preserve"> McAllister (Ronan) won by fall over </w:t>
      </w:r>
      <w:proofErr w:type="spellStart"/>
      <w:r>
        <w:t>Jayceon</w:t>
      </w:r>
      <w:proofErr w:type="spellEnd"/>
      <w:r>
        <w:t xml:space="preserve"> </w:t>
      </w:r>
      <w:proofErr w:type="spellStart"/>
      <w:r>
        <w:t>Cutfinger</w:t>
      </w:r>
      <w:proofErr w:type="spellEnd"/>
      <w:r>
        <w:t xml:space="preserve"> (Ronan) (</w:t>
      </w:r>
      <w:proofErr w:type="gramStart"/>
      <w:r>
        <w:t>Fall</w:t>
      </w:r>
      <w:proofErr w:type="gramEnd"/>
      <w:r>
        <w:t xml:space="preserve"> 2:22)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Blake </w:t>
      </w:r>
      <w:proofErr w:type="spellStart"/>
      <w:r>
        <w:t>Hoerner</w:t>
      </w:r>
      <w:proofErr w:type="spellEnd"/>
      <w:r>
        <w:t xml:space="preserve"> (Columbia Falls Little Guy) won by decision over Micah Craig (Polson) (Dec 8-4)</w:t>
      </w:r>
    </w:p>
    <w:p w:rsidR="00967D59" w:rsidRDefault="00967D59" w:rsidP="00967D59"/>
    <w:p w:rsidR="00967D59" w:rsidRDefault="00967D59" w:rsidP="00967D59">
      <w:r>
        <w:t>Novice - 75</w:t>
      </w:r>
    </w:p>
    <w:p w:rsidR="00967D59" w:rsidRDefault="00967D59" w:rsidP="00967D59">
      <w:r>
        <w:t>1st Place - Marley Erickson of Libby</w:t>
      </w:r>
    </w:p>
    <w:p w:rsidR="00967D59" w:rsidRDefault="00967D59" w:rsidP="00967D59">
      <w:r>
        <w:t xml:space="preserve">2nd Place - </w:t>
      </w:r>
      <w:proofErr w:type="spellStart"/>
      <w:r>
        <w:t>Iyzek</w:t>
      </w:r>
      <w:proofErr w:type="spellEnd"/>
      <w:r>
        <w:t xml:space="preserve"> </w:t>
      </w:r>
      <w:proofErr w:type="spellStart"/>
      <w:r>
        <w:t>Umphrey</w:t>
      </w:r>
      <w:proofErr w:type="spellEnd"/>
      <w:r>
        <w:t xml:space="preserve"> of Mission/Charlo</w:t>
      </w:r>
    </w:p>
    <w:p w:rsidR="00967D59" w:rsidRDefault="00967D59" w:rsidP="00967D59">
      <w:r>
        <w:t>3rd Place - Ridge Cote of Ronan</w:t>
      </w:r>
    </w:p>
    <w:p w:rsidR="00967D59" w:rsidRDefault="00967D59" w:rsidP="00967D59">
      <w:r>
        <w:t>4th Place - Ian Thom of Libby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Marley Erickson (Libby) won by fall over </w:t>
      </w:r>
      <w:proofErr w:type="spellStart"/>
      <w:r>
        <w:t>Iyzek</w:t>
      </w:r>
      <w:proofErr w:type="spellEnd"/>
      <w:r>
        <w:t xml:space="preserve"> </w:t>
      </w:r>
      <w:proofErr w:type="spellStart"/>
      <w:r>
        <w:t>Umphrey</w:t>
      </w:r>
      <w:proofErr w:type="spellEnd"/>
      <w:r>
        <w:t xml:space="preserve"> (Mission/Charlo) (</w:t>
      </w:r>
      <w:proofErr w:type="gramStart"/>
      <w:r>
        <w:t>Fall</w:t>
      </w:r>
      <w:proofErr w:type="gramEnd"/>
      <w:r>
        <w:t xml:space="preserve"> 2:36)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Ridge Cote (Ronan) won by fall over Ian Thom (Libby) (</w:t>
      </w:r>
      <w:proofErr w:type="gramStart"/>
      <w:r>
        <w:t>Fall</w:t>
      </w:r>
      <w:proofErr w:type="gramEnd"/>
      <w:r>
        <w:t xml:space="preserve"> 2:54)</w:t>
      </w:r>
    </w:p>
    <w:p w:rsidR="00967D59" w:rsidRDefault="00967D59" w:rsidP="00967D59"/>
    <w:p w:rsidR="00967D59" w:rsidRDefault="00967D59" w:rsidP="00967D59">
      <w:r>
        <w:t>Novice - 80</w:t>
      </w:r>
    </w:p>
    <w:p w:rsidR="00967D59" w:rsidRDefault="00967D59" w:rsidP="00967D59">
      <w:r>
        <w:t>1st Place - Billy Gustafson of Columbia Falls Little Guy</w:t>
      </w:r>
    </w:p>
    <w:p w:rsidR="00967D59" w:rsidRDefault="00967D59" w:rsidP="00967D59">
      <w:r>
        <w:lastRenderedPageBreak/>
        <w:t>2nd Place - Dylan Delorme of Columbia Falls Little Guy</w:t>
      </w:r>
    </w:p>
    <w:p w:rsidR="00967D59" w:rsidRDefault="00967D59" w:rsidP="00967D59">
      <w:r>
        <w:t xml:space="preserve">3rd Place - Mark </w:t>
      </w:r>
      <w:proofErr w:type="spellStart"/>
      <w:r>
        <w:t>Ahner</w:t>
      </w:r>
      <w:proofErr w:type="spellEnd"/>
      <w:r>
        <w:t xml:space="preserve"> of Wolfpack Wrestling</w:t>
      </w:r>
    </w:p>
    <w:p w:rsidR="00967D59" w:rsidRDefault="00967D59" w:rsidP="00967D59">
      <w:r>
        <w:t>4th Place - Carson Baker of Wolfpack Wrestling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Billy Gustafson (Columbia Falls Little Guy) won by decision over Dylan Delorme (Columbia Falls Little Guy) (Dec 11-7)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Mark </w:t>
      </w:r>
      <w:proofErr w:type="spellStart"/>
      <w:r>
        <w:t>Ahner</w:t>
      </w:r>
      <w:proofErr w:type="spellEnd"/>
      <w:r>
        <w:t xml:space="preserve"> (Wolfpack Wrestling) won by fall over Carson Baker (Wolfpack Wrestling) (</w:t>
      </w:r>
      <w:proofErr w:type="gramStart"/>
      <w:r>
        <w:t>Fall</w:t>
      </w:r>
      <w:proofErr w:type="gramEnd"/>
      <w:r>
        <w:t xml:space="preserve"> 2:46)</w:t>
      </w:r>
    </w:p>
    <w:p w:rsidR="00967D59" w:rsidRDefault="00967D59" w:rsidP="00967D59"/>
    <w:p w:rsidR="00967D59" w:rsidRDefault="00967D59" w:rsidP="00967D59">
      <w:r>
        <w:t>Novice - 85</w:t>
      </w:r>
    </w:p>
    <w:p w:rsidR="00967D59" w:rsidRDefault="00967D59" w:rsidP="00967D59">
      <w:r>
        <w:t>1st Place - Winslow Peters of Columbia Falls Little Guy</w:t>
      </w:r>
    </w:p>
    <w:p w:rsidR="00967D59" w:rsidRDefault="00967D59" w:rsidP="00967D59">
      <w:r>
        <w:t xml:space="preserve">2nd Place - </w:t>
      </w:r>
      <w:proofErr w:type="spellStart"/>
      <w:r>
        <w:t>Koale</w:t>
      </w:r>
      <w:proofErr w:type="spellEnd"/>
      <w:r>
        <w:t xml:space="preserve"> Medicine Bull of Eureka</w:t>
      </w:r>
    </w:p>
    <w:p w:rsidR="00967D59" w:rsidRDefault="00967D59" w:rsidP="00967D59">
      <w:r>
        <w:t>3rd Place - Daniel Elwell of Bigfork</w:t>
      </w:r>
    </w:p>
    <w:p w:rsidR="00967D59" w:rsidRDefault="00967D59" w:rsidP="00967D59">
      <w:r>
        <w:t xml:space="preserve">4th Place - </w:t>
      </w:r>
      <w:proofErr w:type="spellStart"/>
      <w:r>
        <w:t>Garnick</w:t>
      </w:r>
      <w:proofErr w:type="spellEnd"/>
      <w:r>
        <w:t xml:space="preserve"> James of Libby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Winslow Peters (Columbia Falls Little Guy) won by fall over </w:t>
      </w:r>
      <w:proofErr w:type="spellStart"/>
      <w:r>
        <w:t>Koale</w:t>
      </w:r>
      <w:proofErr w:type="spellEnd"/>
      <w:r>
        <w:t xml:space="preserve"> Medicine Bull (Eureka) (</w:t>
      </w:r>
      <w:proofErr w:type="gramStart"/>
      <w:r>
        <w:t>Fall</w:t>
      </w:r>
      <w:proofErr w:type="gramEnd"/>
      <w:r>
        <w:t xml:space="preserve"> 2:25)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Daniel Elwell (Bigfork) won by decision over </w:t>
      </w:r>
      <w:proofErr w:type="spellStart"/>
      <w:r>
        <w:t>Garnick</w:t>
      </w:r>
      <w:proofErr w:type="spellEnd"/>
      <w:r>
        <w:t xml:space="preserve"> James (Libby) (Dec 8-6)</w:t>
      </w:r>
    </w:p>
    <w:p w:rsidR="00967D59" w:rsidRDefault="00967D59" w:rsidP="00967D59"/>
    <w:p w:rsidR="00967D59" w:rsidRDefault="00967D59" w:rsidP="00967D59">
      <w:r>
        <w:t>Novice - 90</w:t>
      </w:r>
    </w:p>
    <w:p w:rsidR="00967D59" w:rsidRDefault="00967D59" w:rsidP="00967D59">
      <w:r>
        <w:t>1st Place - Jose O`Brien of Mission/Charlo</w:t>
      </w:r>
    </w:p>
    <w:p w:rsidR="00967D59" w:rsidRDefault="00967D59" w:rsidP="00967D59">
      <w:r>
        <w:t>2nd Place - Rowdy Crump of Columbia Falls Little Guy</w:t>
      </w:r>
    </w:p>
    <w:p w:rsidR="00967D59" w:rsidRDefault="00967D59" w:rsidP="00967D59">
      <w:r>
        <w:t xml:space="preserve">3rd Place - Asher </w:t>
      </w:r>
      <w:proofErr w:type="spellStart"/>
      <w:r>
        <w:t>Knopik</w:t>
      </w:r>
      <w:proofErr w:type="spellEnd"/>
      <w:r>
        <w:t xml:space="preserve"> of Bigfork</w:t>
      </w:r>
    </w:p>
    <w:p w:rsidR="00967D59" w:rsidRDefault="00967D59" w:rsidP="00967D59">
      <w:r>
        <w:t xml:space="preserve">4th Place - </w:t>
      </w:r>
      <w:proofErr w:type="spellStart"/>
      <w:r>
        <w:t>Shaedon</w:t>
      </w:r>
      <w:proofErr w:type="spellEnd"/>
      <w:r>
        <w:t xml:space="preserve"> Perry of Mission/Charlo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Jose O`Brien (Mission/Charlo) won by major decision over Rowdy Crump (Columbia Falls Little Guy) (Maj 14-3)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 xml:space="preserve">3rd Place Match - Asher </w:t>
      </w:r>
      <w:proofErr w:type="spellStart"/>
      <w:r>
        <w:t>Knopik</w:t>
      </w:r>
      <w:proofErr w:type="spellEnd"/>
      <w:r>
        <w:t xml:space="preserve"> (Bigfork) won by decision over </w:t>
      </w:r>
      <w:proofErr w:type="spellStart"/>
      <w:r>
        <w:t>Shaedon</w:t>
      </w:r>
      <w:proofErr w:type="spellEnd"/>
      <w:r>
        <w:t xml:space="preserve"> Perry (Mission/Charlo) (Dec 9-6)</w:t>
      </w:r>
    </w:p>
    <w:p w:rsidR="00967D59" w:rsidRDefault="00967D59" w:rsidP="00967D59"/>
    <w:p w:rsidR="00967D59" w:rsidRDefault="00967D59" w:rsidP="00967D59">
      <w:r>
        <w:t>Novice - 95</w:t>
      </w:r>
    </w:p>
    <w:p w:rsidR="00967D59" w:rsidRDefault="00967D59" w:rsidP="00967D59">
      <w:r>
        <w:t xml:space="preserve">1st Place - </w:t>
      </w:r>
      <w:proofErr w:type="spellStart"/>
      <w:r>
        <w:t>Laurance</w:t>
      </w:r>
      <w:proofErr w:type="spellEnd"/>
      <w:r>
        <w:t xml:space="preserve"> </w:t>
      </w:r>
      <w:proofErr w:type="spellStart"/>
      <w:r>
        <w:t>Lozeau</w:t>
      </w:r>
      <w:proofErr w:type="spellEnd"/>
      <w:r>
        <w:t xml:space="preserve"> of Mission/Charlo</w:t>
      </w:r>
    </w:p>
    <w:p w:rsidR="00967D59" w:rsidRDefault="00967D59" w:rsidP="00967D59">
      <w:r>
        <w:t xml:space="preserve">2nd Place - James </w:t>
      </w:r>
      <w:proofErr w:type="spellStart"/>
      <w:r>
        <w:t>Hubb</w:t>
      </w:r>
      <w:proofErr w:type="spellEnd"/>
      <w:r>
        <w:t xml:space="preserve"> of Polson</w:t>
      </w:r>
    </w:p>
    <w:p w:rsidR="00967D59" w:rsidRDefault="00967D59" w:rsidP="00967D59">
      <w:r>
        <w:t>3rd Place - Talen Keller of Eureka</w:t>
      </w:r>
    </w:p>
    <w:p w:rsidR="00967D59" w:rsidRDefault="00967D59" w:rsidP="00967D59">
      <w:r>
        <w:t>4th Place - Cash Atkinson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Laurance</w:t>
      </w:r>
      <w:proofErr w:type="spellEnd"/>
      <w:r>
        <w:t xml:space="preserve"> </w:t>
      </w:r>
      <w:proofErr w:type="spellStart"/>
      <w:r>
        <w:t>Lozeau</w:t>
      </w:r>
      <w:proofErr w:type="spellEnd"/>
      <w:r>
        <w:t xml:space="preserve"> (Mission/Charlo) won by decision over James </w:t>
      </w:r>
      <w:proofErr w:type="spellStart"/>
      <w:r>
        <w:t>Hubb</w:t>
      </w:r>
      <w:proofErr w:type="spellEnd"/>
      <w:r>
        <w:t xml:space="preserve"> (Polson) (Dec 5-4)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Talen Keller (Eureka) won by fall over Cash Atkinson (Ronan) (</w:t>
      </w:r>
      <w:proofErr w:type="gramStart"/>
      <w:r>
        <w:t>Fall</w:t>
      </w:r>
      <w:proofErr w:type="gramEnd"/>
      <w:r>
        <w:t xml:space="preserve"> 2:46)</w:t>
      </w:r>
    </w:p>
    <w:p w:rsidR="00967D59" w:rsidRDefault="00967D59" w:rsidP="00967D59"/>
    <w:p w:rsidR="00967D59" w:rsidRDefault="00967D59" w:rsidP="00967D59">
      <w:r>
        <w:t>Novice - 100</w:t>
      </w:r>
    </w:p>
    <w:p w:rsidR="00967D59" w:rsidRDefault="00967D59" w:rsidP="00967D59">
      <w:r>
        <w:t>1st Place - Xavier Pierre of Polson</w:t>
      </w:r>
    </w:p>
    <w:p w:rsidR="00967D59" w:rsidRDefault="00967D59" w:rsidP="00967D59">
      <w:r>
        <w:t>2nd Place - Tucker Gonzales of Columbia Falls Little Guy</w:t>
      </w:r>
    </w:p>
    <w:p w:rsidR="00967D59" w:rsidRDefault="00967D59" w:rsidP="00967D59">
      <w:r>
        <w:t xml:space="preserve">3rd Place - </w:t>
      </w:r>
      <w:proofErr w:type="spellStart"/>
      <w:r>
        <w:t>Daisyn</w:t>
      </w:r>
      <w:proofErr w:type="spellEnd"/>
      <w:r>
        <w:t xml:space="preserve"> Brought of Mission/Charlo</w:t>
      </w:r>
    </w:p>
    <w:p w:rsidR="00967D59" w:rsidRDefault="00967D59" w:rsidP="00967D59">
      <w:r>
        <w:t xml:space="preserve">4th Place - Terrance </w:t>
      </w:r>
      <w:proofErr w:type="spellStart"/>
      <w:r>
        <w:t>Toavs</w:t>
      </w:r>
      <w:proofErr w:type="spellEnd"/>
      <w:r>
        <w:t xml:space="preserve"> of Columbia Falls Little Guy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Xavier Pierre (Polson) won by fall over Tucker Gonzales (Columbia Falls Little Guy) (</w:t>
      </w:r>
      <w:proofErr w:type="gramStart"/>
      <w:r>
        <w:t>Fall</w:t>
      </w:r>
      <w:proofErr w:type="gramEnd"/>
      <w:r>
        <w:t xml:space="preserve"> 3:54)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Daisyn</w:t>
      </w:r>
      <w:proofErr w:type="spellEnd"/>
      <w:r>
        <w:t xml:space="preserve"> Brought (Mission/Charlo) won by fall over Terrance </w:t>
      </w:r>
      <w:proofErr w:type="spellStart"/>
      <w:r>
        <w:t>Toavs</w:t>
      </w:r>
      <w:proofErr w:type="spellEnd"/>
      <w:r>
        <w:t xml:space="preserve"> (Columbia Falls Little Guy) (</w:t>
      </w:r>
      <w:proofErr w:type="gramStart"/>
      <w:r>
        <w:t>Fall</w:t>
      </w:r>
      <w:proofErr w:type="gramEnd"/>
      <w:r>
        <w:t xml:space="preserve"> 2:00)</w:t>
      </w:r>
    </w:p>
    <w:p w:rsidR="00967D59" w:rsidRDefault="00967D59" w:rsidP="00967D59"/>
    <w:p w:rsidR="00967D59" w:rsidRDefault="00967D59" w:rsidP="00967D59">
      <w:r>
        <w:t>Novice - 110</w:t>
      </w:r>
    </w:p>
    <w:p w:rsidR="00967D59" w:rsidRDefault="00967D59" w:rsidP="00967D59">
      <w:r>
        <w:t xml:space="preserve">1st Place - Tarek </w:t>
      </w:r>
      <w:proofErr w:type="spellStart"/>
      <w:r>
        <w:t>Bernau</w:t>
      </w:r>
      <w:proofErr w:type="spellEnd"/>
      <w:r>
        <w:t xml:space="preserve"> of Kalispell</w:t>
      </w:r>
    </w:p>
    <w:p w:rsidR="00967D59" w:rsidRDefault="00967D59" w:rsidP="00967D59">
      <w:r>
        <w:t xml:space="preserve">2nd Place - </w:t>
      </w:r>
      <w:proofErr w:type="spellStart"/>
      <w:r>
        <w:t>Tirza</w:t>
      </w:r>
      <w:proofErr w:type="spellEnd"/>
      <w:r>
        <w:t xml:space="preserve"> </w:t>
      </w:r>
      <w:proofErr w:type="spellStart"/>
      <w:r>
        <w:t>TwoTeeth</w:t>
      </w:r>
      <w:proofErr w:type="spellEnd"/>
      <w:r>
        <w:t xml:space="preserve"> of Ronan</w:t>
      </w:r>
    </w:p>
    <w:p w:rsidR="00967D59" w:rsidRDefault="00967D59" w:rsidP="00967D59">
      <w:r>
        <w:t>3rd Place - Bridger Smith of Arlee</w:t>
      </w:r>
    </w:p>
    <w:p w:rsidR="00967D59" w:rsidRDefault="00967D59" w:rsidP="00967D59">
      <w:r>
        <w:t>4th Place - Zander Benson of Polson</w:t>
      </w:r>
    </w:p>
    <w:p w:rsidR="00967D59" w:rsidRDefault="00967D59" w:rsidP="00967D59">
      <w:r>
        <w:lastRenderedPageBreak/>
        <w:t>1st Place Match</w:t>
      </w:r>
    </w:p>
    <w:p w:rsidR="00967D59" w:rsidRDefault="00967D59" w:rsidP="00967D59">
      <w:r>
        <w:t xml:space="preserve">1st Place Match - Tarek </w:t>
      </w:r>
      <w:proofErr w:type="spellStart"/>
      <w:r>
        <w:t>Bernau</w:t>
      </w:r>
      <w:proofErr w:type="spellEnd"/>
      <w:r>
        <w:t xml:space="preserve"> (Kalispell) won by fall over </w:t>
      </w:r>
      <w:proofErr w:type="spellStart"/>
      <w:r>
        <w:t>Tirza</w:t>
      </w:r>
      <w:proofErr w:type="spellEnd"/>
      <w:r>
        <w:t xml:space="preserve"> </w:t>
      </w:r>
      <w:proofErr w:type="spellStart"/>
      <w:r>
        <w:t>TwoTeeth</w:t>
      </w:r>
      <w:proofErr w:type="spellEnd"/>
      <w:r>
        <w:t xml:space="preserve"> (Ronan) (</w:t>
      </w:r>
      <w:proofErr w:type="gramStart"/>
      <w:r>
        <w:t>Fall</w:t>
      </w:r>
      <w:proofErr w:type="gramEnd"/>
      <w:r>
        <w:t xml:space="preserve"> 2:46)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Bridger Smith (Arlee) won by fall over Zander Benson (Polson) (</w:t>
      </w:r>
      <w:proofErr w:type="gramStart"/>
      <w:r>
        <w:t>Fall</w:t>
      </w:r>
      <w:proofErr w:type="gramEnd"/>
      <w:r>
        <w:t xml:space="preserve"> 2:44)</w:t>
      </w:r>
    </w:p>
    <w:p w:rsidR="00967D59" w:rsidRDefault="00967D59" w:rsidP="00967D59"/>
    <w:p w:rsidR="00967D59" w:rsidRDefault="00967D59" w:rsidP="00967D59">
      <w:r>
        <w:t>Novice - 124</w:t>
      </w:r>
    </w:p>
    <w:p w:rsidR="00967D59" w:rsidRDefault="00967D59" w:rsidP="00967D59">
      <w:r>
        <w:t>1st Place - Trent Rutherford of Arlee</w:t>
      </w:r>
    </w:p>
    <w:p w:rsidR="00967D59" w:rsidRDefault="00967D59" w:rsidP="00967D59">
      <w:r>
        <w:t>2nd Place - Haiden Johnson of Eureka</w:t>
      </w:r>
    </w:p>
    <w:p w:rsidR="00967D59" w:rsidRDefault="00967D59" w:rsidP="00967D59">
      <w:r>
        <w:t xml:space="preserve">3rd Place - </w:t>
      </w:r>
      <w:proofErr w:type="spellStart"/>
      <w:r>
        <w:t>Jeriem</w:t>
      </w:r>
      <w:proofErr w:type="spellEnd"/>
      <w:r>
        <w:t xml:space="preserve"> Rushing of Polson</w:t>
      </w:r>
    </w:p>
    <w:p w:rsidR="00967D59" w:rsidRDefault="00967D59" w:rsidP="00967D59">
      <w:r>
        <w:t xml:space="preserve">4th Place - Holland </w:t>
      </w:r>
      <w:proofErr w:type="spellStart"/>
      <w:r>
        <w:t>Jantzen</w:t>
      </w:r>
      <w:proofErr w:type="spellEnd"/>
      <w:r>
        <w:t xml:space="preserve"> of Bigfork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Trent Rutherford (Arlee) won by fall over Haiden Johnson (Eureka) (</w:t>
      </w:r>
      <w:proofErr w:type="gramStart"/>
      <w:r>
        <w:t>Fall</w:t>
      </w:r>
      <w:proofErr w:type="gramEnd"/>
      <w:r>
        <w:t xml:space="preserve"> 2:31)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Jeriem</w:t>
      </w:r>
      <w:proofErr w:type="spellEnd"/>
      <w:r>
        <w:t xml:space="preserve"> Rushing (Polson) won by fall over Holland </w:t>
      </w:r>
      <w:proofErr w:type="spellStart"/>
      <w:r>
        <w:t>Jantzen</w:t>
      </w:r>
      <w:proofErr w:type="spellEnd"/>
      <w:r>
        <w:t xml:space="preserve"> (Bigfork) (</w:t>
      </w:r>
      <w:proofErr w:type="gramStart"/>
      <w:r>
        <w:t>Fall</w:t>
      </w:r>
      <w:proofErr w:type="gramEnd"/>
      <w:r>
        <w:t xml:space="preserve"> 2:59)</w:t>
      </w:r>
    </w:p>
    <w:p w:rsidR="00967D59" w:rsidRDefault="00967D59" w:rsidP="00967D59"/>
    <w:p w:rsidR="00967D59" w:rsidRDefault="00967D59" w:rsidP="00967D59">
      <w:r>
        <w:t>Novice - 140</w:t>
      </w:r>
    </w:p>
    <w:p w:rsidR="00967D59" w:rsidRDefault="00967D59" w:rsidP="00967D59">
      <w:r>
        <w:t>1st Place - Riley Hume of Eureka</w:t>
      </w:r>
    </w:p>
    <w:p w:rsidR="00967D59" w:rsidRDefault="00967D59" w:rsidP="00967D59">
      <w:r>
        <w:t>2nd Place - Wyatt Stahlberg of Wolfpack Wrestling</w:t>
      </w:r>
    </w:p>
    <w:p w:rsidR="00967D59" w:rsidRDefault="00967D59" w:rsidP="00967D59">
      <w:r>
        <w:t>3rd Place - James Young Running Crane of Arlee</w:t>
      </w:r>
    </w:p>
    <w:p w:rsidR="00967D59" w:rsidRDefault="00967D59" w:rsidP="00967D59">
      <w:r>
        <w:t>4th Place - Peyton Perry of Arlee</w:t>
      </w:r>
    </w:p>
    <w:p w:rsidR="00967D59" w:rsidRDefault="00967D59" w:rsidP="00967D59">
      <w:r>
        <w:t>Round 1</w:t>
      </w:r>
    </w:p>
    <w:p w:rsidR="00967D59" w:rsidRDefault="00967D59" w:rsidP="00967D59">
      <w:r>
        <w:t>Round 1 - Riley Hume (Eureka) won by fall over James Young Running Crane (Arlee) (Fall 0:36)</w:t>
      </w:r>
    </w:p>
    <w:p w:rsidR="00967D59" w:rsidRDefault="00967D59" w:rsidP="00967D59">
      <w:r>
        <w:t>Round 1 - Wyatt Stahlberg (Wolfpack Wrestling) won by fall over Peyton Perry (Arlee) (Fall 0:28)</w:t>
      </w:r>
    </w:p>
    <w:p w:rsidR="00967D59" w:rsidRDefault="00967D59" w:rsidP="00967D59">
      <w:r>
        <w:t>Round 2</w:t>
      </w:r>
    </w:p>
    <w:p w:rsidR="00967D59" w:rsidRDefault="00967D59" w:rsidP="00967D59">
      <w:r>
        <w:t>Round 2 - Riley Hume (Eureka) won by decision over Wyatt Stahlberg (Wolfpack Wrestling) (Dec 10-9)</w:t>
      </w:r>
    </w:p>
    <w:p w:rsidR="00967D59" w:rsidRDefault="00967D59" w:rsidP="00967D59">
      <w:r>
        <w:t>Round 2 - James Young Running Crane (Arlee) won by fall over Peyton Perry (Arlee) (Fall 0:14)</w:t>
      </w:r>
    </w:p>
    <w:p w:rsidR="00967D59" w:rsidRDefault="00967D59" w:rsidP="00967D59">
      <w:r>
        <w:t>Round 3</w:t>
      </w:r>
    </w:p>
    <w:p w:rsidR="00967D59" w:rsidRDefault="00967D59" w:rsidP="00967D59">
      <w:r>
        <w:t>Round 3 - Riley Hume (Eureka) won by forfeit over Peyton Perry (Arlee) (FF)</w:t>
      </w:r>
    </w:p>
    <w:p w:rsidR="00967D59" w:rsidRDefault="00967D59" w:rsidP="00967D59">
      <w:r>
        <w:lastRenderedPageBreak/>
        <w:t>Round 3 - Wyatt Stahlberg (Wolfpack Wrestling) won by forfeit over James Young Running Crane (Arlee) (FF)</w:t>
      </w:r>
    </w:p>
    <w:p w:rsidR="00967D59" w:rsidRDefault="00967D59" w:rsidP="00967D59"/>
    <w:p w:rsidR="00967D59" w:rsidRDefault="00967D59" w:rsidP="00967D59">
      <w:r>
        <w:t>Novice - 158</w:t>
      </w:r>
    </w:p>
    <w:p w:rsidR="00967D59" w:rsidRDefault="00967D59" w:rsidP="00967D59">
      <w:r>
        <w:t xml:space="preserve">1st Place - Cody </w:t>
      </w:r>
      <w:proofErr w:type="spellStart"/>
      <w:r>
        <w:t>Vergeront</w:t>
      </w:r>
      <w:proofErr w:type="spellEnd"/>
      <w:r>
        <w:t xml:space="preserve"> of Evergreen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Cody </w:t>
      </w:r>
      <w:proofErr w:type="spellStart"/>
      <w:r>
        <w:t>Vergeront</w:t>
      </w:r>
      <w:proofErr w:type="spellEnd"/>
      <w:r>
        <w:t xml:space="preserve"> (Evergreen) received a bye () (Bye)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() received a bye () (Bye)</w:t>
      </w:r>
    </w:p>
    <w:p w:rsidR="00967D59" w:rsidRDefault="00967D59" w:rsidP="00967D59"/>
    <w:p w:rsidR="00967D59" w:rsidRDefault="00967D59" w:rsidP="00967D59">
      <w:r>
        <w:t>Novice - 159-190</w:t>
      </w:r>
    </w:p>
    <w:p w:rsidR="00967D59" w:rsidRDefault="00967D59" w:rsidP="00967D59">
      <w:r>
        <w:t>1st Place - Jayden Simmons of Mission/Charlo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Jayden Simmons (Mission/Charlo) received a bye () (Bye)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() received a bye () (Bye)</w:t>
      </w:r>
    </w:p>
    <w:p w:rsidR="00967D59" w:rsidRDefault="00967D59" w:rsidP="00967D59"/>
    <w:p w:rsidR="00967D59" w:rsidRDefault="00967D59" w:rsidP="00967D59">
      <w:r>
        <w:t>Middle - 65</w:t>
      </w:r>
    </w:p>
    <w:p w:rsidR="00967D59" w:rsidRDefault="00967D59" w:rsidP="00967D59">
      <w:r>
        <w:t xml:space="preserve">1st Place - </w:t>
      </w:r>
      <w:proofErr w:type="spellStart"/>
      <w:r>
        <w:t>Traic</w:t>
      </w:r>
      <w:proofErr w:type="spellEnd"/>
      <w:r>
        <w:t xml:space="preserve"> Fainter of Kalispell</w:t>
      </w:r>
    </w:p>
    <w:p w:rsidR="00967D59" w:rsidRDefault="00967D59" w:rsidP="00967D59">
      <w:r>
        <w:t>2nd Place - Will Barnes of Kalispell</w:t>
      </w:r>
    </w:p>
    <w:p w:rsidR="00967D59" w:rsidRDefault="00967D59" w:rsidP="00967D59">
      <w:r>
        <w:t xml:space="preserve">3rd Place - </w:t>
      </w:r>
      <w:proofErr w:type="spellStart"/>
      <w:r>
        <w:t>Izayus</w:t>
      </w:r>
      <w:proofErr w:type="spellEnd"/>
      <w:r>
        <w:t xml:space="preserve"> </w:t>
      </w:r>
      <w:proofErr w:type="spellStart"/>
      <w:r>
        <w:t>Prewett</w:t>
      </w:r>
      <w:proofErr w:type="spellEnd"/>
      <w:r>
        <w:t xml:space="preserve"> of Polson</w:t>
      </w:r>
    </w:p>
    <w:p w:rsidR="00967D59" w:rsidRDefault="00967D59" w:rsidP="00967D59">
      <w:r>
        <w:t>4th Place - Cole Cross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Traic</w:t>
      </w:r>
      <w:proofErr w:type="spellEnd"/>
      <w:r>
        <w:t xml:space="preserve"> Fainter (Kalispell) won by fall over Will Barnes (Kalispell) (</w:t>
      </w:r>
      <w:proofErr w:type="gramStart"/>
      <w:r>
        <w:t>Fall</w:t>
      </w:r>
      <w:proofErr w:type="gramEnd"/>
      <w:r>
        <w:t xml:space="preserve"> 2:28)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Izayus</w:t>
      </w:r>
      <w:proofErr w:type="spellEnd"/>
      <w:r>
        <w:t xml:space="preserve"> </w:t>
      </w:r>
      <w:proofErr w:type="spellStart"/>
      <w:r>
        <w:t>Prewett</w:t>
      </w:r>
      <w:proofErr w:type="spellEnd"/>
      <w:r>
        <w:t xml:space="preserve"> (Polson) won by decision over Cole Cross (Polson) (Dec 2-1)</w:t>
      </w:r>
    </w:p>
    <w:p w:rsidR="00967D59" w:rsidRDefault="00967D59" w:rsidP="00967D59"/>
    <w:p w:rsidR="00967D59" w:rsidRDefault="00967D59" w:rsidP="00967D59">
      <w:r>
        <w:t>Middle - 70</w:t>
      </w:r>
    </w:p>
    <w:p w:rsidR="00967D59" w:rsidRDefault="00967D59" w:rsidP="00967D59">
      <w:r>
        <w:t xml:space="preserve">1st Place - Dylan </w:t>
      </w:r>
      <w:proofErr w:type="spellStart"/>
      <w:r>
        <w:t>Kratofil</w:t>
      </w:r>
      <w:proofErr w:type="spellEnd"/>
      <w:r>
        <w:t xml:space="preserve"> of Kalispell</w:t>
      </w:r>
    </w:p>
    <w:p w:rsidR="00967D59" w:rsidRDefault="00967D59" w:rsidP="00967D59">
      <w:r>
        <w:lastRenderedPageBreak/>
        <w:t xml:space="preserve">2nd Place - Josiah </w:t>
      </w:r>
      <w:proofErr w:type="spellStart"/>
      <w:r>
        <w:t>Kilman</w:t>
      </w:r>
      <w:proofErr w:type="spellEnd"/>
      <w:r>
        <w:t xml:space="preserve"> of Columbia Falls</w:t>
      </w:r>
    </w:p>
    <w:p w:rsidR="00967D59" w:rsidRDefault="00967D59" w:rsidP="00967D59">
      <w:r>
        <w:t xml:space="preserve">3rd Place - </w:t>
      </w:r>
      <w:proofErr w:type="spellStart"/>
      <w:proofErr w:type="gramStart"/>
      <w:r>
        <w:t>Cas</w:t>
      </w:r>
      <w:proofErr w:type="spellEnd"/>
      <w:proofErr w:type="gramEnd"/>
      <w:r>
        <w:t xml:space="preserve"> Smith of Kalispell</w:t>
      </w:r>
    </w:p>
    <w:p w:rsidR="00967D59" w:rsidRDefault="00967D59" w:rsidP="00967D59">
      <w:r>
        <w:t>4th Place - Jerry Maldonado of Columbia Falls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Dylan </w:t>
      </w:r>
      <w:proofErr w:type="spellStart"/>
      <w:r>
        <w:t>Kratofil</w:t>
      </w:r>
      <w:proofErr w:type="spellEnd"/>
      <w:r>
        <w:t xml:space="preserve"> (Kalispell) won by fall over Josiah </w:t>
      </w:r>
      <w:proofErr w:type="spellStart"/>
      <w:r>
        <w:t>Kilman</w:t>
      </w:r>
      <w:proofErr w:type="spellEnd"/>
      <w:r>
        <w:t xml:space="preserve"> (Columbia Falls) (</w:t>
      </w:r>
      <w:proofErr w:type="gramStart"/>
      <w:r>
        <w:t>Fall</w:t>
      </w:r>
      <w:proofErr w:type="gramEnd"/>
      <w:r>
        <w:t xml:space="preserve"> 1:59)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proofErr w:type="gramStart"/>
      <w:r>
        <w:t>Cas</w:t>
      </w:r>
      <w:proofErr w:type="spellEnd"/>
      <w:proofErr w:type="gramEnd"/>
      <w:r>
        <w:t xml:space="preserve"> Smith (Kalispell) won by decision over Jerry Maldonado (Columbia Falls) (Dec 4-3)</w:t>
      </w:r>
    </w:p>
    <w:p w:rsidR="00967D59" w:rsidRDefault="00967D59" w:rsidP="00967D59"/>
    <w:p w:rsidR="00967D59" w:rsidRDefault="00967D59" w:rsidP="00967D59">
      <w:r>
        <w:t>Middle - 75</w:t>
      </w:r>
    </w:p>
    <w:p w:rsidR="00967D59" w:rsidRDefault="00967D59" w:rsidP="00967D59">
      <w:r>
        <w:t xml:space="preserve">1st Place - Xavier </w:t>
      </w:r>
      <w:proofErr w:type="spellStart"/>
      <w:r>
        <w:t>Reatz</w:t>
      </w:r>
      <w:proofErr w:type="spellEnd"/>
      <w:r>
        <w:t xml:space="preserve"> of Libby</w:t>
      </w:r>
    </w:p>
    <w:p w:rsidR="00967D59" w:rsidRDefault="00967D59" w:rsidP="00967D59">
      <w:r>
        <w:t xml:space="preserve">2nd Place - </w:t>
      </w:r>
      <w:proofErr w:type="spellStart"/>
      <w:r>
        <w:t>Caden</w:t>
      </w:r>
      <w:proofErr w:type="spellEnd"/>
      <w:r>
        <w:t xml:space="preserve"> </w:t>
      </w:r>
      <w:proofErr w:type="spellStart"/>
      <w:r>
        <w:t>Pecora</w:t>
      </w:r>
      <w:proofErr w:type="spellEnd"/>
      <w:r>
        <w:t xml:space="preserve"> of Eureka</w:t>
      </w:r>
    </w:p>
    <w:p w:rsidR="00967D59" w:rsidRDefault="00967D59" w:rsidP="00967D59">
      <w:r>
        <w:t>3rd Place - Bryan Lyles of Polson</w:t>
      </w:r>
    </w:p>
    <w:p w:rsidR="00967D59" w:rsidRDefault="00967D59" w:rsidP="00967D59">
      <w:r>
        <w:t xml:space="preserve">4th Place - Logan </w:t>
      </w:r>
      <w:proofErr w:type="spellStart"/>
      <w:r>
        <w:t>Heyne</w:t>
      </w:r>
      <w:proofErr w:type="spellEnd"/>
      <w:r>
        <w:t xml:space="preserve">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Xavier </w:t>
      </w:r>
      <w:proofErr w:type="spellStart"/>
      <w:r>
        <w:t>Reatz</w:t>
      </w:r>
      <w:proofErr w:type="spellEnd"/>
      <w:r>
        <w:t xml:space="preserve"> (Libby) won in sudden victory - 1 over </w:t>
      </w:r>
      <w:proofErr w:type="spellStart"/>
      <w:r>
        <w:t>Caden</w:t>
      </w:r>
      <w:proofErr w:type="spellEnd"/>
      <w:r>
        <w:t xml:space="preserve"> </w:t>
      </w:r>
      <w:proofErr w:type="spellStart"/>
      <w:r>
        <w:t>Pecora</w:t>
      </w:r>
      <w:proofErr w:type="spellEnd"/>
      <w:r>
        <w:t xml:space="preserve"> (Eureka) (SV-1 4-2)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Bryan Lyles (Polson) won by decision over Logan </w:t>
      </w:r>
      <w:proofErr w:type="spellStart"/>
      <w:r>
        <w:t>Heyne</w:t>
      </w:r>
      <w:proofErr w:type="spellEnd"/>
      <w:r>
        <w:t xml:space="preserve"> (Kalispell) (Dec 7-6)</w:t>
      </w:r>
    </w:p>
    <w:p w:rsidR="00967D59" w:rsidRDefault="00967D59" w:rsidP="00967D59"/>
    <w:p w:rsidR="00967D59" w:rsidRDefault="00967D59" w:rsidP="00967D59">
      <w:r>
        <w:t>Middle - 80</w:t>
      </w:r>
    </w:p>
    <w:p w:rsidR="00967D59" w:rsidRDefault="00967D59" w:rsidP="00967D59">
      <w:r>
        <w:t>1st Place - Beau Decker of Ronan</w:t>
      </w:r>
    </w:p>
    <w:p w:rsidR="00967D59" w:rsidRDefault="00967D59" w:rsidP="00967D59">
      <w:r>
        <w:t xml:space="preserve">2nd Place - Jake </w:t>
      </w:r>
      <w:proofErr w:type="spellStart"/>
      <w:r>
        <w:t>LeFrancois</w:t>
      </w:r>
      <w:proofErr w:type="spellEnd"/>
      <w:r>
        <w:t xml:space="preserve"> of Eureka</w:t>
      </w:r>
    </w:p>
    <w:p w:rsidR="00967D59" w:rsidRDefault="00967D59" w:rsidP="00967D59">
      <w:r>
        <w:t xml:space="preserve">3rd Place -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Templer</w:t>
      </w:r>
      <w:proofErr w:type="spellEnd"/>
      <w:r>
        <w:t xml:space="preserve"> of Ronan</w:t>
      </w:r>
    </w:p>
    <w:p w:rsidR="00967D59" w:rsidRDefault="00967D59" w:rsidP="00967D59">
      <w:r>
        <w:t>4th Place - Gavin Knutson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Beau Decker (Ronan) won by decision over Jake </w:t>
      </w:r>
      <w:proofErr w:type="spellStart"/>
      <w:r>
        <w:t>LeFrancois</w:t>
      </w:r>
      <w:proofErr w:type="spellEnd"/>
      <w:r>
        <w:t xml:space="preserve"> (Eureka) (Dec 4-1)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Templer</w:t>
      </w:r>
      <w:proofErr w:type="spellEnd"/>
      <w:r>
        <w:t xml:space="preserve"> (Ronan) won by decision over Gavin Knutson (Polson) (Dec 8-2)</w:t>
      </w:r>
    </w:p>
    <w:p w:rsidR="00967D59" w:rsidRDefault="00967D59" w:rsidP="00967D59"/>
    <w:p w:rsidR="00967D59" w:rsidRDefault="00967D59" w:rsidP="00967D59">
      <w:r>
        <w:t>Middle - 85</w:t>
      </w:r>
    </w:p>
    <w:p w:rsidR="00967D59" w:rsidRDefault="00967D59" w:rsidP="00967D59">
      <w:r>
        <w:lastRenderedPageBreak/>
        <w:t xml:space="preserve">1st Place - </w:t>
      </w:r>
      <w:proofErr w:type="spellStart"/>
      <w:r>
        <w:t>Raenan</w:t>
      </w:r>
      <w:proofErr w:type="spellEnd"/>
      <w:r>
        <w:t xml:space="preserve"> </w:t>
      </w:r>
      <w:proofErr w:type="spellStart"/>
      <w:r>
        <w:t>Allumbaugh</w:t>
      </w:r>
      <w:proofErr w:type="spellEnd"/>
      <w:r>
        <w:t xml:space="preserve"> of Kalispell</w:t>
      </w:r>
    </w:p>
    <w:p w:rsidR="00967D59" w:rsidRDefault="00967D59" w:rsidP="00967D59">
      <w:r>
        <w:t>2nd Place - Colter Wilson of Polson</w:t>
      </w:r>
    </w:p>
    <w:p w:rsidR="00967D59" w:rsidRDefault="00967D59" w:rsidP="00967D59">
      <w:r>
        <w:t>3rd Place - Nolan Cate of Kalispell</w:t>
      </w:r>
    </w:p>
    <w:p w:rsidR="00967D59" w:rsidRDefault="00967D59" w:rsidP="00967D59">
      <w:r>
        <w:t>4th Place - Barry Ashtyn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Raenan</w:t>
      </w:r>
      <w:proofErr w:type="spellEnd"/>
      <w:r>
        <w:t xml:space="preserve"> </w:t>
      </w:r>
      <w:proofErr w:type="spellStart"/>
      <w:r>
        <w:t>Allumbaugh</w:t>
      </w:r>
      <w:proofErr w:type="spellEnd"/>
      <w:r>
        <w:t xml:space="preserve"> (Kalispell) won by decision over Colter Wilson (Polson) (Dec 5-3)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Nolan Cate (Kalispell) won by fall over Barry Ashtyn (Kalispell) (Fall 0:47)</w:t>
      </w:r>
    </w:p>
    <w:p w:rsidR="00967D59" w:rsidRDefault="00967D59" w:rsidP="00967D59"/>
    <w:p w:rsidR="00967D59" w:rsidRDefault="00967D59" w:rsidP="00967D59">
      <w:r>
        <w:t>Middle - 90</w:t>
      </w:r>
    </w:p>
    <w:p w:rsidR="00967D59" w:rsidRDefault="00967D59" w:rsidP="00967D59">
      <w:r>
        <w:t xml:space="preserve">1st Place - Caleb </w:t>
      </w:r>
      <w:proofErr w:type="spellStart"/>
      <w:r>
        <w:t>Cheff</w:t>
      </w:r>
      <w:proofErr w:type="spellEnd"/>
      <w:r>
        <w:t xml:space="preserve"> of Ronan</w:t>
      </w:r>
    </w:p>
    <w:p w:rsidR="00967D59" w:rsidRDefault="00967D59" w:rsidP="00967D59">
      <w:r>
        <w:t>2nd Place - Caleb Utter of Eureka</w:t>
      </w:r>
    </w:p>
    <w:p w:rsidR="00967D59" w:rsidRDefault="00967D59" w:rsidP="00967D59">
      <w:r>
        <w:t>3rd Place - Roman Gonzalez of Mission/Charlo</w:t>
      </w:r>
    </w:p>
    <w:p w:rsidR="00967D59" w:rsidRDefault="00967D59" w:rsidP="00967D59">
      <w:r>
        <w:t>4th Place - Aiden Krause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Caleb </w:t>
      </w:r>
      <w:proofErr w:type="spellStart"/>
      <w:r>
        <w:t>Cheff</w:t>
      </w:r>
      <w:proofErr w:type="spellEnd"/>
      <w:r>
        <w:t xml:space="preserve"> (Ronan) won by decision over Caleb Utter (Eureka) (Dec 4-2)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Roman Gonzalez (Mission/Charlo) won by fall over Aiden Krause (Kalispell) (</w:t>
      </w:r>
      <w:proofErr w:type="gramStart"/>
      <w:r>
        <w:t>Fall</w:t>
      </w:r>
      <w:proofErr w:type="gramEnd"/>
      <w:r>
        <w:t xml:space="preserve"> 1:15)</w:t>
      </w:r>
    </w:p>
    <w:p w:rsidR="00967D59" w:rsidRDefault="00967D59" w:rsidP="00967D59"/>
    <w:p w:rsidR="00967D59" w:rsidRDefault="00967D59" w:rsidP="00967D59">
      <w:r>
        <w:t>Middle - 95</w:t>
      </w:r>
    </w:p>
    <w:p w:rsidR="00967D59" w:rsidRDefault="00967D59" w:rsidP="00967D59">
      <w:r>
        <w:t xml:space="preserve">1st Place - Kyle </w:t>
      </w:r>
      <w:proofErr w:type="spellStart"/>
      <w:r>
        <w:t>Mccollam</w:t>
      </w:r>
      <w:proofErr w:type="spellEnd"/>
      <w:r>
        <w:t xml:space="preserve"> of Kalispell</w:t>
      </w:r>
    </w:p>
    <w:p w:rsidR="00967D59" w:rsidRDefault="00967D59" w:rsidP="00967D59">
      <w:r>
        <w:t>2nd Place - Brandon Role of Columbia Falls</w:t>
      </w:r>
    </w:p>
    <w:p w:rsidR="00967D59" w:rsidRDefault="00967D59" w:rsidP="00967D59">
      <w:r>
        <w:t xml:space="preserve">3rd Place - Owen </w:t>
      </w:r>
      <w:proofErr w:type="spellStart"/>
      <w:r>
        <w:t>McElwee</w:t>
      </w:r>
      <w:proofErr w:type="spellEnd"/>
      <w:r>
        <w:t xml:space="preserve"> of Polson</w:t>
      </w:r>
    </w:p>
    <w:p w:rsidR="00967D59" w:rsidRDefault="00967D59" w:rsidP="00967D59">
      <w:r>
        <w:t xml:space="preserve">4th Place - </w:t>
      </w:r>
      <w:proofErr w:type="spellStart"/>
      <w:r>
        <w:t>Xander</w:t>
      </w:r>
      <w:proofErr w:type="spellEnd"/>
      <w:r>
        <w:t xml:space="preserve"> Nolan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Kyle </w:t>
      </w:r>
      <w:proofErr w:type="spellStart"/>
      <w:r>
        <w:t>Mccollam</w:t>
      </w:r>
      <w:proofErr w:type="spellEnd"/>
      <w:r>
        <w:t xml:space="preserve"> (Kalispell) won in tie breaker - 1 over Brandon Role (Columbia Falls) (TB-1 1-0)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Owen </w:t>
      </w:r>
      <w:proofErr w:type="spellStart"/>
      <w:r>
        <w:t>McElwee</w:t>
      </w:r>
      <w:proofErr w:type="spellEnd"/>
      <w:r>
        <w:t xml:space="preserve"> (Polson) won by forfeit over </w:t>
      </w:r>
      <w:proofErr w:type="spellStart"/>
      <w:r>
        <w:t>Xander</w:t>
      </w:r>
      <w:proofErr w:type="spellEnd"/>
      <w:r>
        <w:t xml:space="preserve"> Nolan (Ronan) (FF)</w:t>
      </w:r>
    </w:p>
    <w:p w:rsidR="00967D59" w:rsidRDefault="00967D59" w:rsidP="00967D59"/>
    <w:p w:rsidR="00967D59" w:rsidRDefault="00967D59" w:rsidP="00967D59">
      <w:r>
        <w:t>Middle - 100</w:t>
      </w:r>
    </w:p>
    <w:p w:rsidR="00967D59" w:rsidRDefault="00967D59" w:rsidP="00967D59">
      <w:r>
        <w:t>1st Place - Jarrett Wilson of Polson</w:t>
      </w:r>
    </w:p>
    <w:p w:rsidR="00967D59" w:rsidRDefault="00967D59" w:rsidP="00967D59">
      <w:r>
        <w:t>2nd Place - Canyon Sargent of Mission/Charlo</w:t>
      </w:r>
    </w:p>
    <w:p w:rsidR="00967D59" w:rsidRDefault="00967D59" w:rsidP="00967D59">
      <w:r>
        <w:t xml:space="preserve">3rd Place - Tyler </w:t>
      </w:r>
      <w:proofErr w:type="spellStart"/>
      <w:r>
        <w:t>Wickwire</w:t>
      </w:r>
      <w:proofErr w:type="spellEnd"/>
      <w:r>
        <w:t xml:space="preserve"> of Bigfork</w:t>
      </w:r>
    </w:p>
    <w:p w:rsidR="00967D59" w:rsidRDefault="00967D59" w:rsidP="00967D59">
      <w:r>
        <w:t>4th Place - Dylan Dillard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Jarrett Wilson (Polson) won by fall over Canyon Sargent (Mission/Charlo) (Fall 0:47)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Tyler </w:t>
      </w:r>
      <w:proofErr w:type="spellStart"/>
      <w:r>
        <w:t>Wickwire</w:t>
      </w:r>
      <w:proofErr w:type="spellEnd"/>
      <w:r>
        <w:t xml:space="preserve"> (Bigfork) won by fall over Dylan Dillard (Ronan) (</w:t>
      </w:r>
      <w:proofErr w:type="gramStart"/>
      <w:r>
        <w:t>Fall</w:t>
      </w:r>
      <w:proofErr w:type="gramEnd"/>
      <w:r>
        <w:t xml:space="preserve"> 2:45)</w:t>
      </w:r>
    </w:p>
    <w:p w:rsidR="00967D59" w:rsidRDefault="00967D59" w:rsidP="00967D59"/>
    <w:p w:rsidR="00967D59" w:rsidRDefault="00967D59" w:rsidP="00967D59">
      <w:r>
        <w:t>Middle - 105</w:t>
      </w:r>
    </w:p>
    <w:p w:rsidR="00967D59" w:rsidRDefault="00967D59" w:rsidP="00967D59">
      <w:r>
        <w:t xml:space="preserve">1st Place - </w:t>
      </w:r>
      <w:proofErr w:type="spellStart"/>
      <w:r>
        <w:t>Tyren</w:t>
      </w:r>
      <w:proofErr w:type="spellEnd"/>
      <w:r>
        <w:t xml:space="preserve"> </w:t>
      </w:r>
      <w:proofErr w:type="spellStart"/>
      <w:r>
        <w:t>Stidham</w:t>
      </w:r>
      <w:proofErr w:type="spellEnd"/>
      <w:r>
        <w:t xml:space="preserve"> of Polson</w:t>
      </w:r>
    </w:p>
    <w:p w:rsidR="00967D59" w:rsidRDefault="00967D59" w:rsidP="00967D59">
      <w:r>
        <w:t>2nd Place - Levi Frost of Kalispell</w:t>
      </w:r>
    </w:p>
    <w:p w:rsidR="00967D59" w:rsidRDefault="00967D59" w:rsidP="00967D59">
      <w:r>
        <w:t>3rd Place - Trent Wilson of Polson</w:t>
      </w:r>
    </w:p>
    <w:p w:rsidR="00967D59" w:rsidRDefault="00967D59" w:rsidP="00967D59">
      <w:r>
        <w:t xml:space="preserve">4th Place - Orion </w:t>
      </w:r>
      <w:proofErr w:type="spellStart"/>
      <w:r>
        <w:t>Barta</w:t>
      </w:r>
      <w:proofErr w:type="spellEnd"/>
      <w:r>
        <w:t xml:space="preserve"> of Columbia Falls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Tyren</w:t>
      </w:r>
      <w:proofErr w:type="spellEnd"/>
      <w:r>
        <w:t xml:space="preserve"> </w:t>
      </w:r>
      <w:proofErr w:type="spellStart"/>
      <w:r>
        <w:t>Stidham</w:t>
      </w:r>
      <w:proofErr w:type="spellEnd"/>
      <w:r>
        <w:t xml:space="preserve"> (Polson) won by decision over Levi Frost (Kalispell) (Dec 3-2)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Trent Wilson (Polson) won by fall over Orion </w:t>
      </w:r>
      <w:proofErr w:type="spellStart"/>
      <w:r>
        <w:t>Barta</w:t>
      </w:r>
      <w:proofErr w:type="spellEnd"/>
      <w:r>
        <w:t xml:space="preserve"> (Columbia Falls) (Fall 0:51)</w:t>
      </w:r>
    </w:p>
    <w:p w:rsidR="00967D59" w:rsidRDefault="00967D59" w:rsidP="00967D59"/>
    <w:p w:rsidR="00967D59" w:rsidRDefault="00967D59" w:rsidP="00967D59">
      <w:r>
        <w:t>Middle - 110</w:t>
      </w:r>
    </w:p>
    <w:p w:rsidR="00967D59" w:rsidRDefault="00967D59" w:rsidP="00967D59">
      <w:r>
        <w:t xml:space="preserve">1st Place - Bryce </w:t>
      </w:r>
      <w:proofErr w:type="spellStart"/>
      <w:r>
        <w:t>Umphrey</w:t>
      </w:r>
      <w:proofErr w:type="spellEnd"/>
      <w:r>
        <w:t xml:space="preserve"> of Mission/Charlo</w:t>
      </w:r>
    </w:p>
    <w:p w:rsidR="00967D59" w:rsidRDefault="00967D59" w:rsidP="00967D59">
      <w:r>
        <w:t xml:space="preserve">2nd Place - </w:t>
      </w:r>
      <w:proofErr w:type="spellStart"/>
      <w:r>
        <w:t>Zarek</w:t>
      </w:r>
      <w:proofErr w:type="spellEnd"/>
      <w:r>
        <w:t xml:space="preserve"> Lee of Kalispell</w:t>
      </w:r>
    </w:p>
    <w:p w:rsidR="00967D59" w:rsidRDefault="00967D59" w:rsidP="00967D59">
      <w:r>
        <w:t>3rd Place - Charley Adams of Mission/Charlo</w:t>
      </w:r>
    </w:p>
    <w:p w:rsidR="00967D59" w:rsidRDefault="00967D59" w:rsidP="00967D59">
      <w:r>
        <w:t>4th Place - Tucker Love of Mission/Charlo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Bryce </w:t>
      </w:r>
      <w:proofErr w:type="spellStart"/>
      <w:r>
        <w:t>Umphrey</w:t>
      </w:r>
      <w:proofErr w:type="spellEnd"/>
      <w:r>
        <w:t xml:space="preserve"> (Mission/Charlo) won by fall over </w:t>
      </w:r>
      <w:proofErr w:type="spellStart"/>
      <w:r>
        <w:t>Zarek</w:t>
      </w:r>
      <w:proofErr w:type="spellEnd"/>
      <w:r>
        <w:t xml:space="preserve"> Lee (Kalispell) (Fall 0:49)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>3rd Place Match - Charley Adams (Mission/Charlo) won by decision over Tucker Love (Mission/Charlo) (Dec 6-5)</w:t>
      </w:r>
    </w:p>
    <w:p w:rsidR="00967D59" w:rsidRDefault="00967D59" w:rsidP="00967D59"/>
    <w:p w:rsidR="00967D59" w:rsidRDefault="00967D59" w:rsidP="00967D59">
      <w:r>
        <w:t>Middle - 120</w:t>
      </w:r>
    </w:p>
    <w:p w:rsidR="00967D59" w:rsidRDefault="00967D59" w:rsidP="00967D59">
      <w:r>
        <w:t>1st Place - Tanner Gardner of Kalispell</w:t>
      </w:r>
    </w:p>
    <w:p w:rsidR="00967D59" w:rsidRDefault="00967D59" w:rsidP="00967D59">
      <w:r>
        <w:t>2nd Place - Jayden Sanford of Evergreen</w:t>
      </w:r>
    </w:p>
    <w:p w:rsidR="00967D59" w:rsidRDefault="00967D59" w:rsidP="00967D59">
      <w:r>
        <w:t xml:space="preserve">3rd Place - </w:t>
      </w:r>
      <w:proofErr w:type="spellStart"/>
      <w:r>
        <w:t>Tamryn</w:t>
      </w:r>
      <w:proofErr w:type="spellEnd"/>
      <w:r>
        <w:t xml:space="preserve"> Gannon of Kalispell</w:t>
      </w:r>
    </w:p>
    <w:p w:rsidR="00967D59" w:rsidRDefault="00967D59" w:rsidP="00967D59">
      <w:r>
        <w:t>4th Place - Jaren Keene of Polson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Tanner Gardner (Kalispell) won by fall over Jayden Sanford (Evergreen) (</w:t>
      </w:r>
      <w:proofErr w:type="gramStart"/>
      <w:r>
        <w:t>Fall</w:t>
      </w:r>
      <w:proofErr w:type="gramEnd"/>
      <w:r>
        <w:t xml:space="preserve"> 1:39)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</w:t>
      </w:r>
      <w:proofErr w:type="spellStart"/>
      <w:r>
        <w:t>Tamryn</w:t>
      </w:r>
      <w:proofErr w:type="spellEnd"/>
      <w:r>
        <w:t xml:space="preserve"> Gannon (Kalispell) won by decision over Jaren Keene (Polson) (Dec 4-2)</w:t>
      </w:r>
    </w:p>
    <w:p w:rsidR="00967D59" w:rsidRDefault="00967D59" w:rsidP="00967D59"/>
    <w:p w:rsidR="00967D59" w:rsidRDefault="00967D59" w:rsidP="00967D59">
      <w:r>
        <w:t>Middle - 130</w:t>
      </w:r>
    </w:p>
    <w:p w:rsidR="00967D59" w:rsidRDefault="00967D59" w:rsidP="00967D59">
      <w:r>
        <w:t xml:space="preserve">1st Place - Noah </w:t>
      </w:r>
      <w:proofErr w:type="spellStart"/>
      <w:r>
        <w:t>Durheim</w:t>
      </w:r>
      <w:proofErr w:type="spellEnd"/>
      <w:r>
        <w:t xml:space="preserve"> of Ronan</w:t>
      </w:r>
    </w:p>
    <w:p w:rsidR="00967D59" w:rsidRDefault="00967D59" w:rsidP="00967D59">
      <w:r>
        <w:t>2nd Place - Tayler Hendrickson of Kalispell</w:t>
      </w:r>
    </w:p>
    <w:p w:rsidR="00967D59" w:rsidRDefault="00967D59" w:rsidP="00967D59">
      <w:r>
        <w:t>3rd Place - Jake Knoll of Arlee</w:t>
      </w:r>
    </w:p>
    <w:p w:rsidR="00967D59" w:rsidRDefault="00967D59" w:rsidP="00967D59">
      <w:r>
        <w:t>4th Place - Garrett O`Connor of Arlee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Noah </w:t>
      </w:r>
      <w:proofErr w:type="spellStart"/>
      <w:r>
        <w:t>Durheim</w:t>
      </w:r>
      <w:proofErr w:type="spellEnd"/>
      <w:r>
        <w:t xml:space="preserve"> (Ronan) won by fall over Tayler Hendrickson (Kalispell) (</w:t>
      </w:r>
      <w:proofErr w:type="gramStart"/>
      <w:r>
        <w:t>Fall</w:t>
      </w:r>
      <w:proofErr w:type="gramEnd"/>
      <w:r>
        <w:t xml:space="preserve"> 2:37)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Jake Knoll (Arlee) won by decision over Garrett O`Connor (Arlee) (Dec 2-1)</w:t>
      </w:r>
    </w:p>
    <w:p w:rsidR="00967D59" w:rsidRDefault="00967D59" w:rsidP="00967D59"/>
    <w:p w:rsidR="00967D59" w:rsidRDefault="00967D59" w:rsidP="00967D59">
      <w:r>
        <w:t>Middle - 147</w:t>
      </w:r>
    </w:p>
    <w:p w:rsidR="00967D59" w:rsidRDefault="00967D59" w:rsidP="00967D59">
      <w:r>
        <w:t>1st Place - Jamison Webster of Ronan</w:t>
      </w:r>
    </w:p>
    <w:p w:rsidR="00967D59" w:rsidRDefault="00967D59" w:rsidP="00967D59">
      <w:r>
        <w:t xml:space="preserve">2nd Place - </w:t>
      </w:r>
      <w:proofErr w:type="spellStart"/>
      <w:r>
        <w:t>Jasen</w:t>
      </w:r>
      <w:proofErr w:type="spellEnd"/>
      <w:r>
        <w:t xml:space="preserve"> </w:t>
      </w:r>
      <w:proofErr w:type="spellStart"/>
      <w:r>
        <w:t>Rodda</w:t>
      </w:r>
      <w:proofErr w:type="spellEnd"/>
      <w:r>
        <w:t xml:space="preserve"> of Ronan</w:t>
      </w:r>
    </w:p>
    <w:p w:rsidR="00967D59" w:rsidRDefault="00967D59" w:rsidP="00967D59">
      <w:r>
        <w:t xml:space="preserve">3rd Place - Jayden </w:t>
      </w:r>
      <w:proofErr w:type="spellStart"/>
      <w:r>
        <w:t>Hoerner</w:t>
      </w:r>
      <w:proofErr w:type="spellEnd"/>
      <w:r>
        <w:t xml:space="preserve"> of Columbia Falls Little Guy</w:t>
      </w:r>
    </w:p>
    <w:p w:rsidR="00967D59" w:rsidRDefault="00967D59" w:rsidP="00967D59">
      <w:r>
        <w:t>4th Place - Max Holden of Kalispell</w:t>
      </w:r>
    </w:p>
    <w:p w:rsidR="00967D59" w:rsidRDefault="00967D59" w:rsidP="00967D59">
      <w:r>
        <w:t>1st Place Match</w:t>
      </w:r>
    </w:p>
    <w:p w:rsidR="00967D59" w:rsidRDefault="00967D59" w:rsidP="00967D59">
      <w:r>
        <w:lastRenderedPageBreak/>
        <w:t xml:space="preserve">1st Place Match - Jamison Webster (Ronan) won by fall over </w:t>
      </w:r>
      <w:proofErr w:type="spellStart"/>
      <w:r>
        <w:t>Jasen</w:t>
      </w:r>
      <w:proofErr w:type="spellEnd"/>
      <w:r>
        <w:t xml:space="preserve"> </w:t>
      </w:r>
      <w:proofErr w:type="spellStart"/>
      <w:r>
        <w:t>Rodda</w:t>
      </w:r>
      <w:proofErr w:type="spellEnd"/>
      <w:r>
        <w:t xml:space="preserve"> (Ronan) (Fall 0:56)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Jayden </w:t>
      </w:r>
      <w:proofErr w:type="spellStart"/>
      <w:r>
        <w:t>Hoerner</w:t>
      </w:r>
      <w:proofErr w:type="spellEnd"/>
      <w:r>
        <w:t xml:space="preserve"> (Columbia Falls Little Guy) won by fall over Max Holden (Kalispell) (</w:t>
      </w:r>
      <w:proofErr w:type="gramStart"/>
      <w:r>
        <w:t>Fall</w:t>
      </w:r>
      <w:proofErr w:type="gramEnd"/>
      <w:r>
        <w:t xml:space="preserve"> 2:26)</w:t>
      </w:r>
    </w:p>
    <w:p w:rsidR="00967D59" w:rsidRDefault="00967D59" w:rsidP="00967D59"/>
    <w:p w:rsidR="00967D59" w:rsidRDefault="00967D59" w:rsidP="00967D59">
      <w:r>
        <w:t>Middle - 166</w:t>
      </w:r>
    </w:p>
    <w:p w:rsidR="00967D59" w:rsidRDefault="00967D59" w:rsidP="00967D59">
      <w:r>
        <w:t xml:space="preserve">1st Place - </w:t>
      </w:r>
      <w:proofErr w:type="spellStart"/>
      <w:r>
        <w:t>Tyven</w:t>
      </w:r>
      <w:proofErr w:type="spellEnd"/>
      <w:r>
        <w:t xml:space="preserve"> Stewart of Kalispell</w:t>
      </w:r>
    </w:p>
    <w:p w:rsidR="00967D59" w:rsidRDefault="00967D59" w:rsidP="00967D59">
      <w:r>
        <w:t xml:space="preserve">2nd Place - Kaden </w:t>
      </w:r>
      <w:proofErr w:type="spellStart"/>
      <w:r>
        <w:t>Blixt</w:t>
      </w:r>
      <w:proofErr w:type="spellEnd"/>
      <w:r>
        <w:t xml:space="preserve"> of Polson</w:t>
      </w:r>
    </w:p>
    <w:p w:rsidR="00967D59" w:rsidRDefault="00967D59" w:rsidP="00967D59">
      <w:r>
        <w:t xml:space="preserve">3rd Place - Montana </w:t>
      </w:r>
      <w:proofErr w:type="spellStart"/>
      <w:r>
        <w:t>McElderry</w:t>
      </w:r>
      <w:proofErr w:type="spellEnd"/>
      <w:r>
        <w:t xml:space="preserve"> of Polson</w:t>
      </w:r>
    </w:p>
    <w:p w:rsidR="00967D59" w:rsidRDefault="00967D59" w:rsidP="00967D59">
      <w:r>
        <w:t xml:space="preserve">4th Place - </w:t>
      </w:r>
      <w:proofErr w:type="spellStart"/>
      <w:r>
        <w:t>Darson</w:t>
      </w:r>
      <w:proofErr w:type="spellEnd"/>
      <w:r>
        <w:t xml:space="preserve"> Landon of Kalispell</w:t>
      </w:r>
    </w:p>
    <w:p w:rsidR="00967D59" w:rsidRDefault="00967D59" w:rsidP="00967D59">
      <w:r>
        <w:t>Round 1</w:t>
      </w:r>
    </w:p>
    <w:p w:rsidR="00967D59" w:rsidRDefault="00967D59" w:rsidP="00967D59">
      <w:r>
        <w:t xml:space="preserve">Round 1 - </w:t>
      </w:r>
      <w:proofErr w:type="spellStart"/>
      <w:r>
        <w:t>Tyven</w:t>
      </w:r>
      <w:proofErr w:type="spellEnd"/>
      <w:r>
        <w:t xml:space="preserve"> Stewart (Kalispell) won by fall over Montana </w:t>
      </w:r>
      <w:proofErr w:type="spellStart"/>
      <w:r>
        <w:t>McElderry</w:t>
      </w:r>
      <w:proofErr w:type="spellEnd"/>
      <w:r>
        <w:t xml:space="preserve"> (Polson) (Fall 0:09)</w:t>
      </w:r>
    </w:p>
    <w:p w:rsidR="00967D59" w:rsidRDefault="00967D59" w:rsidP="00967D59">
      <w:r>
        <w:t xml:space="preserve">Round 1 - Kaden </w:t>
      </w:r>
      <w:proofErr w:type="spellStart"/>
      <w:r>
        <w:t>Blixt</w:t>
      </w:r>
      <w:proofErr w:type="spellEnd"/>
      <w:r>
        <w:t xml:space="preserve"> (Polson) won by fall over </w:t>
      </w:r>
      <w:proofErr w:type="spellStart"/>
      <w:r>
        <w:t>Darson</w:t>
      </w:r>
      <w:proofErr w:type="spellEnd"/>
      <w:r>
        <w:t xml:space="preserve"> Landon (Kalispell) (</w:t>
      </w:r>
      <w:proofErr w:type="gramStart"/>
      <w:r>
        <w:t>Fall</w:t>
      </w:r>
      <w:proofErr w:type="gramEnd"/>
      <w:r>
        <w:t xml:space="preserve"> 1:14)</w:t>
      </w:r>
    </w:p>
    <w:p w:rsidR="00967D59" w:rsidRDefault="00967D59" w:rsidP="00967D59">
      <w:r>
        <w:t>Round 2</w:t>
      </w:r>
    </w:p>
    <w:p w:rsidR="00967D59" w:rsidRDefault="00967D59" w:rsidP="00967D59">
      <w:r>
        <w:t xml:space="preserve">Round 2 - </w:t>
      </w:r>
      <w:proofErr w:type="spellStart"/>
      <w:r>
        <w:t>Tyven</w:t>
      </w:r>
      <w:proofErr w:type="spellEnd"/>
      <w:r>
        <w:t xml:space="preserve"> Stewart (Kalispell) won by fall over </w:t>
      </w:r>
      <w:proofErr w:type="spellStart"/>
      <w:r>
        <w:t>Darson</w:t>
      </w:r>
      <w:proofErr w:type="spellEnd"/>
      <w:r>
        <w:t xml:space="preserve"> Landon (Kalispell) (Fall 0:33)</w:t>
      </w:r>
    </w:p>
    <w:p w:rsidR="00967D59" w:rsidRDefault="00967D59" w:rsidP="00967D59">
      <w:r>
        <w:t xml:space="preserve">Round 2 - Kaden </w:t>
      </w:r>
      <w:proofErr w:type="spellStart"/>
      <w:r>
        <w:t>Blixt</w:t>
      </w:r>
      <w:proofErr w:type="spellEnd"/>
      <w:r>
        <w:t xml:space="preserve"> (Polson) won by fall over Montana </w:t>
      </w:r>
      <w:proofErr w:type="spellStart"/>
      <w:r>
        <w:t>McElderry</w:t>
      </w:r>
      <w:proofErr w:type="spellEnd"/>
      <w:r>
        <w:t xml:space="preserve"> (Polson) (Fall 0:35)</w:t>
      </w:r>
    </w:p>
    <w:p w:rsidR="00967D59" w:rsidRDefault="00967D59" w:rsidP="00967D59">
      <w:r>
        <w:t>Round 3</w:t>
      </w:r>
    </w:p>
    <w:p w:rsidR="00967D59" w:rsidRDefault="00967D59" w:rsidP="00967D59">
      <w:r>
        <w:t xml:space="preserve">Round 3 - </w:t>
      </w:r>
      <w:proofErr w:type="spellStart"/>
      <w:r>
        <w:t>Tyven</w:t>
      </w:r>
      <w:proofErr w:type="spellEnd"/>
      <w:r>
        <w:t xml:space="preserve"> Stewart (Kalispell) won by fall over Kaden </w:t>
      </w:r>
      <w:proofErr w:type="spellStart"/>
      <w:r>
        <w:t>Blixt</w:t>
      </w:r>
      <w:proofErr w:type="spellEnd"/>
      <w:r>
        <w:t xml:space="preserve"> (Polson) (</w:t>
      </w:r>
      <w:proofErr w:type="gramStart"/>
      <w:r>
        <w:t>Fall</w:t>
      </w:r>
      <w:proofErr w:type="gramEnd"/>
      <w:r>
        <w:t xml:space="preserve"> 1:00)</w:t>
      </w:r>
    </w:p>
    <w:p w:rsidR="00967D59" w:rsidRDefault="00967D59" w:rsidP="00967D59">
      <w:r>
        <w:t xml:space="preserve">Round 3 - Montana </w:t>
      </w:r>
      <w:proofErr w:type="spellStart"/>
      <w:r>
        <w:t>McElderry</w:t>
      </w:r>
      <w:proofErr w:type="spellEnd"/>
      <w:r>
        <w:t xml:space="preserve"> (Polson) won by fall over </w:t>
      </w:r>
      <w:proofErr w:type="spellStart"/>
      <w:r>
        <w:t>Darson</w:t>
      </w:r>
      <w:proofErr w:type="spellEnd"/>
      <w:r>
        <w:t xml:space="preserve"> Landon (Kalispell) (Fall 0:21)</w:t>
      </w:r>
    </w:p>
    <w:p w:rsidR="00967D59" w:rsidRDefault="00967D59" w:rsidP="00967D59"/>
    <w:p w:rsidR="00967D59" w:rsidRDefault="00967D59" w:rsidP="00967D59">
      <w:r>
        <w:t>Middle - 187</w:t>
      </w:r>
    </w:p>
    <w:p w:rsidR="00967D59" w:rsidRDefault="00967D59" w:rsidP="00967D59">
      <w:r>
        <w:t xml:space="preserve">1st Place - Aaron </w:t>
      </w:r>
      <w:proofErr w:type="spellStart"/>
      <w:r>
        <w:t>O`Roake</w:t>
      </w:r>
      <w:proofErr w:type="spellEnd"/>
      <w:r>
        <w:t xml:space="preserve"> of Polson</w:t>
      </w:r>
    </w:p>
    <w:p w:rsidR="00967D59" w:rsidRDefault="00967D59" w:rsidP="00967D59">
      <w:r>
        <w:t xml:space="preserve">2nd Place - </w:t>
      </w:r>
      <w:proofErr w:type="spellStart"/>
      <w:r>
        <w:t>Kemana</w:t>
      </w:r>
      <w:proofErr w:type="spellEnd"/>
      <w:r>
        <w:t xml:space="preserve"> </w:t>
      </w:r>
      <w:proofErr w:type="spellStart"/>
      <w:r>
        <w:t>Larkey</w:t>
      </w:r>
      <w:proofErr w:type="spellEnd"/>
      <w:r>
        <w:t xml:space="preserve"> of Evergreen</w:t>
      </w:r>
    </w:p>
    <w:p w:rsidR="00967D59" w:rsidRDefault="00967D59" w:rsidP="00967D59">
      <w:r>
        <w:t>3rd Place - Austin Galloway of Bigfork</w:t>
      </w:r>
    </w:p>
    <w:p w:rsidR="00967D59" w:rsidRDefault="00967D59" w:rsidP="00967D59">
      <w:r>
        <w:t xml:space="preserve">4th Place - Jase </w:t>
      </w:r>
      <w:proofErr w:type="spellStart"/>
      <w:r>
        <w:t>Fazzio</w:t>
      </w:r>
      <w:proofErr w:type="spellEnd"/>
      <w:r>
        <w:t xml:space="preserve"> of Bigfork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Aaron </w:t>
      </w:r>
      <w:proofErr w:type="spellStart"/>
      <w:r>
        <w:t>O`Roake</w:t>
      </w:r>
      <w:proofErr w:type="spellEnd"/>
      <w:r>
        <w:t xml:space="preserve"> (Polson) won by fall over </w:t>
      </w:r>
      <w:proofErr w:type="spellStart"/>
      <w:r>
        <w:t>Kemana</w:t>
      </w:r>
      <w:proofErr w:type="spellEnd"/>
      <w:r>
        <w:t xml:space="preserve"> </w:t>
      </w:r>
      <w:proofErr w:type="spellStart"/>
      <w:r>
        <w:t>Larkey</w:t>
      </w:r>
      <w:proofErr w:type="spellEnd"/>
      <w:r>
        <w:t xml:space="preserve"> (Evergreen) (Fall 0:42)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Austin Galloway (Bigfork) won by fall over Jase </w:t>
      </w:r>
      <w:proofErr w:type="spellStart"/>
      <w:r>
        <w:t>Fazzio</w:t>
      </w:r>
      <w:proofErr w:type="spellEnd"/>
      <w:r>
        <w:t xml:space="preserve"> (Bigfork) (</w:t>
      </w:r>
      <w:proofErr w:type="gramStart"/>
      <w:r>
        <w:t>Fall</w:t>
      </w:r>
      <w:proofErr w:type="gramEnd"/>
      <w:r>
        <w:t xml:space="preserve"> 2:21)</w:t>
      </w:r>
    </w:p>
    <w:p w:rsidR="00967D59" w:rsidRDefault="00967D59" w:rsidP="00967D59"/>
    <w:p w:rsidR="00967D59" w:rsidRDefault="00967D59" w:rsidP="00967D59">
      <w:r>
        <w:t>Middle - 188-224</w:t>
      </w:r>
    </w:p>
    <w:p w:rsidR="00967D59" w:rsidRDefault="00967D59" w:rsidP="00967D59">
      <w:r>
        <w:t>1st Place - Michael Downing of Kalispell</w:t>
      </w:r>
    </w:p>
    <w:p w:rsidR="00967D59" w:rsidRDefault="00967D59" w:rsidP="00967D59">
      <w:r>
        <w:t>2nd Place - Mason Smith of Polson</w:t>
      </w:r>
    </w:p>
    <w:p w:rsidR="00967D59" w:rsidRDefault="00967D59" w:rsidP="00967D59">
      <w:r>
        <w:t>Round 1</w:t>
      </w:r>
    </w:p>
    <w:p w:rsidR="00967D59" w:rsidRDefault="00967D59" w:rsidP="00967D59">
      <w:r>
        <w:t>Round 1 - Michael Downing (Kalispell) won by fall over Mason Smith (Polson) (</w:t>
      </w:r>
      <w:proofErr w:type="gramStart"/>
      <w:r>
        <w:t>Fall</w:t>
      </w:r>
      <w:proofErr w:type="gramEnd"/>
      <w:r>
        <w:t xml:space="preserve"> 1:53)</w:t>
      </w:r>
    </w:p>
    <w:p w:rsidR="00967D59" w:rsidRDefault="00967D59" w:rsidP="00967D59">
      <w:r>
        <w:t>Round 2</w:t>
      </w:r>
    </w:p>
    <w:p w:rsidR="00967D59" w:rsidRDefault="00967D59" w:rsidP="00967D59">
      <w:r>
        <w:t>Round 2 - Michael Downing (Kalispell) won by fall over Mason Smith (Polson) (</w:t>
      </w:r>
      <w:proofErr w:type="gramStart"/>
      <w:r>
        <w:t>Fall</w:t>
      </w:r>
      <w:proofErr w:type="gramEnd"/>
      <w:r>
        <w:t xml:space="preserve"> 2:25)</w:t>
      </w:r>
    </w:p>
    <w:p w:rsidR="00967D59" w:rsidRDefault="00967D59" w:rsidP="00967D59">
      <w:r>
        <w:t>Round 3</w:t>
      </w:r>
    </w:p>
    <w:p w:rsidR="00967D59" w:rsidRDefault="00967D59" w:rsidP="00967D59"/>
    <w:p w:rsidR="00967D59" w:rsidRDefault="00967D59" w:rsidP="00967D59">
      <w:r>
        <w:t>Junior - 80</w:t>
      </w:r>
    </w:p>
    <w:p w:rsidR="00967D59" w:rsidRDefault="00967D59" w:rsidP="00967D59">
      <w:r>
        <w:t>1st Place - Peyton Scofield of Libby</w:t>
      </w:r>
    </w:p>
    <w:p w:rsidR="00967D59" w:rsidRDefault="00967D59" w:rsidP="00967D59">
      <w:r>
        <w:t xml:space="preserve">2nd Place - Kaden </w:t>
      </w:r>
      <w:proofErr w:type="spellStart"/>
      <w:r>
        <w:t>Benford</w:t>
      </w:r>
      <w:proofErr w:type="spellEnd"/>
      <w:r>
        <w:t xml:space="preserve"> of Eureka</w:t>
      </w:r>
    </w:p>
    <w:p w:rsidR="00967D59" w:rsidRDefault="00967D59" w:rsidP="00967D59">
      <w:r>
        <w:t>Round 1</w:t>
      </w:r>
    </w:p>
    <w:p w:rsidR="00967D59" w:rsidRDefault="00967D59" w:rsidP="00967D59">
      <w:r>
        <w:t xml:space="preserve">Round 1 - Peyton Scofield (Libby) won by decision over Kaden </w:t>
      </w:r>
      <w:proofErr w:type="spellStart"/>
      <w:r>
        <w:t>Benford</w:t>
      </w:r>
      <w:proofErr w:type="spellEnd"/>
      <w:r>
        <w:t xml:space="preserve"> (Eureka) (Dec 2-0)</w:t>
      </w:r>
    </w:p>
    <w:p w:rsidR="00967D59" w:rsidRDefault="00967D59" w:rsidP="00967D59">
      <w:r>
        <w:t>Round 2</w:t>
      </w:r>
    </w:p>
    <w:p w:rsidR="00967D59" w:rsidRDefault="00967D59" w:rsidP="00967D59">
      <w:r>
        <w:t xml:space="preserve">Round 2 - Peyton Scofield (Libby) won by decision over Kaden </w:t>
      </w:r>
      <w:proofErr w:type="spellStart"/>
      <w:r>
        <w:t>Benford</w:t>
      </w:r>
      <w:proofErr w:type="spellEnd"/>
      <w:r>
        <w:t xml:space="preserve"> (Eureka) (Dec 7-0)</w:t>
      </w:r>
    </w:p>
    <w:p w:rsidR="00967D59" w:rsidRDefault="00967D59" w:rsidP="00967D59">
      <w:r>
        <w:t>Round 3</w:t>
      </w:r>
    </w:p>
    <w:p w:rsidR="00967D59" w:rsidRDefault="00967D59" w:rsidP="00967D59"/>
    <w:p w:rsidR="00967D59" w:rsidRDefault="00967D59" w:rsidP="00967D59">
      <w:r>
        <w:t>Junior - 85</w:t>
      </w:r>
    </w:p>
    <w:p w:rsidR="00967D59" w:rsidRDefault="00967D59" w:rsidP="00967D59">
      <w:r>
        <w:t xml:space="preserve">1st Place - Justin </w:t>
      </w:r>
      <w:proofErr w:type="spellStart"/>
      <w:r>
        <w:t>Windauer</w:t>
      </w:r>
      <w:proofErr w:type="spellEnd"/>
      <w:r>
        <w:t xml:space="preserve"> of Columbia Falls</w:t>
      </w:r>
    </w:p>
    <w:p w:rsidR="00967D59" w:rsidRDefault="00967D59" w:rsidP="00967D59">
      <w:r>
        <w:t>2nd Place - Cole Eastwood of Kalispell</w:t>
      </w:r>
    </w:p>
    <w:p w:rsidR="00967D59" w:rsidRDefault="00967D59" w:rsidP="00967D59">
      <w:r>
        <w:t xml:space="preserve">3rd Place - Trevor </w:t>
      </w:r>
      <w:proofErr w:type="spellStart"/>
      <w:r>
        <w:t>Bartel</w:t>
      </w:r>
      <w:proofErr w:type="spellEnd"/>
      <w:r>
        <w:t xml:space="preserve"> of Ronan</w:t>
      </w:r>
    </w:p>
    <w:p w:rsidR="00967D59" w:rsidRDefault="00967D59" w:rsidP="00967D59">
      <w:r>
        <w:t>4th Place - Anthony Price of Whitefish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Justin </w:t>
      </w:r>
      <w:proofErr w:type="spellStart"/>
      <w:r>
        <w:t>Windauer</w:t>
      </w:r>
      <w:proofErr w:type="spellEnd"/>
      <w:r>
        <w:t xml:space="preserve"> (Columbia Falls) won by fall over Cole Eastwood (Kalispell) (</w:t>
      </w:r>
      <w:proofErr w:type="gramStart"/>
      <w:r>
        <w:t>Fall</w:t>
      </w:r>
      <w:proofErr w:type="gramEnd"/>
      <w:r>
        <w:t xml:space="preserve"> 2:49)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Trevor </w:t>
      </w:r>
      <w:proofErr w:type="spellStart"/>
      <w:r>
        <w:t>Bartel</w:t>
      </w:r>
      <w:proofErr w:type="spellEnd"/>
      <w:r>
        <w:t xml:space="preserve"> (Ronan) won by decision over Anthony Price (Whitefish) (Dec 11-9)</w:t>
      </w:r>
    </w:p>
    <w:p w:rsidR="00967D59" w:rsidRDefault="00967D59" w:rsidP="00967D59"/>
    <w:p w:rsidR="00967D59" w:rsidRDefault="00967D59" w:rsidP="00967D59">
      <w:r>
        <w:lastRenderedPageBreak/>
        <w:t>Junior - 90</w:t>
      </w:r>
    </w:p>
    <w:p w:rsidR="00967D59" w:rsidRDefault="00967D59" w:rsidP="00967D59">
      <w:r>
        <w:t xml:space="preserve">1st Place - </w:t>
      </w:r>
      <w:proofErr w:type="spellStart"/>
      <w:r>
        <w:t>Jace</w:t>
      </w:r>
      <w:proofErr w:type="spellEnd"/>
      <w:r>
        <w:t xml:space="preserve"> </w:t>
      </w:r>
      <w:proofErr w:type="spellStart"/>
      <w:r>
        <w:t>DeShazer</w:t>
      </w:r>
      <w:proofErr w:type="spellEnd"/>
      <w:r>
        <w:t xml:space="preserve"> of Libby</w:t>
      </w:r>
    </w:p>
    <w:p w:rsidR="00967D59" w:rsidRDefault="00967D59" w:rsidP="00967D59">
      <w:r>
        <w:t>2nd Place - Cody Frost of Kalispell</w:t>
      </w:r>
    </w:p>
    <w:p w:rsidR="00967D59" w:rsidRDefault="00967D59" w:rsidP="00967D59">
      <w:r>
        <w:t xml:space="preserve">3rd Place - Brody </w:t>
      </w:r>
      <w:proofErr w:type="spellStart"/>
      <w:r>
        <w:t>Soderquist</w:t>
      </w:r>
      <w:proofErr w:type="spellEnd"/>
      <w:r>
        <w:t xml:space="preserve"> of Polson</w:t>
      </w:r>
    </w:p>
    <w:p w:rsidR="00967D59" w:rsidRDefault="00967D59" w:rsidP="00967D59">
      <w:r>
        <w:t>4th Place - Colton Hogan of Columbia Falls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Jace</w:t>
      </w:r>
      <w:proofErr w:type="spellEnd"/>
      <w:r>
        <w:t xml:space="preserve"> </w:t>
      </w:r>
      <w:proofErr w:type="spellStart"/>
      <w:r>
        <w:t>DeShazer</w:t>
      </w:r>
      <w:proofErr w:type="spellEnd"/>
      <w:r>
        <w:t xml:space="preserve"> (Libby) won by fall over Cody Frost (Kalispell) (Fall 0:23)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Brody </w:t>
      </w:r>
      <w:proofErr w:type="spellStart"/>
      <w:r>
        <w:t>Soderquist</w:t>
      </w:r>
      <w:proofErr w:type="spellEnd"/>
      <w:r>
        <w:t xml:space="preserve"> (Polson) won by major decision over Colton Hogan (Columbia Falls) (Maj 11-3)</w:t>
      </w:r>
    </w:p>
    <w:p w:rsidR="00967D59" w:rsidRDefault="00967D59" w:rsidP="00967D59"/>
    <w:p w:rsidR="00967D59" w:rsidRDefault="00967D59" w:rsidP="00967D59">
      <w:r>
        <w:t>Junior - 95</w:t>
      </w:r>
    </w:p>
    <w:p w:rsidR="00967D59" w:rsidRDefault="00967D59" w:rsidP="00967D59">
      <w:r>
        <w:t>1st Place - Alyssa Poe-Hatten of Kalispell</w:t>
      </w:r>
    </w:p>
    <w:p w:rsidR="00967D59" w:rsidRDefault="00967D59" w:rsidP="00967D59">
      <w:r>
        <w:t xml:space="preserve">2nd Place - Carson </w:t>
      </w:r>
      <w:proofErr w:type="spellStart"/>
      <w:r>
        <w:t>Kaitley</w:t>
      </w:r>
      <w:proofErr w:type="spellEnd"/>
      <w:r>
        <w:t xml:space="preserve"> of Libby</w:t>
      </w:r>
    </w:p>
    <w:p w:rsidR="00967D59" w:rsidRDefault="00967D59" w:rsidP="00967D59">
      <w:r>
        <w:t>Round 1</w:t>
      </w:r>
    </w:p>
    <w:p w:rsidR="00967D59" w:rsidRDefault="00967D59" w:rsidP="00967D59">
      <w:r>
        <w:t xml:space="preserve">Round 1 - Alyssa Poe-Hatten (Kalispell) won by fall over Carson </w:t>
      </w:r>
      <w:proofErr w:type="spellStart"/>
      <w:r>
        <w:t>Kaitley</w:t>
      </w:r>
      <w:proofErr w:type="spellEnd"/>
      <w:r>
        <w:t xml:space="preserve"> (Libby) (</w:t>
      </w:r>
      <w:proofErr w:type="gramStart"/>
      <w:r>
        <w:t>Fall</w:t>
      </w:r>
      <w:proofErr w:type="gramEnd"/>
      <w:r>
        <w:t xml:space="preserve"> 1:57)</w:t>
      </w:r>
    </w:p>
    <w:p w:rsidR="00967D59" w:rsidRDefault="00967D59" w:rsidP="00967D59">
      <w:r>
        <w:t>Round 2</w:t>
      </w:r>
    </w:p>
    <w:p w:rsidR="00967D59" w:rsidRDefault="00967D59" w:rsidP="00967D59">
      <w:r>
        <w:t xml:space="preserve">Round 2 - Alyssa Poe-Hatten (Kalispell) won by fall over Carson </w:t>
      </w:r>
      <w:proofErr w:type="spellStart"/>
      <w:r>
        <w:t>Kaitley</w:t>
      </w:r>
      <w:proofErr w:type="spellEnd"/>
      <w:r>
        <w:t xml:space="preserve"> (Libby) (</w:t>
      </w:r>
      <w:proofErr w:type="gramStart"/>
      <w:r>
        <w:t>Fall</w:t>
      </w:r>
      <w:proofErr w:type="gramEnd"/>
      <w:r>
        <w:t xml:space="preserve"> 1:28)</w:t>
      </w:r>
    </w:p>
    <w:p w:rsidR="00967D59" w:rsidRDefault="00967D59" w:rsidP="00967D59">
      <w:r>
        <w:t>Round 3</w:t>
      </w:r>
    </w:p>
    <w:p w:rsidR="00967D59" w:rsidRDefault="00967D59" w:rsidP="00967D59"/>
    <w:p w:rsidR="00967D59" w:rsidRDefault="00967D59" w:rsidP="00967D59">
      <w:r>
        <w:t>Junior - 100</w:t>
      </w:r>
    </w:p>
    <w:p w:rsidR="00967D59" w:rsidRDefault="00967D59" w:rsidP="00967D59">
      <w:r>
        <w:t>1st Place - Trapper McAllister of Ronan</w:t>
      </w:r>
    </w:p>
    <w:p w:rsidR="00967D59" w:rsidRDefault="00967D59" w:rsidP="00967D59">
      <w:r>
        <w:t xml:space="preserve">2nd Place - Olivia </w:t>
      </w:r>
      <w:proofErr w:type="spellStart"/>
      <w:r>
        <w:t>Pendlay</w:t>
      </w:r>
      <w:proofErr w:type="spellEnd"/>
      <w:r>
        <w:t xml:space="preserve"> of Bigfork</w:t>
      </w:r>
    </w:p>
    <w:p w:rsidR="00967D59" w:rsidRDefault="00967D59" w:rsidP="00967D59">
      <w:r>
        <w:t xml:space="preserve">3rd Place - Asher </w:t>
      </w:r>
      <w:proofErr w:type="spellStart"/>
      <w:r>
        <w:t>Kemppainen</w:t>
      </w:r>
      <w:proofErr w:type="spellEnd"/>
      <w:r>
        <w:t xml:space="preserve"> of Columbia Falls</w:t>
      </w:r>
    </w:p>
    <w:p w:rsidR="00967D59" w:rsidRDefault="00967D59" w:rsidP="00967D59">
      <w:r>
        <w:t>4th Place - Tristan Welch of Whitefish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Trapper McAllister (Ronan) won by fall over Olivia </w:t>
      </w:r>
      <w:proofErr w:type="spellStart"/>
      <w:r>
        <w:t>Pendlay</w:t>
      </w:r>
      <w:proofErr w:type="spellEnd"/>
      <w:r>
        <w:t xml:space="preserve"> (Bigfork) (Fall 0:51)</w:t>
      </w:r>
    </w:p>
    <w:p w:rsidR="00967D59" w:rsidRDefault="00967D59" w:rsidP="00967D59">
      <w:r>
        <w:t>3rd Place Match</w:t>
      </w:r>
    </w:p>
    <w:p w:rsidR="00967D59" w:rsidRDefault="00967D59" w:rsidP="00967D59">
      <w:r>
        <w:lastRenderedPageBreak/>
        <w:t xml:space="preserve">3rd Place Match - Asher </w:t>
      </w:r>
      <w:proofErr w:type="spellStart"/>
      <w:r>
        <w:t>Kemppainen</w:t>
      </w:r>
      <w:proofErr w:type="spellEnd"/>
      <w:r>
        <w:t xml:space="preserve"> (Columbia Falls) won by fall over Tristan Welch (Whitefish) (</w:t>
      </w:r>
      <w:proofErr w:type="gramStart"/>
      <w:r>
        <w:t>Fall</w:t>
      </w:r>
      <w:proofErr w:type="gramEnd"/>
      <w:r>
        <w:t xml:space="preserve"> 2:27)</w:t>
      </w:r>
    </w:p>
    <w:p w:rsidR="00967D59" w:rsidRDefault="00967D59" w:rsidP="00967D59"/>
    <w:p w:rsidR="00967D59" w:rsidRDefault="00967D59" w:rsidP="00967D59">
      <w:r>
        <w:t>Junior - 105</w:t>
      </w:r>
    </w:p>
    <w:p w:rsidR="00967D59" w:rsidRDefault="00967D59" w:rsidP="00967D59">
      <w:r>
        <w:t xml:space="preserve">1st Place - </w:t>
      </w:r>
      <w:proofErr w:type="spellStart"/>
      <w:r>
        <w:t>Maysn</w:t>
      </w:r>
      <w:proofErr w:type="spellEnd"/>
      <w:r>
        <w:t xml:space="preserve"> Cobb of Polson</w:t>
      </w:r>
    </w:p>
    <w:p w:rsidR="00967D59" w:rsidRDefault="00967D59" w:rsidP="00967D59">
      <w:r>
        <w:t xml:space="preserve">2nd Place - Aaron </w:t>
      </w:r>
      <w:proofErr w:type="spellStart"/>
      <w:r>
        <w:t>Gaitan</w:t>
      </w:r>
      <w:proofErr w:type="spellEnd"/>
      <w:r>
        <w:t xml:space="preserve"> of Kalispell</w:t>
      </w:r>
    </w:p>
    <w:p w:rsidR="00967D59" w:rsidRDefault="00967D59" w:rsidP="00967D59">
      <w:r>
        <w:t xml:space="preserve">3rd Place - Dominic </w:t>
      </w:r>
      <w:proofErr w:type="spellStart"/>
      <w:r>
        <w:t>Gribbin</w:t>
      </w:r>
      <w:proofErr w:type="spellEnd"/>
      <w:r>
        <w:t xml:space="preserve"> of Whitefish</w:t>
      </w:r>
    </w:p>
    <w:p w:rsidR="00967D59" w:rsidRDefault="00967D59" w:rsidP="00967D59">
      <w:r>
        <w:t>4th Place - Kevin Maldonado of Columbia Falls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Maysn</w:t>
      </w:r>
      <w:proofErr w:type="spellEnd"/>
      <w:r>
        <w:t xml:space="preserve"> Cobb (Polson) won by fall over Aaron </w:t>
      </w:r>
      <w:proofErr w:type="spellStart"/>
      <w:r>
        <w:t>Gaitan</w:t>
      </w:r>
      <w:proofErr w:type="spellEnd"/>
      <w:r>
        <w:t xml:space="preserve"> (Kalispell) (Fall 0:33)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Dominic </w:t>
      </w:r>
      <w:proofErr w:type="spellStart"/>
      <w:r>
        <w:t>Gribbin</w:t>
      </w:r>
      <w:proofErr w:type="spellEnd"/>
      <w:r>
        <w:t xml:space="preserve"> (Whitefish) won by fall over Kevin Maldonado (Columbia Falls) (</w:t>
      </w:r>
      <w:proofErr w:type="gramStart"/>
      <w:r>
        <w:t>Fall</w:t>
      </w:r>
      <w:proofErr w:type="gramEnd"/>
      <w:r>
        <w:t xml:space="preserve"> 1:32)</w:t>
      </w:r>
    </w:p>
    <w:p w:rsidR="00967D59" w:rsidRDefault="00967D59" w:rsidP="00967D59"/>
    <w:p w:rsidR="00967D59" w:rsidRDefault="00967D59" w:rsidP="00967D59">
      <w:r>
        <w:t>Junior - 112</w:t>
      </w:r>
    </w:p>
    <w:p w:rsidR="00967D59" w:rsidRDefault="00967D59" w:rsidP="00967D59">
      <w:r>
        <w:t>1st Place - Kyle Durden of Eureka</w:t>
      </w:r>
    </w:p>
    <w:p w:rsidR="00967D59" w:rsidRDefault="00967D59" w:rsidP="00967D59">
      <w:r>
        <w:t>2nd Place - Gunnar Smith of Eureka</w:t>
      </w:r>
    </w:p>
    <w:p w:rsidR="00967D59" w:rsidRDefault="00967D59" w:rsidP="00967D59">
      <w:r>
        <w:t>3rd Place - Zach Morrison of Libby</w:t>
      </w:r>
    </w:p>
    <w:p w:rsidR="00967D59" w:rsidRDefault="00967D59" w:rsidP="00967D59">
      <w:r>
        <w:t>4th Place - Devin Wallack of Evergreen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Kyle Durden (Eureka) won by forfeit over Gunnar Smith (Eureka) (FF)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Zach Morrison (Libby) won by fall over Devin Wallack (Evergreen) (Fall 0:14)</w:t>
      </w:r>
    </w:p>
    <w:p w:rsidR="00967D59" w:rsidRDefault="00967D59" w:rsidP="00967D59"/>
    <w:p w:rsidR="00967D59" w:rsidRDefault="00967D59" w:rsidP="00967D59">
      <w:r>
        <w:t>Junior - 119</w:t>
      </w:r>
    </w:p>
    <w:p w:rsidR="00967D59" w:rsidRDefault="00967D59" w:rsidP="00967D59">
      <w:r>
        <w:t xml:space="preserve">1st Place - </w:t>
      </w:r>
      <w:proofErr w:type="spellStart"/>
      <w:r>
        <w:t>Xander</w:t>
      </w:r>
      <w:proofErr w:type="spellEnd"/>
      <w:r>
        <w:t xml:space="preserve"> </w:t>
      </w:r>
      <w:proofErr w:type="spellStart"/>
      <w:r>
        <w:t>Spady</w:t>
      </w:r>
      <w:proofErr w:type="spellEnd"/>
      <w:r>
        <w:t xml:space="preserve"> of Libby</w:t>
      </w:r>
    </w:p>
    <w:p w:rsidR="00967D59" w:rsidRDefault="00967D59" w:rsidP="00967D59">
      <w:r>
        <w:t>2nd Place - Caleb Crumb of Columbia Falls</w:t>
      </w:r>
    </w:p>
    <w:p w:rsidR="00967D59" w:rsidRDefault="00967D59" w:rsidP="00967D59">
      <w:r>
        <w:t>3rd Place - Jaxon Heinz of Columbia Falls</w:t>
      </w:r>
    </w:p>
    <w:p w:rsidR="00967D59" w:rsidRDefault="00967D59" w:rsidP="00967D59">
      <w:r>
        <w:t>4th Place - Zane Gardner of Kalispell</w:t>
      </w:r>
    </w:p>
    <w:p w:rsidR="00967D59" w:rsidRDefault="00967D59" w:rsidP="00967D59">
      <w:r>
        <w:lastRenderedPageBreak/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Xander</w:t>
      </w:r>
      <w:proofErr w:type="spellEnd"/>
      <w:r>
        <w:t xml:space="preserve"> </w:t>
      </w:r>
      <w:proofErr w:type="spellStart"/>
      <w:r>
        <w:t>Spady</w:t>
      </w:r>
      <w:proofErr w:type="spellEnd"/>
      <w:r>
        <w:t xml:space="preserve"> (Libby) won by fall over Caleb Crumb (Columbia Falls) (Fall 0:33)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Jaxon Heinz (Columbia Falls) won by fall over Zane Gardner (Kalispell) (Fall 0:56)</w:t>
      </w:r>
    </w:p>
    <w:p w:rsidR="00967D59" w:rsidRDefault="00967D59" w:rsidP="00967D59"/>
    <w:p w:rsidR="00967D59" w:rsidRDefault="00967D59" w:rsidP="00967D59">
      <w:r>
        <w:t>Junior - 125</w:t>
      </w:r>
    </w:p>
    <w:p w:rsidR="00967D59" w:rsidRDefault="00967D59" w:rsidP="00967D59">
      <w:r>
        <w:t>1st Place - Jason Dobson of Columbia Falls</w:t>
      </w:r>
    </w:p>
    <w:p w:rsidR="00967D59" w:rsidRDefault="00967D59" w:rsidP="00967D59">
      <w:r>
        <w:t>2nd Place - Christopher Morris of Kalispell</w:t>
      </w:r>
    </w:p>
    <w:p w:rsidR="00967D59" w:rsidRDefault="00967D59" w:rsidP="00967D59">
      <w:r>
        <w:t xml:space="preserve">3rd Place - Lance </w:t>
      </w:r>
      <w:proofErr w:type="spellStart"/>
      <w:r>
        <w:t>Fretwell</w:t>
      </w:r>
      <w:proofErr w:type="spellEnd"/>
      <w:r>
        <w:t xml:space="preserve"> of Kalispell</w:t>
      </w:r>
    </w:p>
    <w:p w:rsidR="00967D59" w:rsidRDefault="00967D59" w:rsidP="00967D59">
      <w:r>
        <w:t>4th Place - Hunter Fleming of Whitefish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Jason Dobson (Columbia Falls) won by fall over Christopher Morris (Kalispell) (Fall 0:45)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Lance </w:t>
      </w:r>
      <w:proofErr w:type="spellStart"/>
      <w:r>
        <w:t>Fretwell</w:t>
      </w:r>
      <w:proofErr w:type="spellEnd"/>
      <w:r>
        <w:t xml:space="preserve"> (Kalispell) won by fall over Hunter Fleming (Whitefish) (Fall 0:49)</w:t>
      </w:r>
    </w:p>
    <w:p w:rsidR="00967D59" w:rsidRDefault="00967D59" w:rsidP="00967D59"/>
    <w:p w:rsidR="00967D59" w:rsidRDefault="00967D59" w:rsidP="00967D59">
      <w:r>
        <w:t>Junior - 130</w:t>
      </w:r>
    </w:p>
    <w:p w:rsidR="00967D59" w:rsidRDefault="00967D59" w:rsidP="00967D59">
      <w:r>
        <w:t xml:space="preserve">1st Place - Cody </w:t>
      </w:r>
      <w:proofErr w:type="spellStart"/>
      <w:r>
        <w:t>Crace</w:t>
      </w:r>
      <w:proofErr w:type="spellEnd"/>
      <w:r>
        <w:t xml:space="preserve"> of Libby</w:t>
      </w:r>
    </w:p>
    <w:p w:rsidR="00967D59" w:rsidRDefault="00967D59" w:rsidP="00967D59">
      <w:r>
        <w:t xml:space="preserve">2nd Place - Shelton </w:t>
      </w:r>
      <w:proofErr w:type="spellStart"/>
      <w:r>
        <w:t>Woll</w:t>
      </w:r>
      <w:proofErr w:type="spellEnd"/>
      <w:r>
        <w:t xml:space="preserve"> of Bigfork</w:t>
      </w:r>
    </w:p>
    <w:p w:rsidR="00967D59" w:rsidRDefault="00967D59" w:rsidP="00967D59">
      <w:r>
        <w:t>3rd Place - Tanner Harmon of Whitefish</w:t>
      </w:r>
    </w:p>
    <w:p w:rsidR="00967D59" w:rsidRDefault="00967D59" w:rsidP="00967D59">
      <w:r>
        <w:t>4th Place - Bruin Largent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Cody </w:t>
      </w:r>
      <w:proofErr w:type="spellStart"/>
      <w:r>
        <w:t>Crace</w:t>
      </w:r>
      <w:proofErr w:type="spellEnd"/>
      <w:r>
        <w:t xml:space="preserve"> (Libby) won by fall over Shelton </w:t>
      </w:r>
      <w:proofErr w:type="spellStart"/>
      <w:r>
        <w:t>Woll</w:t>
      </w:r>
      <w:proofErr w:type="spellEnd"/>
      <w:r>
        <w:t xml:space="preserve"> (Bigfork) (</w:t>
      </w:r>
      <w:proofErr w:type="gramStart"/>
      <w:r>
        <w:t>Fall</w:t>
      </w:r>
      <w:proofErr w:type="gramEnd"/>
      <w:r>
        <w:t xml:space="preserve"> 2:46)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Tanner Harmon (Whitefish) won by fall over Bruin Largent (Ronan) (</w:t>
      </w:r>
      <w:proofErr w:type="gramStart"/>
      <w:r>
        <w:t>Fall</w:t>
      </w:r>
      <w:proofErr w:type="gramEnd"/>
      <w:r>
        <w:t xml:space="preserve"> 1:48)</w:t>
      </w:r>
    </w:p>
    <w:p w:rsidR="00967D59" w:rsidRDefault="00967D59" w:rsidP="00967D59"/>
    <w:p w:rsidR="00967D59" w:rsidRDefault="00967D59" w:rsidP="00967D59">
      <w:r>
        <w:t>Junior - 135</w:t>
      </w:r>
    </w:p>
    <w:p w:rsidR="00967D59" w:rsidRDefault="00967D59" w:rsidP="00967D59">
      <w:r>
        <w:t xml:space="preserve">1st Place - </w:t>
      </w:r>
      <w:proofErr w:type="spellStart"/>
      <w:r>
        <w:t>Zaybin</w:t>
      </w:r>
      <w:proofErr w:type="spellEnd"/>
      <w:r>
        <w:t xml:space="preserve"> Stewart of Kalispell</w:t>
      </w:r>
    </w:p>
    <w:p w:rsidR="00967D59" w:rsidRDefault="00967D59" w:rsidP="00967D59">
      <w:r>
        <w:t>2nd Place - Tucker Masters of Libby</w:t>
      </w:r>
    </w:p>
    <w:p w:rsidR="00967D59" w:rsidRDefault="00967D59" w:rsidP="00967D59">
      <w:r>
        <w:lastRenderedPageBreak/>
        <w:t>3rd Place - Jakobe Thompson of Kalispell</w:t>
      </w:r>
    </w:p>
    <w:p w:rsidR="00967D59" w:rsidRDefault="00967D59" w:rsidP="00967D59">
      <w:r>
        <w:t>4th Place - Eli Tidwell of Bigfork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</w:t>
      </w:r>
      <w:proofErr w:type="spellStart"/>
      <w:r>
        <w:t>Zaybin</w:t>
      </w:r>
      <w:proofErr w:type="spellEnd"/>
      <w:r>
        <w:t xml:space="preserve"> Stewart (Kalispell) won by major decision over Tucker Masters (Libby) (Maj 11-2)</w:t>
      </w:r>
    </w:p>
    <w:p w:rsidR="00967D59" w:rsidRDefault="00967D59" w:rsidP="00967D59">
      <w:r>
        <w:t>3rd Place Match</w:t>
      </w:r>
    </w:p>
    <w:p w:rsidR="00967D59" w:rsidRDefault="00967D59" w:rsidP="00967D59">
      <w:r>
        <w:t>3rd Place Match - Jakobe Thompson (Kalispell) won by decision over Eli Tidwell (Bigfork) (Dec 5-1)</w:t>
      </w:r>
    </w:p>
    <w:p w:rsidR="00967D59" w:rsidRDefault="00967D59" w:rsidP="00967D59"/>
    <w:p w:rsidR="00967D59" w:rsidRDefault="00967D59" w:rsidP="00967D59">
      <w:r>
        <w:t>Junior - 140</w:t>
      </w:r>
    </w:p>
    <w:p w:rsidR="00967D59" w:rsidRDefault="00967D59" w:rsidP="00967D59">
      <w:r>
        <w:t>1st Place - Cormac Benn of Ronan</w:t>
      </w:r>
    </w:p>
    <w:p w:rsidR="00967D59" w:rsidRDefault="00967D59" w:rsidP="00967D59">
      <w:r>
        <w:t>2nd Place - Blake Franklin of Kalispell</w:t>
      </w:r>
    </w:p>
    <w:p w:rsidR="00967D59" w:rsidRDefault="00967D59" w:rsidP="00967D59">
      <w:r>
        <w:t xml:space="preserve">3rd Place - Archie </w:t>
      </w:r>
      <w:proofErr w:type="spellStart"/>
      <w:r>
        <w:t>Brevik</w:t>
      </w:r>
      <w:proofErr w:type="spellEnd"/>
      <w:r>
        <w:t xml:space="preserve"> of Bigfork</w:t>
      </w:r>
    </w:p>
    <w:p w:rsidR="00967D59" w:rsidRDefault="00967D59" w:rsidP="00967D59">
      <w:r>
        <w:t>4th Place - James Rausch of Kalispell</w:t>
      </w:r>
    </w:p>
    <w:p w:rsidR="00967D59" w:rsidRDefault="00967D59" w:rsidP="00967D59">
      <w:r>
        <w:t>Round 1</w:t>
      </w:r>
    </w:p>
    <w:p w:rsidR="00967D59" w:rsidRDefault="00967D59" w:rsidP="00967D59">
      <w:r>
        <w:t>Round 1 - Cormac Benn (Ronan) won by fall over James Rausch (Kalispell) (Fall 0:35)</w:t>
      </w:r>
    </w:p>
    <w:p w:rsidR="00967D59" w:rsidRDefault="00967D59" w:rsidP="00967D59">
      <w:r>
        <w:t xml:space="preserve">Round 1 - Archie </w:t>
      </w:r>
      <w:proofErr w:type="spellStart"/>
      <w:r>
        <w:t>Brevik</w:t>
      </w:r>
      <w:proofErr w:type="spellEnd"/>
      <w:r>
        <w:t xml:space="preserve"> (Bigfork) won by fall over Blake Franklin (Kalispell) (</w:t>
      </w:r>
      <w:proofErr w:type="gramStart"/>
      <w:r>
        <w:t>Fall</w:t>
      </w:r>
      <w:proofErr w:type="gramEnd"/>
      <w:r>
        <w:t xml:space="preserve"> 1:33)</w:t>
      </w:r>
    </w:p>
    <w:p w:rsidR="00967D59" w:rsidRDefault="00967D59" w:rsidP="00967D59">
      <w:r>
        <w:t>Round 2</w:t>
      </w:r>
    </w:p>
    <w:p w:rsidR="00967D59" w:rsidRDefault="00967D59" w:rsidP="00967D59">
      <w:r>
        <w:t xml:space="preserve">Round 2 - Cormac Benn (Ronan) won by fall over Archie </w:t>
      </w:r>
      <w:proofErr w:type="spellStart"/>
      <w:r>
        <w:t>Brevik</w:t>
      </w:r>
      <w:proofErr w:type="spellEnd"/>
      <w:r>
        <w:t xml:space="preserve"> (Bigfork) (Fall 0:50)</w:t>
      </w:r>
    </w:p>
    <w:p w:rsidR="00967D59" w:rsidRDefault="00967D59" w:rsidP="00967D59">
      <w:r>
        <w:t>Round 2 - Blake Franklin (Kalispell) won by fall over James Rausch (Kalispell) (Fall 0:39)</w:t>
      </w:r>
    </w:p>
    <w:p w:rsidR="00967D59" w:rsidRDefault="00967D59" w:rsidP="00967D59">
      <w:r>
        <w:t>Round 3</w:t>
      </w:r>
    </w:p>
    <w:p w:rsidR="00967D59" w:rsidRDefault="00967D59" w:rsidP="00967D59">
      <w:r>
        <w:t>Round 3 - Blake Franklin (Kalispell) won by fall over Cormac Benn (Ronan) (Fall 0:47)</w:t>
      </w:r>
    </w:p>
    <w:p w:rsidR="00967D59" w:rsidRDefault="00967D59" w:rsidP="00967D59">
      <w:r>
        <w:t xml:space="preserve">Round 3 - Archie </w:t>
      </w:r>
      <w:proofErr w:type="spellStart"/>
      <w:r>
        <w:t>Brevik</w:t>
      </w:r>
      <w:proofErr w:type="spellEnd"/>
      <w:r>
        <w:t xml:space="preserve"> (Bigfork) won by fall over James Rausch (Kalispell) (</w:t>
      </w:r>
      <w:proofErr w:type="gramStart"/>
      <w:r>
        <w:t>Fall</w:t>
      </w:r>
      <w:proofErr w:type="gramEnd"/>
      <w:r>
        <w:t xml:space="preserve"> 1:38)</w:t>
      </w:r>
    </w:p>
    <w:p w:rsidR="00967D59" w:rsidRDefault="00967D59" w:rsidP="00967D59"/>
    <w:p w:rsidR="00967D59" w:rsidRDefault="00967D59" w:rsidP="00967D59">
      <w:r>
        <w:t>Junior - 145</w:t>
      </w:r>
    </w:p>
    <w:p w:rsidR="00967D59" w:rsidRDefault="00967D59" w:rsidP="00967D59">
      <w:r>
        <w:t xml:space="preserve">1st Place - Riley </w:t>
      </w:r>
      <w:proofErr w:type="spellStart"/>
      <w:r>
        <w:t>Hutchin</w:t>
      </w:r>
      <w:proofErr w:type="spellEnd"/>
      <w:r>
        <w:t xml:space="preserve"> of Mission/Charlo</w:t>
      </w:r>
    </w:p>
    <w:p w:rsidR="00967D59" w:rsidRDefault="00967D59" w:rsidP="00967D59">
      <w:r>
        <w:t>2nd Place - Johnny Fehr of Eureka</w:t>
      </w:r>
    </w:p>
    <w:p w:rsidR="00967D59" w:rsidRDefault="00967D59" w:rsidP="00967D59">
      <w:r>
        <w:t>3rd Place - Christian Smith of Ronan</w:t>
      </w:r>
    </w:p>
    <w:p w:rsidR="00967D59" w:rsidRDefault="00967D59" w:rsidP="00967D59">
      <w:r>
        <w:t>Round 1</w:t>
      </w:r>
    </w:p>
    <w:p w:rsidR="00967D59" w:rsidRDefault="00967D59" w:rsidP="00967D59">
      <w:r>
        <w:t xml:space="preserve">Round 1 - Riley </w:t>
      </w:r>
      <w:proofErr w:type="spellStart"/>
      <w:r>
        <w:t>Hutchin</w:t>
      </w:r>
      <w:proofErr w:type="spellEnd"/>
      <w:r>
        <w:t xml:space="preserve"> (Mission/Charlo) won by fall over Johnny Fehr (Eureka) (Fall 0:55)</w:t>
      </w:r>
    </w:p>
    <w:p w:rsidR="00967D59" w:rsidRDefault="00967D59" w:rsidP="00967D59">
      <w:r>
        <w:lastRenderedPageBreak/>
        <w:t>Round 1 - Christian Smith (Ronan) received a bye () (Bye)</w:t>
      </w:r>
    </w:p>
    <w:p w:rsidR="00967D59" w:rsidRDefault="00967D59" w:rsidP="00967D59">
      <w:r>
        <w:t>Round 2</w:t>
      </w:r>
    </w:p>
    <w:p w:rsidR="00967D59" w:rsidRDefault="00967D59" w:rsidP="00967D59">
      <w:r>
        <w:t>Round 2 - Johnny Fehr (Eureka) received a bye () (Bye)</w:t>
      </w:r>
    </w:p>
    <w:p w:rsidR="00967D59" w:rsidRDefault="00967D59" w:rsidP="00967D59">
      <w:r>
        <w:t xml:space="preserve">Round 2 - Riley </w:t>
      </w:r>
      <w:proofErr w:type="spellStart"/>
      <w:r>
        <w:t>Hutchin</w:t>
      </w:r>
      <w:proofErr w:type="spellEnd"/>
      <w:r>
        <w:t xml:space="preserve"> (Mission/Charlo) won by fall over Christian Smith (Ronan) (Fall 0:47)</w:t>
      </w:r>
    </w:p>
    <w:p w:rsidR="00967D59" w:rsidRDefault="00967D59" w:rsidP="00967D59">
      <w:r>
        <w:t>Round 3</w:t>
      </w:r>
    </w:p>
    <w:p w:rsidR="00967D59" w:rsidRDefault="00967D59" w:rsidP="00967D59">
      <w:r>
        <w:t>Round 3 - Johnny Fehr (Eureka) won by fall over Christian Smith (Ronan) (Fall 0:56)</w:t>
      </w:r>
    </w:p>
    <w:p w:rsidR="00967D59" w:rsidRDefault="00967D59" w:rsidP="00967D59">
      <w:r>
        <w:t xml:space="preserve">Round 3 - Riley </w:t>
      </w:r>
      <w:proofErr w:type="spellStart"/>
      <w:r>
        <w:t>Hutchin</w:t>
      </w:r>
      <w:proofErr w:type="spellEnd"/>
      <w:r>
        <w:t xml:space="preserve"> (Mission/Charlo) received a bye () (Bye)</w:t>
      </w:r>
    </w:p>
    <w:p w:rsidR="00967D59" w:rsidRDefault="00967D59" w:rsidP="00967D59"/>
    <w:p w:rsidR="00967D59" w:rsidRDefault="00967D59" w:rsidP="00967D59">
      <w:r>
        <w:t>Junior - 152</w:t>
      </w:r>
    </w:p>
    <w:p w:rsidR="00967D59" w:rsidRDefault="00967D59" w:rsidP="00967D59">
      <w:r>
        <w:t>1st Place - Caleb Smith of Columbia Falls</w:t>
      </w:r>
    </w:p>
    <w:p w:rsidR="00967D59" w:rsidRDefault="00967D59" w:rsidP="00967D59">
      <w:r>
        <w:t>2nd Place - Cameron Ross of Whitefish</w:t>
      </w:r>
    </w:p>
    <w:p w:rsidR="00967D59" w:rsidRDefault="00967D59" w:rsidP="00967D59">
      <w:r>
        <w:t>3rd Place - Caleb Pierre of Polson</w:t>
      </w:r>
    </w:p>
    <w:p w:rsidR="00967D59" w:rsidRDefault="00967D59" w:rsidP="00967D59">
      <w:r>
        <w:t xml:space="preserve">4th Place - Jayden </w:t>
      </w:r>
      <w:proofErr w:type="spellStart"/>
      <w:r>
        <w:t>Rodda</w:t>
      </w:r>
      <w:proofErr w:type="spellEnd"/>
      <w:r>
        <w:t xml:space="preserve"> of Ronan</w:t>
      </w:r>
    </w:p>
    <w:p w:rsidR="00967D59" w:rsidRDefault="00967D59" w:rsidP="00967D59">
      <w:r>
        <w:t>1st Place Match</w:t>
      </w:r>
    </w:p>
    <w:p w:rsidR="00967D59" w:rsidRDefault="00967D59" w:rsidP="00967D59">
      <w:r>
        <w:t>1st Place Match - Caleb Smith (Columbia Falls) won by decision over Cameron Ross (Whitefish) (Dec 5-0)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Caleb Pierre (Polson) won by fall over Jayden </w:t>
      </w:r>
      <w:proofErr w:type="spellStart"/>
      <w:r>
        <w:t>Rodda</w:t>
      </w:r>
      <w:proofErr w:type="spellEnd"/>
      <w:r>
        <w:t xml:space="preserve"> (Ronan) (</w:t>
      </w:r>
      <w:proofErr w:type="gramStart"/>
      <w:r>
        <w:t>Fall</w:t>
      </w:r>
      <w:proofErr w:type="gramEnd"/>
      <w:r>
        <w:t xml:space="preserve"> 1:59)</w:t>
      </w:r>
    </w:p>
    <w:p w:rsidR="00967D59" w:rsidRDefault="00967D59" w:rsidP="00967D59"/>
    <w:p w:rsidR="00967D59" w:rsidRDefault="00967D59" w:rsidP="00967D59">
      <w:r>
        <w:t>Junior - 160</w:t>
      </w:r>
    </w:p>
    <w:p w:rsidR="00967D59" w:rsidRDefault="00967D59" w:rsidP="00967D59">
      <w:r>
        <w:t>1st Place - Logan Adler of Polson</w:t>
      </w:r>
    </w:p>
    <w:p w:rsidR="00967D59" w:rsidRDefault="00967D59" w:rsidP="00967D59">
      <w:r>
        <w:t xml:space="preserve">2nd Place - Hunter </w:t>
      </w:r>
      <w:proofErr w:type="spellStart"/>
      <w:r>
        <w:t>Pittsley</w:t>
      </w:r>
      <w:proofErr w:type="spellEnd"/>
      <w:r>
        <w:t xml:space="preserve"> of Polson</w:t>
      </w:r>
    </w:p>
    <w:p w:rsidR="00967D59" w:rsidRDefault="00967D59" w:rsidP="00967D59">
      <w:r>
        <w:t>3rd Place - Jonathan Holcomb of Kalispell</w:t>
      </w:r>
    </w:p>
    <w:p w:rsidR="00967D59" w:rsidRDefault="00967D59" w:rsidP="00967D59">
      <w:r>
        <w:t xml:space="preserve">4th Place -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Balla</w:t>
      </w:r>
      <w:proofErr w:type="spellEnd"/>
      <w:r>
        <w:t xml:space="preserve"> of Columbia Falls</w:t>
      </w:r>
    </w:p>
    <w:p w:rsidR="00967D59" w:rsidRDefault="00967D59" w:rsidP="00967D59">
      <w:r>
        <w:t>1st Place Match</w:t>
      </w:r>
    </w:p>
    <w:p w:rsidR="00967D59" w:rsidRDefault="00967D59" w:rsidP="00967D59">
      <w:r>
        <w:t xml:space="preserve">1st Place Match - Logan Adler (Polson) won by tech fall over Hunter </w:t>
      </w:r>
      <w:proofErr w:type="spellStart"/>
      <w:r>
        <w:t>Pittsley</w:t>
      </w:r>
      <w:proofErr w:type="spellEnd"/>
      <w:r>
        <w:t xml:space="preserve"> (Polson) (TF 15-0)</w:t>
      </w:r>
    </w:p>
    <w:p w:rsidR="00967D59" w:rsidRDefault="00967D59" w:rsidP="00967D59">
      <w:r>
        <w:t>3rd Place Match</w:t>
      </w:r>
    </w:p>
    <w:p w:rsidR="00967D59" w:rsidRDefault="00967D59" w:rsidP="00967D59">
      <w:r>
        <w:t xml:space="preserve">3rd Place Match - Jonathan Holcomb (Kalispell) won by fall over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Balla</w:t>
      </w:r>
      <w:proofErr w:type="spellEnd"/>
      <w:r>
        <w:t xml:space="preserve"> (Columbia Falls) (</w:t>
      </w:r>
      <w:proofErr w:type="gramStart"/>
      <w:r>
        <w:t>Fall</w:t>
      </w:r>
      <w:proofErr w:type="gramEnd"/>
      <w:r>
        <w:t xml:space="preserve"> 1:40)</w:t>
      </w:r>
    </w:p>
    <w:p w:rsidR="00967D59" w:rsidRDefault="00967D59" w:rsidP="00967D59"/>
    <w:p w:rsidR="00967D59" w:rsidRDefault="00967D59" w:rsidP="00967D59">
      <w:r>
        <w:t>Junior - 171</w:t>
      </w:r>
    </w:p>
    <w:p w:rsidR="00967D59" w:rsidRDefault="00967D59" w:rsidP="00967D59">
      <w:r>
        <w:lastRenderedPageBreak/>
        <w:t xml:space="preserve">1st Place - </w:t>
      </w:r>
      <w:proofErr w:type="spellStart"/>
      <w:r>
        <w:t>Esaie</w:t>
      </w:r>
      <w:proofErr w:type="spellEnd"/>
      <w:r>
        <w:t xml:space="preserve"> Kinsey of Polson</w:t>
      </w:r>
    </w:p>
    <w:p w:rsidR="00967D59" w:rsidRDefault="00967D59" w:rsidP="00967D59">
      <w:r>
        <w:t xml:space="preserve">2nd Place - Jesse </w:t>
      </w:r>
      <w:proofErr w:type="spellStart"/>
      <w:r>
        <w:t>LittleBoy</w:t>
      </w:r>
      <w:proofErr w:type="spellEnd"/>
      <w:r>
        <w:t xml:space="preserve"> of Ronan</w:t>
      </w:r>
    </w:p>
    <w:p w:rsidR="00967D59" w:rsidRDefault="00967D59" w:rsidP="00967D59">
      <w:r>
        <w:t>3rd Place - Gavin Pilkington of Eureka</w:t>
      </w:r>
    </w:p>
    <w:p w:rsidR="00967D59" w:rsidRDefault="00967D59" w:rsidP="00967D59">
      <w:r>
        <w:t>4th Place - Trace Lewis of Eureka</w:t>
      </w:r>
    </w:p>
    <w:p w:rsidR="00967D59" w:rsidRDefault="00967D59" w:rsidP="00967D59">
      <w:r>
        <w:t>Round 1</w:t>
      </w:r>
    </w:p>
    <w:p w:rsidR="00967D59" w:rsidRDefault="00967D59" w:rsidP="00967D59">
      <w:r>
        <w:t xml:space="preserve">Round 1 - Jesse </w:t>
      </w:r>
      <w:proofErr w:type="spellStart"/>
      <w:r>
        <w:t>LittleBoy</w:t>
      </w:r>
      <w:proofErr w:type="spellEnd"/>
      <w:r>
        <w:t xml:space="preserve"> (Ronan) won by fall over Gavin Pilkington (Eureka) (</w:t>
      </w:r>
      <w:proofErr w:type="gramStart"/>
      <w:r>
        <w:t>Fall</w:t>
      </w:r>
      <w:proofErr w:type="gramEnd"/>
      <w:r>
        <w:t xml:space="preserve"> 2:00)</w:t>
      </w:r>
    </w:p>
    <w:p w:rsidR="00967D59" w:rsidRDefault="00967D59" w:rsidP="00967D59">
      <w:r>
        <w:t xml:space="preserve">Round 1 - </w:t>
      </w:r>
      <w:proofErr w:type="spellStart"/>
      <w:r>
        <w:t>Esaie</w:t>
      </w:r>
      <w:proofErr w:type="spellEnd"/>
      <w:r>
        <w:t xml:space="preserve"> Kinsey (Polson) won by fall over Trace Lewis (Eureka) (</w:t>
      </w:r>
      <w:proofErr w:type="gramStart"/>
      <w:r>
        <w:t>Fall</w:t>
      </w:r>
      <w:proofErr w:type="gramEnd"/>
      <w:r>
        <w:t xml:space="preserve"> 1:17)</w:t>
      </w:r>
    </w:p>
    <w:p w:rsidR="00967D59" w:rsidRDefault="00967D59" w:rsidP="00967D59">
      <w:r>
        <w:t>Round 2</w:t>
      </w:r>
    </w:p>
    <w:p w:rsidR="00967D59" w:rsidRDefault="00967D59" w:rsidP="00967D59">
      <w:r>
        <w:t xml:space="preserve">Round 2 - </w:t>
      </w:r>
      <w:proofErr w:type="spellStart"/>
      <w:r>
        <w:t>Esaie</w:t>
      </w:r>
      <w:proofErr w:type="spellEnd"/>
      <w:r>
        <w:t xml:space="preserve"> Kinsey (Polson) won by fall over Jesse </w:t>
      </w:r>
      <w:proofErr w:type="spellStart"/>
      <w:r>
        <w:t>LittleBoy</w:t>
      </w:r>
      <w:proofErr w:type="spellEnd"/>
      <w:r>
        <w:t xml:space="preserve"> (Ronan) (</w:t>
      </w:r>
      <w:proofErr w:type="gramStart"/>
      <w:r>
        <w:t>Fall</w:t>
      </w:r>
      <w:proofErr w:type="gramEnd"/>
      <w:r>
        <w:t xml:space="preserve"> 4:39)</w:t>
      </w:r>
    </w:p>
    <w:p w:rsidR="00967D59" w:rsidRDefault="00967D59" w:rsidP="00967D59">
      <w:r>
        <w:t>Round 2 - Gavin Pilkington (Eureka) won by forfeit over Trace Lewis (Eureka) (FF)</w:t>
      </w:r>
    </w:p>
    <w:p w:rsidR="00967D59" w:rsidRDefault="00967D59" w:rsidP="00967D59">
      <w:r>
        <w:t>Round 3</w:t>
      </w:r>
    </w:p>
    <w:p w:rsidR="00967D59" w:rsidRDefault="00967D59" w:rsidP="00967D59">
      <w:r>
        <w:t xml:space="preserve">Round 3 - Jesse </w:t>
      </w:r>
      <w:proofErr w:type="spellStart"/>
      <w:r>
        <w:t>LittleBoy</w:t>
      </w:r>
      <w:proofErr w:type="spellEnd"/>
      <w:r>
        <w:t xml:space="preserve"> (Ronan) won by decision over Trace Lewis (Eureka) (Dec 4-3)</w:t>
      </w:r>
    </w:p>
    <w:p w:rsidR="00967D59" w:rsidRDefault="00967D59" w:rsidP="00967D59">
      <w:r>
        <w:t xml:space="preserve">Round 3 - Gavin Pilkington (Eureka) won by decision over </w:t>
      </w:r>
      <w:proofErr w:type="spellStart"/>
      <w:r>
        <w:t>Esaie</w:t>
      </w:r>
      <w:proofErr w:type="spellEnd"/>
      <w:r>
        <w:t xml:space="preserve"> Kinsey (Polson) (Dec 7-5)</w:t>
      </w:r>
    </w:p>
    <w:p w:rsidR="00967D59" w:rsidRDefault="00967D59" w:rsidP="00967D59"/>
    <w:p w:rsidR="00967D59" w:rsidRDefault="00967D59" w:rsidP="00967D59">
      <w:r>
        <w:t>Junior - 189</w:t>
      </w:r>
    </w:p>
    <w:p w:rsidR="00967D59" w:rsidRDefault="00967D59" w:rsidP="00967D59">
      <w:r>
        <w:t>1st Place - Justice Moore of Polson</w:t>
      </w:r>
    </w:p>
    <w:p w:rsidR="00967D59" w:rsidRDefault="00967D59" w:rsidP="00967D59">
      <w:r>
        <w:t>2nd Place - Tommy Williams of Kalispell</w:t>
      </w:r>
    </w:p>
    <w:p w:rsidR="00967D59" w:rsidRDefault="00967D59" w:rsidP="00967D59">
      <w:r>
        <w:t>Round 1</w:t>
      </w:r>
    </w:p>
    <w:p w:rsidR="00967D59" w:rsidRDefault="00967D59" w:rsidP="00967D59">
      <w:r>
        <w:t>Round 1 - Justice Moore (Polson) won by forfeit over Tommy Williams (Kalispell) (FF)</w:t>
      </w:r>
    </w:p>
    <w:p w:rsidR="00967D59" w:rsidRDefault="00967D59" w:rsidP="00967D59">
      <w:r>
        <w:t>Round 2</w:t>
      </w:r>
    </w:p>
    <w:p w:rsidR="00967D59" w:rsidRDefault="00967D59" w:rsidP="00967D59">
      <w:r>
        <w:t>Round 2 - Justice Moore (Polson) won by forfeit over Tommy Williams (Kalispell) (FF)</w:t>
      </w:r>
    </w:p>
    <w:p w:rsidR="00967D59" w:rsidRDefault="00967D59" w:rsidP="00967D59">
      <w:r>
        <w:t>Round 3</w:t>
      </w:r>
    </w:p>
    <w:p w:rsidR="00967D59" w:rsidRDefault="00967D59" w:rsidP="00967D59"/>
    <w:p w:rsidR="00967D59" w:rsidRDefault="00967D59" w:rsidP="00967D59">
      <w:r>
        <w:t>Junior - 215</w:t>
      </w:r>
    </w:p>
    <w:p w:rsidR="00967D59" w:rsidRDefault="00967D59" w:rsidP="00967D59">
      <w:r>
        <w:t>1st Place - Connor Crock of Kalispell</w:t>
      </w:r>
    </w:p>
    <w:p w:rsidR="00967D59" w:rsidRDefault="00967D59" w:rsidP="00967D59">
      <w:r>
        <w:t>2nd Place - Logan Lang of Kalispell</w:t>
      </w:r>
    </w:p>
    <w:p w:rsidR="00967D59" w:rsidRDefault="00967D59" w:rsidP="00967D59">
      <w:r>
        <w:t>Round 1</w:t>
      </w:r>
    </w:p>
    <w:p w:rsidR="00967D59" w:rsidRDefault="00967D59" w:rsidP="00967D59">
      <w:r>
        <w:t>Round 1 - Connor Crock (Kalispell) won by fall over Logan Lang (Kalispell) (Fall 0:00)</w:t>
      </w:r>
    </w:p>
    <w:p w:rsidR="00967D59" w:rsidRDefault="00967D59" w:rsidP="00967D59">
      <w:r>
        <w:t>Round 2</w:t>
      </w:r>
    </w:p>
    <w:p w:rsidR="00967D59" w:rsidRDefault="00967D59" w:rsidP="00967D59">
      <w:r>
        <w:lastRenderedPageBreak/>
        <w:t>Round 2 - Connor Crock (Kalispell) won by fall over Logan Lang (Kalispell) (Fall 0:00)</w:t>
      </w:r>
    </w:p>
    <w:p w:rsidR="00967D59" w:rsidRDefault="00967D59" w:rsidP="00967D59">
      <w:r>
        <w:t>Round 3</w:t>
      </w:r>
    </w:p>
    <w:p w:rsidR="00967D59" w:rsidRDefault="00967D59" w:rsidP="00967D59"/>
    <w:p w:rsidR="00967D59" w:rsidRDefault="00967D59" w:rsidP="00967D59">
      <w:r>
        <w:t>Junior - 285</w:t>
      </w:r>
    </w:p>
    <w:p w:rsidR="00967D59" w:rsidRDefault="00967D59" w:rsidP="00967D59">
      <w:r>
        <w:t>1st Place - Gunner Hoffman of Libby</w:t>
      </w:r>
    </w:p>
    <w:p w:rsidR="00967D59" w:rsidRDefault="00967D59" w:rsidP="00967D59">
      <w:r>
        <w:t>Round 1</w:t>
      </w:r>
    </w:p>
    <w:p w:rsidR="00967D59" w:rsidRDefault="00967D59" w:rsidP="00967D59">
      <w:r>
        <w:t>Round 1 - Gunner Hoffman (Libby) received a bye () (Bye)</w:t>
      </w:r>
    </w:p>
    <w:p w:rsidR="00967D59" w:rsidRDefault="00967D59" w:rsidP="00967D59">
      <w:r>
        <w:t>Round 2</w:t>
      </w:r>
    </w:p>
    <w:p w:rsidR="00967D59" w:rsidRDefault="00967D59" w:rsidP="00967D59">
      <w:r>
        <w:t>Round 2 - Gunner Hoffman (Libby) received a bye () (Bye)</w:t>
      </w:r>
    </w:p>
    <w:p w:rsidR="00967D59" w:rsidRDefault="00967D59" w:rsidP="00967D59">
      <w:r>
        <w:t>Round 3</w:t>
      </w:r>
    </w:p>
    <w:p w:rsidR="00553ADF" w:rsidRDefault="00967D59" w:rsidP="00967D59">
      <w:r>
        <w:t>Round 3 - () received a bye () (Bye)</w:t>
      </w:r>
      <w:bookmarkStart w:id="0" w:name="_GoBack"/>
      <w:bookmarkEnd w:id="0"/>
    </w:p>
    <w:sectPr w:rsidR="0055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9"/>
    <w:rsid w:val="00553ADF"/>
    <w:rsid w:val="009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CE04B-6D9F-423D-B869-A62DD6B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2054B1FB</Template>
  <TotalTime>1</TotalTime>
  <Pages>34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2017-03-20T13:49:00Z</dcterms:created>
  <dcterms:modified xsi:type="dcterms:W3CDTF">2017-03-20T13:50:00Z</dcterms:modified>
</cp:coreProperties>
</file>