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- 55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Timothy Schmidt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Brooke Yeadon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Max Ramasar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Isaiah Shoupe of Bonner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Timothy Schmidt (Eureka) won by major decision over Brooke Yeadon (Kalispell) (Maj 11-1)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Max Ramasar (Polson) won by fall over Isaiah Shoupe (Bonner) (Fall 0:21)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- 60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Blake Lancaster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Garrett Bosch of Evergreen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Carson Orr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Cole Clint of Lolo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Blake Lancaster (Eureka) won by decision over Garrett Bosch (Evergreen) (Dec 6-0)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Carson Orr (Libby) won by fall over Cole Clint (Lolo) (Fall 2:38)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- 65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Landree Aurand of Whitefish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Douglas Letcher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Micah Acker of Clark Fork (Superior-Alberton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John Post of Florence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Landree Aurand (Whitefish) won by fall over Douglas Letcher (Eureka) (Fall 1:10)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Micah Acker (Clark Fork (Superior-Alberton)) won by decision over John Post (Florence) (Dec 7-2)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- 70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Koy McAllister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Bow Petersen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Jayceon Cutfinger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Johnny Waterbury of Plains/Hot Springs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Koy McAllister (Ronan) won by fall over Bow Petersen (Frenchtown) (Fall 2:33)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Jayceon Cutfinger (Ronan) won in sudden victory - 1 over Johnny Waterbury (Plains/Hot Springs) (SV-1 8-6)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- 75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Marley Erickson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Gideon Stoker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Iyzek Umphrey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Drew Carey of Plains/Hot Springs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Marley Erickson (Libby) won in sudden victory - 1 over Gideon Stoker (Corvallis) (SV-1 9-7)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Iyzek Umphrey (Mission/Charlo) won by fall over Drew Carey (Plains/Hot Springs) (Fall 0:35)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novice - 80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Charlie Chavez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Billy Gustafson of Columbia Falls Little Guy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Antonio Garcia of Hamilton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Mark Ahner of Wolfpack Wrestling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Charlie Chavez (Corvallis) won in the ultimate tie breaker over Billy Gustafson (Columbia Falls Little Guy) (UTB 4-4)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Antonio Garcia (Hamilton) won by decision over Mark Ahner (Wolfpack Wrestling) (Dec 9-6)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- 85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Winslow Peters of Columbia Falls Little Guy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Alexander Walker of Darby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Koale Medicine Bull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Matthew Leidka of Stevensville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Winslow Peters (Columbia Falls Little Guy) won by fall over Alexander Walker (Darby) (Fall 1:48)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Koale Medicine Bull (Eureka) won by injury default over Matthew Leidka (Stevensville) (Inj. 0:47)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- 90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Jose O`Brien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Rowdy Crump of Columbia Falls Little Guy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Shaedon Perry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Asher Knopik of Bigfork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Jose O`Brien (Mission/Charlo) won by fall over Rowdy Crump (Columbia Falls Little Guy) (Fall 2:31)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Shaedon Perry (Mission/Charlo) won by fall over Asher Knopik (Bigfork) (Fall 1:21)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- 95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Brady Schmill of Bonner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Hunter Loesch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James Hubb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Laurance Lozeau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Brady Schmill (Bonner) won by decision over Hunter Loesch (Corvallis) (Dec 5-4)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James Hubb (Polson) won by fall over Laurance Lozeau (Mission/Charlo) (Fall 1:57)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- 100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Adam Cunningham of Florence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Brent Lozeau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Xavier Pierre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Daisyn Brought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Adam Cunningham (Florence) won by decision over Brent Lozeau (Ronan) (Dec 12-5)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Xavier Pierre (Polson) won by fall over Daisyn Brought (Mission/Charlo) (Fall 0:49)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novice - 110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Grant Hoskinson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Tarek Bernau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Jace Koshataka of Missoula Club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Kamdyn Henderson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Grant Hoskinson (Frenchtown) won by fall over Tarek Bernau (Kalispell) (Fall 1:45)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Jace Koshataka (Missoula Club) won by fall over Kamdyn Henderson (Frenchtown) (Fall 0:31)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- 124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Trent Rutherford of Arlee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Jaxon Green of Clark Fork (Superior-Alberton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Brandon Wiren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Holland Jantzen of Bigfork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Trent Rutherford (Arlee) won by fall over Jaxon Green (Clark Fork (Superior-Alberton)) (Fall 0:51)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Brandon Wiren (Corvallis) won by fall over Holland Jantzen (Bigfork) (Fall 0:39)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- 140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Wyatt Stahlberg of Wolfpack Wrestling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Riley Hume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Chase Opat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Mathew CrazyBoy of Missoula Club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Wyatt Stahlberg (Wolfpack Wrestling) won by fall over Riley Hume (Eureka) (Fall 2:42)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Chase Opat (Corvallis) won by fall over Mathew CrazyBoy (Missoula Club) (Fall 1:15)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- 158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Austin Brush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Cody Vergeront of Evergreen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Denny Black of Plains/Hot Springs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Kaleb Pearce of Clark Fork (Superior-Alberton)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Austin Brush (Frenchtown) won by decision over Cody Vergeront (Evergreen) (Dec 5-0)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Denny Black (Plains/Hot Springs) won by fall over Kaleb Pearce (Clark Fork (Superior-Alberton)) (Fall 0:36)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- 190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Jayden Simmons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Jayden Simmons (Mission/Charlo) received a bye () (Bye)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- 65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Traic Fainter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Ryder Hansen of Clark Fork (Superior-Alberton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Will Barnes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Sheldon Heiser of Lolo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Traic Fainter (Kalispell) won by fall over Ryder Hansen (Clark Fork (Superior-Alberton)) (Fall 2:55)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Will Barnes (Kalispell) won by decision over Sheldon Heiser (Lolo) (Dec 6-4)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- 70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Dylan Kratofil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Josiah Kilman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Angus Anderson of Bigfork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Cas Smith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Dylan Kratofil (Kalispell) won by decision over Josiah Kilman (Columbia Falls) (Dec 7-0)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Angus Anderson (Bigfork) won by fall over Cas Smith (Kalispell) (Fall 2:53)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- 75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Jesse Anson of Hamilton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Xavier Reatz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Caden Pecora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Logan Heyne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Jesse Anson (Hamilton) won by decision over Xavier Reatz (Libby) (Dec 2-1)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Caden Pecora (Eureka) won by fall over Logan Heyne (Kalispell) (Fall 0:31)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- 80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Beau Decker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Gavin Knutson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Lucas Kovalsky of Clark Fork (Superior-Alberton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Keih Zander of Bonner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Beau Decker (Ronan) won by decision over Gavin Knutson (Polson) (Dec 7-1)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Lucas Kovalsky (Clark Fork (Superior-Alberton)) won by decision over Keih Zander (Bonner) (Dec 8-1)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- 85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Nolan Cate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Kanyon Stoker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Raenan Allumbaugh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Drew Carmody of Hamilton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Nolan Cate (Kalispell) won by decision over Kanyon Stoker (Corvallis) (Dec 6-2)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Raenan Allumbaugh (Kalispell) won by decision over Drew Carmody (Hamilton) (Dec 7-4)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- 90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Caleb Cheff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Deegan Hughes of Darby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Aiden Krause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Roman Duke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Caleb Cheff (Ronan) won by decision over Deegan Hughes (Darby) (Dec 4-0)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Aiden Krause (Kalispell) won by fall over Roman Duke (Frenchtown) (Fall 2:00)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- 95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Kyle Mccollam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Brandon Role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Zander Nolan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Jason Davis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Kyle Mccollam (Kalispell) won by fall over Brandon Role (Columbia Falls) (Fall 2:46)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Zander Nolan (Ronan) won by fall over Jason Davis (Corvallis) (Fall 2:35)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- 100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Jarrett Wilson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Kyle Lawson of Plains/Hot Springs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Ryder Conner of Darby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Canyon Sargent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Jarrett Wilson (Polson) won by decision over Kyle Lawson (Plains/Hot Springs) (Dec 5-0)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Ryder Conner (Darby) won by fall over Canyon Sargent (Mission/Charlo) (Fall 0:41)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- 105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Trent Wilson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Levi Frost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Peyton Hicks of Darby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Tyren Stidham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Trent Wilson (Polson) won by decision over Levi Frost (Kalispell) (Dec 5-2)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Peyton Hicks (Darby) won by decision over Tyren Stidham (Polson) (Dec 6-4)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- 110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Bryce Umphrey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Tucker Love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Zarek Lee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Charley Adams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Bryce Umphrey (Mission/Charlo) won by decision over Tucker Love (Mission/Charlo) (Dec 7-2)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Zarek Lee (Kalispell) won by decision over Charley Adams (Mission/Charlo) (Dec 6-4)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- 120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Tanner Gardner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Smokey Stoker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Jaren Keene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Jayden Sanford of Evergreen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Tanner Gardner (Kalispell) won by fall over Smokey Stoker (Frenchtown) (Fall 0:35)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Jaren Keene (Polson) won by decision over Jayden Sanford (Evergreen) (Dec 8-2)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middle - 130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Noah Durheim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William Heitman of Hamilton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Jace Pederson of Florence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Jake Knoll of Arlee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Noah Durheim (Ronan) won by fall over William Heitman (Hamilton) (Fall 1:00)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Jace Pederson (Florence) won by fall over Jake Knoll (Arlee) (Fall 0:47)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- 147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Rauley Jessop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Jamison Webster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Jayden Hoerner of Columbia Falls Little Guy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Dylan Wahl of Bonner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Rauley Jessop (Corvallis) won by decision over Jamison Webster (Ronan) (Dec 2-1)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Jayden Hoerner (Columbia Falls Little Guy) won by decision over Dylan Wahl (Bonner) (Dec 9-5)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- 166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Tyven Stewart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Austin Graun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Hayden Gillespie of Missoula Club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Darvin Thomason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Tyven Stewart (Kalispell) won by fall over Austin Graun (Corvallis) (Fall 0:20)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Hayden Gillespie (Missoula Club) won by fall over Darvin Thomason (Corvallis) (Fall 1:42)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- 187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Aaron O`Roake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Kemana Larkey of Evergreen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Austin Galloway of Bigfork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Forrest Howell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Aaron O`Roake (Polson) won by fall over Kemana Larkey (Evergreen) (Fall 0:21)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Austin Galloway (Bigfork) won by fall over Forrest Howell (Kalispell) (Fall 0:50)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- 188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Michael Downing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Mason Smith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Charlie Anderson of Clark Fork (Superior-Alberton)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Thane Curry of Thompson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Michael Downing (Kalispell) won by fall over Mason Smith (Polson) (Fall 1:50)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Charlie Anderson (Clark Fork (Superior-Alberton)) won by fall over Thane Curry (Thompson Falls) (Fall 0:28)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</w:t>
      </w:r>
      <w:proofErr w:type="gramEnd"/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- 224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No wrestlers are guaranteed any place.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() received a bye () (Bye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- 80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Asher Beaudin of Lolo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Oliver Post of Florence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Logan Bratsch of Hamilton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Gavin Bauman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Asher Beaudin (Lolo) won by decision over Oliver Post (Florence) (Dec 8-4)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Logan Bratsch (Hamilton) won by decision over Gavin Bauman (Frenchtown) (Dec 3-0)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- 85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Justin Windauer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Cole Eastwood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Adam Anderson of Darby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Trevor Bartel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Justin Windauer (Columbia Falls) won by decision over Cole Eastwood (Kalispell) (Dec 7-0)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Adam Anderson (Darby) won by decision over Trevor Bartel (Ronan) (Dec 5-2)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- 90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Jace DeShazer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Elijah Ratliff of Thompson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Isaac Ayers of Lolo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Cody Frost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Jace DeShazer (Libby) won by fall over Elijah Ratliff (Thompson Falls) (Fall 1:47)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Isaac Ayers (Lolo) won by decision over Cody Frost (Kalispell) (Dec 4-1)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- 95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Zach Garcia of Stevensville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Alyssa Poe-Hatten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Carson Kaitley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Zach Garcia (Stevensville) won by decision over Alyssa Poe-Hatten (Kalispell) (Dec 2-1)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Carson Kaitley (Libby) received a bye () (Bye)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- 100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Trae Thilmony of Thompson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Trapper McAllister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Asher Kemppainen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Novik Thomas of Lolo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Trae Thilmony (Thompson Falls) won by decision over Trapper McAllister (Ronan) (Dec 6-0)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Match - Asher Kemppainen (Columbia Falls) won by decision over Novik Thomas (Lolo) (Dec 8-5)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- 105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Maysn Cobb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Peter Carey of Plains/Hot Springs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Dominic Gribbin of Whitefish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Nic Blanchard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Maysn Cobb (Polson) won by fall over Peter Carey (Plains/Hot Springs) (Fall 0:39)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Dominic Gribbin (Whitefish) won by decision over Nic Blanchard (Frenchtown) (Dec 9-5)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- 112b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Jaden Nelson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Hunter Hoover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Chase Youso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Michael Brown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Jaden Nelson (Columbia Falls) won by fall over Hunter Hoover (Libby) (Fall 1:28)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Chase Youso (Kalispell) won by fall over Michael Brown (Ronan) (Fall 1:03)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- 119b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Brian Marmolejo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Hunter Webber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Zevan Walker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Isaah Weibe of Evergreen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Brian Marmolejo (Kalispell) won by fall over Hunter Webber (Corvallis) (Fall 0:09)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Zevan Walker (Polson) won by fall over Isaah Weibe (Evergreen) (Fall 2:25)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- 125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Jason Dobson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Blake Jolma of Lolo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Finn Nadeau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Jonny Chamberlin of Florence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Jason Dobson (Columbia Falls) won by fall over Blake Jolma (Lolo) (Fall 2:34)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Finn Nadeau (Kalispell) won by fall over Jonny Chamberlin (Florence) (Fall 1:27)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- 130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Cody Crace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Shelton Woll of Bigfork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Seth Stoker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Tanner Harmon of Whitefish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Cody Crace (Libby) won by fall over Shelton Woll (Bigfork) (Fall 1:01)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Seth Stoker (Corvallis) won by fall over Tanner Harmon (Whitefish) (Fall 2:41)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junior - 140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Cormac Benn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Zach Morgan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Archie Brevik of Bigfork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Thomas Anderson of Clark Fork (Superior-Alberton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Cormac Benn (Ronan) won by fall over Zach Morgan (Corvallis) (Fall 0:36)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Archie Brevik (Bigfork) won by fall over Thomas Anderson (Clark Fork (Superior-Alberton)) (Fall 3:50)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- 135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Jake Calloway of Clark Fork (Superior-Alberton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Zack Crews of Lolo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Tristan Lewis of Hamilton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Tucker Masters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Jake Calloway (Clark Fork (Superior-Alberton)) won by fall over Zack Crews (Lolo) (Fall 0:40)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Tristan Lewis (Hamilton) won by decision over Tucker Masters (Libby) (Dec 9-3)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- 145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Riley Hutchin of Mission/Charlo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Forfeit Forfeit of Unattached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Dylan Hurt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Christian Smith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Riley Hutchin (Mission/Charlo) won by forfeit over Forfeit Forfeit (Unattached) (FF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Dylan Hurt (Frenchtown) won by fall over Christian Smith (Ronan) (Fall 1:12)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- 152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Caleb Smith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Caleb Pierre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Cameron Ross of Whitefish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Tyler Hull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Caleb Smith (Columbia Falls) won by decision over Caleb Pierre (Polson) (Dec 2-0)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Cameron Ross (Whitefish) won by decision over Tyler Hull (Columbia Falls) (Dec 3-2)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- 160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Logan Adler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Hunter Pittsley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Issac Balla of Columbia Falls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Jonathan Holcomb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Logan Adler (Polson) won by tech fall over Hunter Pittsley (Polson) (TF 19-2)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Issac Balla (Columbia Falls) won by fall over Jonathan Holcomb (Kalispell) (Fall 1:41)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- 171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Esaie Kinsey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Gavin Pilkington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- Jesse LittleBoy of Ronan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Trace Lewis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Esaie Kinsey (Polson) won by fall over Gavin Pilkington (Eureka) (Fall 1:14)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Jesse LittleBoy (Ronan) won by forfeit over Trace Lewis (Eureka) (FF)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- 189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Justice Moore of Polson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Tommy Williams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Justice Moore (Polson) won by decision over Tommy Williams (Kalispell) (Dec 6-4)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- 215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Easton Mitchell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Logan Lang of Kalispell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Easton Mitchell (Frenchtown) won by fall over Logan Lang (Kalispell) (Fall 2:54)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- 285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Tim Galarneau of Clark Fork (Superior-Alberton)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Gunner Hoffman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Tim Galarneau (Clark Fork (Superior-Alberton)) won by fall over Gunner Hoffman (Libby) (Fall 0:39)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() received a bye () (Bye)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0C6C" w:rsidRPr="00170C6C" w:rsidRDefault="00170C6C" w:rsidP="001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- 112a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Gunnar Smith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Kyle Durden of Eureka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Zach Morrison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Hunter Haskins of Clark Fork (Superior-Alberton</w:t>
      </w:r>
      <w:proofErr w:type="gramStart"/>
      <w:r w:rsidRPr="00170C6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Gunnar Smith (Eureka) won by decision over Kyle Durden (Eureka) (Dec 5-0)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Zach Morrison (Libby) won by decision over Hunter Haskins (Clark Fork (Superior-Alberton)) (Dec 2-1)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C05A15" w:rsidRDefault="00170C6C" w:rsidP="00170C6C"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 - 119a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- Brody Marcure of Frenchtown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2nd Place - Xander Spady of Libby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- Brayden Terzo of Bonner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4th Place - James Wissenback of Corvallis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1st Place Match - Brody Marcure (Frenchtown) won by major decision over Xander Spady (Libby) (Maj 13-0)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0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170C6C">
        <w:rPr>
          <w:rFonts w:ascii="Arial" w:eastAsia="Times New Roman" w:hAnsi="Arial" w:cs="Arial"/>
          <w:color w:val="000000"/>
          <w:sz w:val="20"/>
          <w:szCs w:val="20"/>
        </w:rPr>
        <w:br/>
        <w:t>3rd Place Match - Brayden Terzo (Bonner) won by decision over James Wissenback (Corvallis) (Dec 2-1)</w:t>
      </w:r>
      <w:bookmarkStart w:id="0" w:name="_GoBack"/>
      <w:bookmarkEnd w:id="0"/>
    </w:p>
    <w:sectPr w:rsidR="00C0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6C"/>
    <w:rsid w:val="00170C6C"/>
    <w:rsid w:val="00C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C93E8-493C-4E21-8E3D-050D88E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282221CC</Template>
  <TotalTime>0</TotalTime>
  <Pages>10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2017-03-27T16:59:00Z</dcterms:created>
  <dcterms:modified xsi:type="dcterms:W3CDTF">2017-03-27T16:59:00Z</dcterms:modified>
</cp:coreProperties>
</file>