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546" w:rsidRDefault="00662546" w:rsidP="00662546">
      <w:r>
        <w:t>Tournament Results</w:t>
      </w:r>
    </w:p>
    <w:p w:rsidR="00662546" w:rsidRDefault="00662546" w:rsidP="00662546">
      <w:r>
        <w:t>Novice - 55</w:t>
      </w:r>
    </w:p>
    <w:p w:rsidR="00662546" w:rsidRDefault="00662546" w:rsidP="00662546">
      <w:r>
        <w:t>1st Place - Blake Lancaster of Eureka</w:t>
      </w:r>
    </w:p>
    <w:p w:rsidR="00662546" w:rsidRDefault="00662546" w:rsidP="00662546">
      <w:r>
        <w:t>2nd Place - Dillon Post of Florence</w:t>
      </w:r>
    </w:p>
    <w:p w:rsidR="00662546" w:rsidRDefault="00662546" w:rsidP="00662546">
      <w:r>
        <w:t>3rd Place - Garrett Bosch of Evergreen</w:t>
      </w:r>
    </w:p>
    <w:p w:rsidR="00662546" w:rsidRDefault="00662546" w:rsidP="00662546">
      <w:r>
        <w:t>4th Place - Cole Clint of Lolo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Blake Lancaster (Eureka) won by decision over Dillon Post (Florence) (Dec 8-2)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Garrett Bosch (Evergreen) won by decision over Cole Clint (Lolo) (Dec 6-0)</w:t>
      </w:r>
    </w:p>
    <w:p w:rsidR="00662546" w:rsidRDefault="00662546" w:rsidP="00662546"/>
    <w:p w:rsidR="00662546" w:rsidRDefault="00662546" w:rsidP="00662546">
      <w:r>
        <w:t>Novice - 60</w:t>
      </w:r>
    </w:p>
    <w:p w:rsidR="00662546" w:rsidRDefault="00662546" w:rsidP="00662546">
      <w:r>
        <w:t>1st Place - Traic Fainter of Kalispell</w:t>
      </w:r>
    </w:p>
    <w:p w:rsidR="00662546" w:rsidRDefault="00662546" w:rsidP="00662546">
      <w:r>
        <w:t>2nd Place - Matthew Anderson of Darby</w:t>
      </w:r>
    </w:p>
    <w:p w:rsidR="00662546" w:rsidRDefault="00662546" w:rsidP="00662546">
      <w:r>
        <w:t>3rd Place - Ryley Knutson of Polson</w:t>
      </w:r>
    </w:p>
    <w:p w:rsidR="00662546" w:rsidRDefault="00662546" w:rsidP="00662546">
      <w:r>
        <w:t>4th Place - Sheldon Heiser of Lolo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Traic Fainter (Kalispell) won by fall over Matthew Anderson (Darby) (Fall 0:16)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Ryley Knutson (Polson) won by decision over Sheldon Heiser (Lolo) (Dec 6-4)</w:t>
      </w:r>
    </w:p>
    <w:p w:rsidR="00662546" w:rsidRDefault="00662546" w:rsidP="00662546"/>
    <w:p w:rsidR="00662546" w:rsidRDefault="00662546" w:rsidP="00662546">
      <w:r>
        <w:t>Novice - 65A</w:t>
      </w:r>
    </w:p>
    <w:p w:rsidR="00662546" w:rsidRDefault="00662546" w:rsidP="00662546">
      <w:r>
        <w:t>1st Place - Micah Craig of Polson</w:t>
      </w:r>
    </w:p>
    <w:p w:rsidR="00662546" w:rsidRDefault="00662546" w:rsidP="00662546">
      <w:r>
        <w:t>2nd Place - Henry Troy of Columbia Falls</w:t>
      </w:r>
    </w:p>
    <w:p w:rsidR="00662546" w:rsidRDefault="00662546" w:rsidP="00662546">
      <w:r>
        <w:t>3rd Place - Drew Carey of Plains</w:t>
      </w:r>
    </w:p>
    <w:p w:rsidR="00662546" w:rsidRDefault="00662546" w:rsidP="00662546">
      <w:r>
        <w:t>4th Place - Brody Smith of Arlee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Micah Craig (Polson) won by fall over Henry Troy (Columbia Falls) (</w:t>
      </w:r>
      <w:proofErr w:type="gramStart"/>
      <w:r>
        <w:t>Fall</w:t>
      </w:r>
      <w:proofErr w:type="gramEnd"/>
      <w:r>
        <w:t xml:space="preserve"> 1:21)</w:t>
      </w:r>
    </w:p>
    <w:p w:rsidR="00662546" w:rsidRDefault="00662546" w:rsidP="00662546">
      <w:r>
        <w:t>3rd Place Match</w:t>
      </w:r>
    </w:p>
    <w:p w:rsidR="00662546" w:rsidRDefault="00662546" w:rsidP="00662546">
      <w:r>
        <w:lastRenderedPageBreak/>
        <w:t>3rd Place Match - Drew Carey (Plains) won by decision over Brody Smith (Arlee) (Dec 6-0)</w:t>
      </w:r>
    </w:p>
    <w:p w:rsidR="00662546" w:rsidRDefault="00662546" w:rsidP="00662546"/>
    <w:p w:rsidR="00662546" w:rsidRDefault="00662546" w:rsidP="00662546">
      <w:r>
        <w:t>Novice - 65B</w:t>
      </w:r>
    </w:p>
    <w:p w:rsidR="00662546" w:rsidRDefault="00662546" w:rsidP="00662546">
      <w:r>
        <w:t>1st Place - Xavier Reatz of Libby</w:t>
      </w:r>
    </w:p>
    <w:p w:rsidR="00662546" w:rsidRDefault="00662546" w:rsidP="00662546">
      <w:r>
        <w:t>2nd Place - Seth Allen of Hamilton</w:t>
      </w:r>
    </w:p>
    <w:p w:rsidR="00662546" w:rsidRDefault="00662546" w:rsidP="00662546">
      <w:r>
        <w:t>3rd Place - Rhain Gonzalez of Mission/Charlo</w:t>
      </w:r>
    </w:p>
    <w:p w:rsidR="00662546" w:rsidRDefault="00662546" w:rsidP="00662546">
      <w:r>
        <w:t>4th Place - Angus Anderson of Bigfork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Xavier Reatz (Libby) won by decision over Seth Allen (Hamilton) (Dec 6-2)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Rhain Gonzalez (Mission/Charlo) won by decision over Angus Anderson (Bigfork) (Dec 7-1)</w:t>
      </w:r>
    </w:p>
    <w:p w:rsidR="00662546" w:rsidRDefault="00662546" w:rsidP="00662546"/>
    <w:p w:rsidR="00662546" w:rsidRDefault="00662546" w:rsidP="00662546">
      <w:r>
        <w:t>Novice - 70A</w:t>
      </w:r>
    </w:p>
    <w:p w:rsidR="00662546" w:rsidRDefault="00662546" w:rsidP="00662546">
      <w:r>
        <w:t>1st Place - Marley Erickson of Troy</w:t>
      </w:r>
    </w:p>
    <w:p w:rsidR="00662546" w:rsidRDefault="00662546" w:rsidP="00662546">
      <w:r>
        <w:t xml:space="preserve">2nd Place - </w:t>
      </w:r>
      <w:proofErr w:type="gramStart"/>
      <w:r>
        <w:t>Cas</w:t>
      </w:r>
      <w:proofErr w:type="gramEnd"/>
      <w:r>
        <w:t xml:space="preserve"> Smith of Kalispell</w:t>
      </w:r>
    </w:p>
    <w:p w:rsidR="00662546" w:rsidRDefault="00662546" w:rsidP="00662546">
      <w:r>
        <w:t>3rd Place - Porter Tollefson of Frenchtown</w:t>
      </w:r>
    </w:p>
    <w:p w:rsidR="00662546" w:rsidRDefault="00662546" w:rsidP="00662546">
      <w:r>
        <w:t>4th Place - Tyson Hawkinson of Florence</w:t>
      </w:r>
    </w:p>
    <w:p w:rsidR="00662546" w:rsidRDefault="00662546" w:rsidP="00662546">
      <w:r>
        <w:t>1st Place Match</w:t>
      </w:r>
    </w:p>
    <w:p w:rsidR="00662546" w:rsidRDefault="00662546" w:rsidP="00662546">
      <w:r>
        <w:t xml:space="preserve">1st Place Match - Marley Erickson (Troy) won by fall over </w:t>
      </w:r>
      <w:proofErr w:type="gramStart"/>
      <w:r>
        <w:t>Cas</w:t>
      </w:r>
      <w:proofErr w:type="gramEnd"/>
      <w:r>
        <w:t xml:space="preserve"> Smith (Kalispell) (Fall 1:00)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Porter Tollefson (Frenchtown) won by major decision over Tyson Hawkinson (Florence) (Maj 13-0)</w:t>
      </w:r>
    </w:p>
    <w:p w:rsidR="00662546" w:rsidRDefault="00662546" w:rsidP="00662546"/>
    <w:p w:rsidR="00662546" w:rsidRDefault="00662546" w:rsidP="00662546">
      <w:r>
        <w:t>Novice - 70B</w:t>
      </w:r>
    </w:p>
    <w:p w:rsidR="00662546" w:rsidRDefault="00662546" w:rsidP="00662546">
      <w:r>
        <w:t>1st Place - Caden Pecora of Eureka</w:t>
      </w:r>
    </w:p>
    <w:p w:rsidR="00662546" w:rsidRDefault="00662546" w:rsidP="00662546">
      <w:r>
        <w:t>2nd Place - Winslow Peters of Columbia Falls</w:t>
      </w:r>
    </w:p>
    <w:p w:rsidR="00662546" w:rsidRDefault="00662546" w:rsidP="00662546">
      <w:r>
        <w:t>3rd Place - Jesse Anson of Hamilton</w:t>
      </w:r>
    </w:p>
    <w:p w:rsidR="00662546" w:rsidRDefault="00662546" w:rsidP="00662546">
      <w:r>
        <w:t>4th Place - Alhin Anderson of Evergreen</w:t>
      </w:r>
    </w:p>
    <w:p w:rsidR="00662546" w:rsidRDefault="00662546" w:rsidP="00662546">
      <w:r>
        <w:lastRenderedPageBreak/>
        <w:t>1st Place Match</w:t>
      </w:r>
    </w:p>
    <w:p w:rsidR="00662546" w:rsidRDefault="00662546" w:rsidP="00662546">
      <w:r>
        <w:t>1st Place Match - Caden Pecora (Eureka) won by major decision over Winslow Peters (Columbia Falls) (Maj 8-0)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Jesse Anson (Hamilton) won by decision over Alhin Anderson (Evergreen) (Dec 10-5)</w:t>
      </w:r>
    </w:p>
    <w:p w:rsidR="00662546" w:rsidRDefault="00662546" w:rsidP="00662546"/>
    <w:p w:rsidR="00662546" w:rsidRDefault="00662546" w:rsidP="00662546">
      <w:r>
        <w:t>Novice - 75A</w:t>
      </w:r>
    </w:p>
    <w:p w:rsidR="00662546" w:rsidRDefault="00662546" w:rsidP="00662546">
      <w:r>
        <w:t>1st Place - Raenan Allumbaugh of Kalispell</w:t>
      </w:r>
    </w:p>
    <w:p w:rsidR="00662546" w:rsidRDefault="00662546" w:rsidP="00662546">
      <w:r>
        <w:t>2nd Place - Kyle Svendsbye of Libby</w:t>
      </w:r>
    </w:p>
    <w:p w:rsidR="00662546" w:rsidRDefault="00662546" w:rsidP="00662546">
      <w:r>
        <w:t>3rd Place - Rowdy Crump of Columbia Falls</w:t>
      </w:r>
    </w:p>
    <w:p w:rsidR="00662546" w:rsidRDefault="00662546" w:rsidP="00662546">
      <w:r>
        <w:t>4th Place - Maverick Gribbin of Whitefish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Raenan Allumbaugh (Kalispell) won by fall over Kyle Svendsbye (Libby) (Fall 0:44)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Rowdy Crump (Columbia Falls) won by decision over Maverick Gribbin (Whitefish) (Dec 8-1)</w:t>
      </w:r>
    </w:p>
    <w:p w:rsidR="00662546" w:rsidRDefault="00662546" w:rsidP="00662546"/>
    <w:p w:rsidR="00662546" w:rsidRDefault="00662546" w:rsidP="00662546">
      <w:r>
        <w:t>Novice - 75B</w:t>
      </w:r>
    </w:p>
    <w:p w:rsidR="00662546" w:rsidRDefault="00662546" w:rsidP="00662546">
      <w:r>
        <w:t>1st Place - Jace DeShazer of Libby</w:t>
      </w:r>
    </w:p>
    <w:p w:rsidR="00662546" w:rsidRDefault="00662546" w:rsidP="00662546">
      <w:r>
        <w:t>2nd Place - Lucas Kovalsky of Clark Fork</w:t>
      </w:r>
    </w:p>
    <w:p w:rsidR="00662546" w:rsidRDefault="00662546" w:rsidP="00662546">
      <w:r>
        <w:t>3rd Place - Beaudean Decker of Ronan</w:t>
      </w:r>
    </w:p>
    <w:p w:rsidR="00662546" w:rsidRDefault="00662546" w:rsidP="00662546">
      <w:r>
        <w:t>4th Place - Zekiah Meyer of Troy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Jace DeShazer (Libby) won by decision over Lucas Kovalsky (Clark Fork) (Dec 8-5)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Beaudean Decker (Ronan) won by decision over Zekiah Meyer (Troy) (Dec 6-0)</w:t>
      </w:r>
    </w:p>
    <w:p w:rsidR="00662546" w:rsidRDefault="00662546" w:rsidP="00662546"/>
    <w:p w:rsidR="00662546" w:rsidRDefault="00662546" w:rsidP="00662546">
      <w:r>
        <w:t>Novice - 80</w:t>
      </w:r>
    </w:p>
    <w:p w:rsidR="00662546" w:rsidRDefault="00662546" w:rsidP="00662546">
      <w:r>
        <w:t>1st Place - Anders Thompson of Kalispell</w:t>
      </w:r>
    </w:p>
    <w:p w:rsidR="00662546" w:rsidRDefault="00662546" w:rsidP="00662546">
      <w:r>
        <w:lastRenderedPageBreak/>
        <w:t>2nd Place - Nolan Cate of Kalispell</w:t>
      </w:r>
    </w:p>
    <w:p w:rsidR="00662546" w:rsidRDefault="00662546" w:rsidP="00662546">
      <w:r>
        <w:t>3rd Place - Emmett Zander of Bonner</w:t>
      </w:r>
    </w:p>
    <w:p w:rsidR="00662546" w:rsidRDefault="00662546" w:rsidP="00662546">
      <w:r>
        <w:t>4th Place - David Ginn of Kalispell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Anders Thompson (Kalispell) won by tech fall over Nolan Cate (Kalispell) (TF 15-0)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Emmett Zander (Bonner) won by decision over David Ginn (Kalispell) (Dec 6-0)</w:t>
      </w:r>
    </w:p>
    <w:p w:rsidR="00662546" w:rsidRDefault="00662546" w:rsidP="00662546"/>
    <w:p w:rsidR="00662546" w:rsidRDefault="00662546" w:rsidP="00662546">
      <w:r>
        <w:t>Novice - 85</w:t>
      </w:r>
    </w:p>
    <w:p w:rsidR="00662546" w:rsidRDefault="00662546" w:rsidP="00662546">
      <w:r>
        <w:t>1st Place - Brady Schrenk of Plains</w:t>
      </w:r>
    </w:p>
    <w:p w:rsidR="00662546" w:rsidRDefault="00662546" w:rsidP="00662546">
      <w:r>
        <w:t>2nd Place - Talan Keller of Eureka</w:t>
      </w:r>
    </w:p>
    <w:p w:rsidR="00662546" w:rsidRDefault="00662546" w:rsidP="00662546">
      <w:r>
        <w:t>3rd Place - Xander Nolan of Ronan</w:t>
      </w:r>
    </w:p>
    <w:p w:rsidR="00662546" w:rsidRDefault="00662546" w:rsidP="00662546">
      <w:r>
        <w:t>4th Place - Brody Hardy of Frenchtown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Brady Schrenk (Plains) won by fall over Talan Keller (Eureka) (</w:t>
      </w:r>
      <w:proofErr w:type="gramStart"/>
      <w:r>
        <w:t>Fall</w:t>
      </w:r>
      <w:proofErr w:type="gramEnd"/>
      <w:r>
        <w:t xml:space="preserve"> 1:40)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Xander Nolan (Ronan) won by fall over Brody Hardy (Frenchtown) (</w:t>
      </w:r>
      <w:proofErr w:type="gramStart"/>
      <w:r>
        <w:t>Fall</w:t>
      </w:r>
      <w:proofErr w:type="gramEnd"/>
      <w:r>
        <w:t xml:space="preserve"> 1:57)</w:t>
      </w:r>
    </w:p>
    <w:p w:rsidR="00662546" w:rsidRDefault="00662546" w:rsidP="00662546"/>
    <w:p w:rsidR="00662546" w:rsidRDefault="00662546" w:rsidP="00662546">
      <w:r>
        <w:t>Novice - 90</w:t>
      </w:r>
    </w:p>
    <w:p w:rsidR="00662546" w:rsidRDefault="00662546" w:rsidP="00662546">
      <w:r>
        <w:t>1st Place - Trevor Tucker of Lolo</w:t>
      </w:r>
    </w:p>
    <w:p w:rsidR="00662546" w:rsidRDefault="00662546" w:rsidP="00662546">
      <w:r>
        <w:t>2nd Place - Anders Soland of Columbia Falls</w:t>
      </w:r>
    </w:p>
    <w:p w:rsidR="00662546" w:rsidRDefault="00662546" w:rsidP="00662546">
      <w:r>
        <w:t>3rd Place - Braedyn Smetana of Bonner</w:t>
      </w:r>
    </w:p>
    <w:p w:rsidR="00662546" w:rsidRDefault="00662546" w:rsidP="00662546">
      <w:r>
        <w:t>4th Place - Tarek Bernau of Kalispell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Trevor Tucker (Lolo) won by fall over Anders Soland (Columbia Falls) (Fall 0:26)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Braedyn Smetana (Bonner) won by decision over Tarek Bernau (Kalispell) (Dec 4-0)</w:t>
      </w:r>
    </w:p>
    <w:p w:rsidR="00662546" w:rsidRDefault="00662546" w:rsidP="00662546"/>
    <w:p w:rsidR="00662546" w:rsidRDefault="00662546" w:rsidP="00662546">
      <w:r>
        <w:t>Novice - 95</w:t>
      </w:r>
    </w:p>
    <w:p w:rsidR="00662546" w:rsidRDefault="00662546" w:rsidP="00662546">
      <w:r>
        <w:lastRenderedPageBreak/>
        <w:t>1st Place - Andrew Frederick of Hamilton</w:t>
      </w:r>
    </w:p>
    <w:p w:rsidR="00662546" w:rsidRDefault="00662546" w:rsidP="00662546">
      <w:r>
        <w:t>2nd Place - Jace Arca of Arlee</w:t>
      </w:r>
    </w:p>
    <w:p w:rsidR="00662546" w:rsidRDefault="00662546" w:rsidP="00662546">
      <w:r>
        <w:t>3rd Place - Henry Bennetts of Whitefish</w:t>
      </w:r>
    </w:p>
    <w:p w:rsidR="00662546" w:rsidRDefault="00662546" w:rsidP="00662546">
      <w:r>
        <w:t>4th Place - Jordan Gatch of Ronan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Andrew Frederick (Hamilton) won by fall over Jace Arca (Arlee) (</w:t>
      </w:r>
      <w:proofErr w:type="gramStart"/>
      <w:r>
        <w:t>Fall</w:t>
      </w:r>
      <w:proofErr w:type="gramEnd"/>
      <w:r>
        <w:t xml:space="preserve"> 1:09)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Henry Bennetts (Whitefish) won by fall over Jordan Gatch (Ronan) (Fall 0:35)</w:t>
      </w:r>
    </w:p>
    <w:p w:rsidR="00662546" w:rsidRDefault="00662546" w:rsidP="00662546"/>
    <w:p w:rsidR="00662546" w:rsidRDefault="00662546" w:rsidP="00662546">
      <w:r>
        <w:t>Novice - 100</w:t>
      </w:r>
    </w:p>
    <w:p w:rsidR="00662546" w:rsidRDefault="00662546" w:rsidP="00662546">
      <w:r>
        <w:t>1st Place - Brendon Griffin of Polson</w:t>
      </w:r>
    </w:p>
    <w:p w:rsidR="00662546" w:rsidRDefault="00662546" w:rsidP="00662546">
      <w:r>
        <w:t>2nd Place - Zeke Oldperson of Ronan</w:t>
      </w:r>
    </w:p>
    <w:p w:rsidR="00662546" w:rsidRDefault="00662546" w:rsidP="00662546">
      <w:r>
        <w:t>3rd Place - Devonne Curley of Ronan</w:t>
      </w:r>
    </w:p>
    <w:p w:rsidR="00662546" w:rsidRDefault="00662546" w:rsidP="00662546">
      <w:r>
        <w:t>4th Place - Rylan McDaniel of Whitefish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Brendon Griffin (Polson) won by decision over Zeke Oldperson (Ronan) (Dec 9-7)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Devonne Curley (Ronan) won by decision over Rylan McDaniel (Whitefish) (Dec 10-7)</w:t>
      </w:r>
    </w:p>
    <w:p w:rsidR="00662546" w:rsidRDefault="00662546" w:rsidP="00662546"/>
    <w:p w:rsidR="00662546" w:rsidRDefault="00662546" w:rsidP="00662546">
      <w:r>
        <w:t>Novice - 110</w:t>
      </w:r>
    </w:p>
    <w:p w:rsidR="00662546" w:rsidRDefault="00662546" w:rsidP="00662546">
      <w:r>
        <w:t>1st Place - Cody Schweikert of Columbia Falls</w:t>
      </w:r>
    </w:p>
    <w:p w:rsidR="00662546" w:rsidRDefault="00662546" w:rsidP="00662546">
      <w:r>
        <w:t>2nd Place - Zarek Lee of Kalispell</w:t>
      </w:r>
    </w:p>
    <w:p w:rsidR="00662546" w:rsidRDefault="00662546" w:rsidP="00662546">
      <w:r>
        <w:t>3rd Place - Jayden Stanford of Evergreen</w:t>
      </w:r>
    </w:p>
    <w:p w:rsidR="00662546" w:rsidRDefault="00662546" w:rsidP="00662546">
      <w:r>
        <w:t>4th Place - Noah Rausch of Frenchtown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Cody Schweikert (Columbia Falls) won by decision over Zarek Lee (Kalispell) (Dec 6-2)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Jayden Stanford (Evergreen) won by decision over Noah Rausch (Frenchtown) (Dec 6-2)</w:t>
      </w:r>
    </w:p>
    <w:p w:rsidR="00662546" w:rsidRDefault="00662546" w:rsidP="00662546"/>
    <w:p w:rsidR="00662546" w:rsidRDefault="00662546" w:rsidP="00662546">
      <w:r>
        <w:t>Novice - 124</w:t>
      </w:r>
    </w:p>
    <w:p w:rsidR="00662546" w:rsidRDefault="00662546" w:rsidP="00662546">
      <w:r>
        <w:t>1st Place - Jake Knoll of Arlee</w:t>
      </w:r>
    </w:p>
    <w:p w:rsidR="00662546" w:rsidRDefault="00662546" w:rsidP="00662546">
      <w:r>
        <w:t>2nd Place - Garrett O`Connor of Arlee</w:t>
      </w:r>
    </w:p>
    <w:p w:rsidR="00662546" w:rsidRDefault="00662546" w:rsidP="00662546">
      <w:r>
        <w:t>3rd Place - Chance Stahlberg of Wolfpack Wrestling</w:t>
      </w:r>
    </w:p>
    <w:p w:rsidR="00662546" w:rsidRDefault="00662546" w:rsidP="00662546">
      <w:r>
        <w:t>4th Place - Trent Rutherford of Arlee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Jake Knoll (Arlee) won by decision over Garrett O`Connor (Arlee) (Dec 2-0)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Chance Stahlberg (Wolfpack Wrestling) won by decision over Trent Rutherford (Arlee) (Dec 6-0)</w:t>
      </w:r>
    </w:p>
    <w:p w:rsidR="00662546" w:rsidRDefault="00662546" w:rsidP="00662546"/>
    <w:p w:rsidR="00662546" w:rsidRDefault="00662546" w:rsidP="00662546">
      <w:r>
        <w:t>Novice - 140</w:t>
      </w:r>
    </w:p>
    <w:p w:rsidR="00662546" w:rsidRDefault="00662546" w:rsidP="00662546">
      <w:r>
        <w:t>1st Place - Brandon Fisher of Thompson Falls</w:t>
      </w:r>
    </w:p>
    <w:p w:rsidR="00662546" w:rsidRDefault="00662546" w:rsidP="00662546">
      <w:r>
        <w:t>2nd Place - Darvin Thomason of Corvallis</w:t>
      </w:r>
    </w:p>
    <w:p w:rsidR="00662546" w:rsidRDefault="00662546" w:rsidP="00662546">
      <w:r>
        <w:t>3rd Place - Camden Moua of Frenchtown</w:t>
      </w:r>
    </w:p>
    <w:p w:rsidR="00662546" w:rsidRDefault="00662546" w:rsidP="00662546">
      <w:r>
        <w:t>4th Place - Hayden Gillespie of Missoula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Brandon Fisher (Thompson Falls) won by fall over Darvin Thomason (Corvallis) (</w:t>
      </w:r>
      <w:proofErr w:type="gramStart"/>
      <w:r>
        <w:t>Fall</w:t>
      </w:r>
      <w:proofErr w:type="gramEnd"/>
      <w:r>
        <w:t xml:space="preserve"> 1:52)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Camden Moua (Frenchtown) won by fall over Hayden Gillespie (Missoula) (</w:t>
      </w:r>
      <w:proofErr w:type="gramStart"/>
      <w:r>
        <w:t>Fall</w:t>
      </w:r>
      <w:proofErr w:type="gramEnd"/>
      <w:r>
        <w:t xml:space="preserve"> 1:57)</w:t>
      </w:r>
    </w:p>
    <w:p w:rsidR="00662546" w:rsidRDefault="00662546" w:rsidP="00662546"/>
    <w:p w:rsidR="00662546" w:rsidRDefault="00662546" w:rsidP="00662546">
      <w:r>
        <w:t>Novice - 158</w:t>
      </w:r>
    </w:p>
    <w:p w:rsidR="00662546" w:rsidRDefault="00662546" w:rsidP="00662546">
      <w:r>
        <w:t>1st Place - Kai Nash of Whitefish</w:t>
      </w:r>
    </w:p>
    <w:p w:rsidR="00662546" w:rsidRDefault="00662546" w:rsidP="00662546">
      <w:r>
        <w:t>2nd Place - Kaleb Greico of Plains</w:t>
      </w:r>
    </w:p>
    <w:p w:rsidR="00662546" w:rsidRDefault="00662546" w:rsidP="00662546">
      <w:r>
        <w:t>3rd Place - Colton Vergeront of Evergreen</w:t>
      </w:r>
    </w:p>
    <w:p w:rsidR="00662546" w:rsidRDefault="00662546" w:rsidP="00662546">
      <w:r>
        <w:t>4th Place - Conner Poyter of Frenchtown</w:t>
      </w:r>
    </w:p>
    <w:p w:rsidR="00662546" w:rsidRDefault="00662546" w:rsidP="00662546">
      <w:r>
        <w:t>1st Place Match</w:t>
      </w:r>
    </w:p>
    <w:p w:rsidR="00662546" w:rsidRDefault="00662546" w:rsidP="00662546">
      <w:r>
        <w:lastRenderedPageBreak/>
        <w:t>1st Place Match - Kai Nash (Whitefish) won by fall over Kaleb Greico (Plains) (Fall 0:17)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Colton Vergeront (Evergreen) won by forfeit over Conner Poyter (Frenchtown) (FF)</w:t>
      </w:r>
    </w:p>
    <w:p w:rsidR="00662546" w:rsidRDefault="00662546" w:rsidP="00662546"/>
    <w:p w:rsidR="00662546" w:rsidRDefault="00662546" w:rsidP="00662546">
      <w:r>
        <w:t>Novice - 190</w:t>
      </w:r>
    </w:p>
    <w:p w:rsidR="00662546" w:rsidRDefault="00662546" w:rsidP="00662546">
      <w:r>
        <w:t>1st Place - Montana McEldery of Polson</w:t>
      </w:r>
    </w:p>
    <w:p w:rsidR="00662546" w:rsidRDefault="00662546" w:rsidP="00662546">
      <w:r>
        <w:t>2nd Place - Bradley McCann of Troy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Montana McEldery (Polson) won by fall over Bradley McCann (Troy) (Fall 0:58)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() received a bye () (Bye)</w:t>
      </w:r>
    </w:p>
    <w:p w:rsidR="00662546" w:rsidRDefault="00662546" w:rsidP="00662546"/>
    <w:p w:rsidR="00662546" w:rsidRDefault="00662546" w:rsidP="00662546">
      <w:r>
        <w:t>Middle - 65</w:t>
      </w:r>
    </w:p>
    <w:p w:rsidR="00662546" w:rsidRDefault="00662546" w:rsidP="00662546">
      <w:r>
        <w:t>1st Place - Dylan Kratofil of Kalispell</w:t>
      </w:r>
    </w:p>
    <w:p w:rsidR="00662546" w:rsidRDefault="00662546" w:rsidP="00662546">
      <w:r>
        <w:t>2nd Place - Joe Anderson of Darby</w:t>
      </w:r>
    </w:p>
    <w:p w:rsidR="00662546" w:rsidRDefault="00662546" w:rsidP="00662546">
      <w:r>
        <w:t>3rd Place - Josh Melton of Bigfork</w:t>
      </w:r>
    </w:p>
    <w:p w:rsidR="00662546" w:rsidRDefault="00662546" w:rsidP="00662546">
      <w:r>
        <w:t>4th Place - Issac Stewart of Frenchtown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Dylan Kratofil (Kalispell) won by decision over Joe Anderson (Darby) (Dec 7-6)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Josh Melton (Bigfork) won by decision over Issac Stewart (Frenchtown) (Dec 9-3)</w:t>
      </w:r>
    </w:p>
    <w:p w:rsidR="00662546" w:rsidRDefault="00662546" w:rsidP="00662546"/>
    <w:p w:rsidR="00662546" w:rsidRDefault="00662546" w:rsidP="00662546">
      <w:r>
        <w:t>Middle - 70</w:t>
      </w:r>
    </w:p>
    <w:p w:rsidR="00662546" w:rsidRDefault="00662546" w:rsidP="00662546">
      <w:r>
        <w:t>1st Place - Cade Gardner of Kalispell</w:t>
      </w:r>
    </w:p>
    <w:p w:rsidR="00662546" w:rsidRDefault="00662546" w:rsidP="00662546">
      <w:r>
        <w:t>2nd Place - Thomas Putnam of Evergreen</w:t>
      </w:r>
    </w:p>
    <w:p w:rsidR="00662546" w:rsidRDefault="00662546" w:rsidP="00662546">
      <w:r>
        <w:t>3rd Place - Gavin Bauman of Frenchtown</w:t>
      </w:r>
    </w:p>
    <w:p w:rsidR="00662546" w:rsidRDefault="00662546" w:rsidP="00662546">
      <w:r>
        <w:t>4th Place - Issac Miller of Clark Fork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Cade Gardner (Kalispell) won by fall over Thomas Putnam (Evergreen) (Fall 0:20)</w:t>
      </w:r>
    </w:p>
    <w:p w:rsidR="00662546" w:rsidRDefault="00662546" w:rsidP="00662546">
      <w:r>
        <w:lastRenderedPageBreak/>
        <w:t>3rd Place Match</w:t>
      </w:r>
    </w:p>
    <w:p w:rsidR="00662546" w:rsidRDefault="00662546" w:rsidP="00662546">
      <w:r>
        <w:t>3rd Place Match - Gavin Bauman (Frenchtown) won by fall over Issac Miller (Clark Fork) (</w:t>
      </w:r>
      <w:proofErr w:type="gramStart"/>
      <w:r>
        <w:t>Fall</w:t>
      </w:r>
      <w:proofErr w:type="gramEnd"/>
      <w:r>
        <w:t xml:space="preserve"> 2:34)</w:t>
      </w:r>
    </w:p>
    <w:p w:rsidR="00662546" w:rsidRDefault="00662546" w:rsidP="00662546"/>
    <w:p w:rsidR="00662546" w:rsidRDefault="00662546" w:rsidP="00662546">
      <w:r>
        <w:t>Middle - 75</w:t>
      </w:r>
    </w:p>
    <w:p w:rsidR="00662546" w:rsidRDefault="00662546" w:rsidP="00662546">
      <w:r>
        <w:t>1st Place - Cody Frost of Kalispell</w:t>
      </w:r>
    </w:p>
    <w:p w:rsidR="00662546" w:rsidRDefault="00662546" w:rsidP="00662546">
      <w:r>
        <w:t>2nd Place - Cole Eastwood of Kalispell</w:t>
      </w:r>
    </w:p>
    <w:p w:rsidR="00662546" w:rsidRDefault="00662546" w:rsidP="00662546">
      <w:r>
        <w:t>3rd Place - Asher Beaudin of Lolo</w:t>
      </w:r>
    </w:p>
    <w:p w:rsidR="00662546" w:rsidRDefault="00662546" w:rsidP="00662546">
      <w:r>
        <w:t>4th Place - Oliver Post of Florence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Cody Frost (Kalispell) won by fall over Cole Eastwood (Kalispell) (</w:t>
      </w:r>
      <w:proofErr w:type="gramStart"/>
      <w:r>
        <w:t>Fall</w:t>
      </w:r>
      <w:proofErr w:type="gramEnd"/>
      <w:r>
        <w:t xml:space="preserve"> 2:49)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Asher Beaudin (Lolo) won by fall over Oliver Post (Florence) (</w:t>
      </w:r>
      <w:proofErr w:type="gramStart"/>
      <w:r>
        <w:t>Fall</w:t>
      </w:r>
      <w:proofErr w:type="gramEnd"/>
      <w:r>
        <w:t xml:space="preserve"> 2:30)</w:t>
      </w:r>
    </w:p>
    <w:p w:rsidR="00662546" w:rsidRDefault="00662546" w:rsidP="00662546"/>
    <w:p w:rsidR="00662546" w:rsidRDefault="00662546" w:rsidP="00662546">
      <w:r>
        <w:t>Middle - 80</w:t>
      </w:r>
    </w:p>
    <w:p w:rsidR="00662546" w:rsidRDefault="00662546" w:rsidP="00662546">
      <w:r>
        <w:t>1st Place - Justin Windauer of Columbia Falls</w:t>
      </w:r>
    </w:p>
    <w:p w:rsidR="00662546" w:rsidRDefault="00662546" w:rsidP="00662546">
      <w:r>
        <w:t>2nd Place - Elijah Warner of Frenchtown</w:t>
      </w:r>
    </w:p>
    <w:p w:rsidR="00662546" w:rsidRDefault="00662546" w:rsidP="00662546">
      <w:r>
        <w:t>3rd Place - Caleb Cheff of Ronan</w:t>
      </w:r>
    </w:p>
    <w:p w:rsidR="00662546" w:rsidRDefault="00662546" w:rsidP="00662546">
      <w:r>
        <w:t>4th Place - Adam Anderson of Darby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Justin Windauer (Columbia Falls) won by decision over Elijah Warner (Frenchtown) (Dec 3-3)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Caleb Cheff (Ronan) won in sudden victory - 1 over Adam Anderson (Darby) (SV-1 4-2)</w:t>
      </w:r>
    </w:p>
    <w:p w:rsidR="00662546" w:rsidRDefault="00662546" w:rsidP="00662546"/>
    <w:p w:rsidR="00662546" w:rsidRDefault="00662546" w:rsidP="00662546">
      <w:r>
        <w:t>Middle - 85</w:t>
      </w:r>
    </w:p>
    <w:p w:rsidR="00662546" w:rsidRDefault="00662546" w:rsidP="00662546">
      <w:r>
        <w:t>1st Place - Trapper McAllister of Ronan</w:t>
      </w:r>
    </w:p>
    <w:p w:rsidR="00662546" w:rsidRDefault="00662546" w:rsidP="00662546">
      <w:r>
        <w:t>2nd Place - Coyle Nagy of Plains</w:t>
      </w:r>
    </w:p>
    <w:p w:rsidR="00662546" w:rsidRDefault="00662546" w:rsidP="00662546">
      <w:r>
        <w:t>3rd Place - Ryder Conner of Darby</w:t>
      </w:r>
    </w:p>
    <w:p w:rsidR="00662546" w:rsidRDefault="00662546" w:rsidP="00662546">
      <w:r>
        <w:t>4th Place - Kyle McCollam of Kalispell</w:t>
      </w:r>
    </w:p>
    <w:p w:rsidR="00662546" w:rsidRDefault="00662546" w:rsidP="00662546">
      <w:r>
        <w:lastRenderedPageBreak/>
        <w:t>1st Place Match</w:t>
      </w:r>
    </w:p>
    <w:p w:rsidR="00662546" w:rsidRDefault="00662546" w:rsidP="00662546">
      <w:r>
        <w:t>1st Place Match - Trapper McAllister (Ronan) won in sudden victory - 1 over Coyle Nagy (Plains) (SV-1 4-2)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Ryder Conner (Darby) won by forfeit over Kyle McCollam (Kalispell) (FF)</w:t>
      </w:r>
    </w:p>
    <w:p w:rsidR="00662546" w:rsidRDefault="00662546" w:rsidP="00662546"/>
    <w:p w:rsidR="00662546" w:rsidRDefault="00662546" w:rsidP="00662546">
      <w:r>
        <w:t>Middle - 90</w:t>
      </w:r>
    </w:p>
    <w:p w:rsidR="00662546" w:rsidRDefault="00662546" w:rsidP="00662546">
      <w:r>
        <w:t>1st Place - Peyton Hicks of Darby</w:t>
      </w:r>
    </w:p>
    <w:p w:rsidR="00662546" w:rsidRDefault="00662546" w:rsidP="00662546">
      <w:r>
        <w:t>2nd Place - Bryce Umphrey of Mission/Charlo</w:t>
      </w:r>
    </w:p>
    <w:p w:rsidR="00662546" w:rsidRDefault="00662546" w:rsidP="00662546">
      <w:r>
        <w:t>3rd Place - Xander Spady of Libby</w:t>
      </w:r>
    </w:p>
    <w:p w:rsidR="00662546" w:rsidRDefault="00662546" w:rsidP="00662546">
      <w:r>
        <w:t>4th Place - Kyle Lawson of Plains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Peyton Hicks (Darby) won by tech fall over Bryce Umphrey (Mission/Charlo) (TF 16-1)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Xander Spady (Libby) won by decision over Kyle Lawson (Plains) (Dec 7-6)</w:t>
      </w:r>
    </w:p>
    <w:p w:rsidR="00662546" w:rsidRDefault="00662546" w:rsidP="00662546"/>
    <w:p w:rsidR="00662546" w:rsidRDefault="00662546" w:rsidP="00662546">
      <w:r>
        <w:t>Middle - 95</w:t>
      </w:r>
    </w:p>
    <w:p w:rsidR="00662546" w:rsidRDefault="00662546" w:rsidP="00662546">
      <w:r>
        <w:t>1st Place - Jesse Horner of Lolo</w:t>
      </w:r>
    </w:p>
    <w:p w:rsidR="00662546" w:rsidRDefault="00662546" w:rsidP="00662546">
      <w:r>
        <w:t>2nd Place - Eli Pedersen of Florence</w:t>
      </w:r>
    </w:p>
    <w:p w:rsidR="00662546" w:rsidRDefault="00662546" w:rsidP="00662546">
      <w:r>
        <w:t>3rd Place - Nathan Ostwald of Thompson Falls</w:t>
      </w:r>
    </w:p>
    <w:p w:rsidR="00662546" w:rsidRDefault="00662546" w:rsidP="00662546">
      <w:r>
        <w:t>4th Place - Ivan Pepion of Arlee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Jesse Horner (Lolo) won by fall over Eli Pedersen (Florence) (</w:t>
      </w:r>
      <w:proofErr w:type="gramStart"/>
      <w:r>
        <w:t>Fall</w:t>
      </w:r>
      <w:proofErr w:type="gramEnd"/>
      <w:r>
        <w:t xml:space="preserve"> 1:27)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Nathan Ostwald (Thompson Falls) won by decision over Ivan Pepion (Arlee) (Dec 9-5)</w:t>
      </w:r>
    </w:p>
    <w:p w:rsidR="00662546" w:rsidRDefault="00662546" w:rsidP="00662546"/>
    <w:p w:rsidR="00662546" w:rsidRDefault="00662546" w:rsidP="00662546">
      <w:r>
        <w:t>Middle - 100</w:t>
      </w:r>
    </w:p>
    <w:p w:rsidR="00662546" w:rsidRDefault="00662546" w:rsidP="00662546">
      <w:r>
        <w:t>1st Place - Royce Conklin of Evergreen</w:t>
      </w:r>
    </w:p>
    <w:p w:rsidR="00662546" w:rsidRDefault="00662546" w:rsidP="00662546">
      <w:r>
        <w:t>2nd Place - Isaah Wiebe of Evergreen</w:t>
      </w:r>
    </w:p>
    <w:p w:rsidR="00662546" w:rsidRDefault="00662546" w:rsidP="00662546">
      <w:r>
        <w:lastRenderedPageBreak/>
        <w:t>3rd Place - Hayden Comly of Bigfork</w:t>
      </w:r>
    </w:p>
    <w:p w:rsidR="00662546" w:rsidRDefault="00662546" w:rsidP="00662546">
      <w:r>
        <w:t>4th Place - Anthony Contreas of Thompson Falls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Royce Conklin (Evergreen) won by decision over Isaah Wiebe (Evergreen) (Dec 6-4)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Hayden Comly (Bigfork) won by decision over Anthony Contreas (Thompson Falls) (Dec 7-4)</w:t>
      </w:r>
    </w:p>
    <w:p w:rsidR="00662546" w:rsidRDefault="00662546" w:rsidP="00662546"/>
    <w:p w:rsidR="00662546" w:rsidRDefault="00662546" w:rsidP="00662546">
      <w:r>
        <w:t>Middle - 105</w:t>
      </w:r>
    </w:p>
    <w:p w:rsidR="00662546" w:rsidRDefault="00662546" w:rsidP="00662546">
      <w:r>
        <w:t>1st Place - Jonny Chamberlin of Florence</w:t>
      </w:r>
    </w:p>
    <w:p w:rsidR="00662546" w:rsidRDefault="00662546" w:rsidP="00662546">
      <w:r>
        <w:t>2nd Place - Chase Youso of Bigfork</w:t>
      </w:r>
    </w:p>
    <w:p w:rsidR="00662546" w:rsidRDefault="00662546" w:rsidP="00662546">
      <w:r>
        <w:t>3rd Place - Jon Joseph Warner of Frenchtown</w:t>
      </w:r>
    </w:p>
    <w:p w:rsidR="00662546" w:rsidRDefault="00662546" w:rsidP="00662546">
      <w:r>
        <w:t>4th Place - Cj Morris of Kalispell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Jonny Chamberlin (Florence) won by decision over Chase Youso (Bigfork) (Dec 6-0)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Jon Joseph Warner (Frenchtown) won by fall over Cj Morris (Kalispell) (</w:t>
      </w:r>
      <w:proofErr w:type="gramStart"/>
      <w:r>
        <w:t>Fall</w:t>
      </w:r>
      <w:proofErr w:type="gramEnd"/>
      <w:r>
        <w:t xml:space="preserve"> 1:44)</w:t>
      </w:r>
    </w:p>
    <w:p w:rsidR="00662546" w:rsidRDefault="00662546" w:rsidP="00662546"/>
    <w:p w:rsidR="00662546" w:rsidRDefault="00662546" w:rsidP="00662546">
      <w:r>
        <w:t>Middle - 110</w:t>
      </w:r>
    </w:p>
    <w:p w:rsidR="00662546" w:rsidRDefault="00662546" w:rsidP="00662546">
      <w:r>
        <w:t>1st Place - Ethan Chavez of Corvallis</w:t>
      </w:r>
    </w:p>
    <w:p w:rsidR="00662546" w:rsidRDefault="00662546" w:rsidP="00662546">
      <w:r>
        <w:t>2nd Place - Bruin Largent of Ronan</w:t>
      </w:r>
    </w:p>
    <w:p w:rsidR="00662546" w:rsidRDefault="00662546" w:rsidP="00662546">
      <w:r>
        <w:t>3rd Place - Zevan Walker of Polson</w:t>
      </w:r>
    </w:p>
    <w:p w:rsidR="00662546" w:rsidRDefault="00662546" w:rsidP="00662546">
      <w:r>
        <w:t>4th Place - Michael Glass of Whitefish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Ethan Chavez (Corvallis) won by fall over Bruin Largent (Ronan) (</w:t>
      </w:r>
      <w:proofErr w:type="gramStart"/>
      <w:r>
        <w:t>Fall</w:t>
      </w:r>
      <w:proofErr w:type="gramEnd"/>
      <w:r>
        <w:t xml:space="preserve"> 2:35)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Zevan Walker (Polson) won by fall over Michael Glass (Whitefish) (</w:t>
      </w:r>
      <w:proofErr w:type="gramStart"/>
      <w:r>
        <w:t>Fall</w:t>
      </w:r>
      <w:proofErr w:type="gramEnd"/>
      <w:r>
        <w:t xml:space="preserve"> 1:20)</w:t>
      </w:r>
    </w:p>
    <w:p w:rsidR="00662546" w:rsidRDefault="00662546" w:rsidP="00662546"/>
    <w:p w:rsidR="00662546" w:rsidRDefault="00662546" w:rsidP="00662546">
      <w:r>
        <w:t>Middle - 120</w:t>
      </w:r>
    </w:p>
    <w:p w:rsidR="00662546" w:rsidRDefault="00662546" w:rsidP="00662546">
      <w:r>
        <w:lastRenderedPageBreak/>
        <w:t>1st Place - Derik Parks of Darby</w:t>
      </w:r>
    </w:p>
    <w:p w:rsidR="00662546" w:rsidRDefault="00662546" w:rsidP="00662546">
      <w:r>
        <w:t>2nd Place - Zach Crews of Lolo</w:t>
      </w:r>
    </w:p>
    <w:p w:rsidR="00662546" w:rsidRDefault="00662546" w:rsidP="00662546">
      <w:r>
        <w:t>3rd Place - Ben McCann of Troy</w:t>
      </w:r>
    </w:p>
    <w:p w:rsidR="00662546" w:rsidRDefault="00662546" w:rsidP="00662546">
      <w:r>
        <w:t>4th Place - Tucker Masters of Libby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Derik Parks (Darby) won by fall over Zach Crews (Lolo) (</w:t>
      </w:r>
      <w:proofErr w:type="gramStart"/>
      <w:r>
        <w:t>Fall</w:t>
      </w:r>
      <w:proofErr w:type="gramEnd"/>
      <w:r>
        <w:t xml:space="preserve"> 1:17)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Ben McCann (Troy) won by decision over Tucker Masters (Libby) (Dec 2-0)</w:t>
      </w:r>
    </w:p>
    <w:p w:rsidR="00662546" w:rsidRDefault="00662546" w:rsidP="00662546"/>
    <w:p w:rsidR="00662546" w:rsidRDefault="00662546" w:rsidP="00662546">
      <w:r>
        <w:t>Middle - 130</w:t>
      </w:r>
    </w:p>
    <w:p w:rsidR="00662546" w:rsidRDefault="00662546" w:rsidP="00662546">
      <w:r>
        <w:t>1st Place - Caleb Pierre of Polson</w:t>
      </w:r>
    </w:p>
    <w:p w:rsidR="00662546" w:rsidRDefault="00662546" w:rsidP="00662546">
      <w:r>
        <w:t>2nd Place - Rauley Jessop of Corvallis</w:t>
      </w:r>
    </w:p>
    <w:p w:rsidR="00662546" w:rsidRDefault="00662546" w:rsidP="00662546">
      <w:r>
        <w:t>3rd Place - Noah Kinslow of Bigfork</w:t>
      </w:r>
    </w:p>
    <w:p w:rsidR="00662546" w:rsidRDefault="00662546" w:rsidP="00662546">
      <w:r>
        <w:t>4th Place - Jamison Webster of Ronan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Caleb Pierre (Polson) won by fall over Rauley Jessop (Corvallis) (</w:t>
      </w:r>
      <w:proofErr w:type="gramStart"/>
      <w:r>
        <w:t>Fall</w:t>
      </w:r>
      <w:proofErr w:type="gramEnd"/>
      <w:r>
        <w:t xml:space="preserve"> 1:37)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Noah Kinslow (Bigfork) won by fall over Jamison Webster (Ronan) (</w:t>
      </w:r>
      <w:proofErr w:type="gramStart"/>
      <w:r>
        <w:t>Fall</w:t>
      </w:r>
      <w:proofErr w:type="gramEnd"/>
      <w:r>
        <w:t xml:space="preserve"> 2:58)</w:t>
      </w:r>
    </w:p>
    <w:p w:rsidR="00662546" w:rsidRDefault="00662546" w:rsidP="00662546"/>
    <w:p w:rsidR="00662546" w:rsidRDefault="00662546" w:rsidP="00662546">
      <w:r>
        <w:t>Middle - 147</w:t>
      </w:r>
    </w:p>
    <w:p w:rsidR="00662546" w:rsidRDefault="00662546" w:rsidP="00662546">
      <w:r>
        <w:t>1st Place - Caleb Smith of Columbia Falls</w:t>
      </w:r>
    </w:p>
    <w:p w:rsidR="00662546" w:rsidRDefault="00662546" w:rsidP="00662546">
      <w:r>
        <w:t>2nd Place - Daniel Bishop of Ronan</w:t>
      </w:r>
    </w:p>
    <w:p w:rsidR="00662546" w:rsidRDefault="00662546" w:rsidP="00662546">
      <w:r>
        <w:t>3rd Place - Logan Adler of Polson</w:t>
      </w:r>
    </w:p>
    <w:p w:rsidR="00662546" w:rsidRDefault="00662546" w:rsidP="00662546">
      <w:r>
        <w:t>4th Place - Hunter Pittsley of Polson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Caleb Smith (Columbia Falls) won by decision over Daniel Bishop (Ronan) (Dec 8-3)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Logan Adler (Polson) won by fall over Hunter Pittsley (Polson) (Fall 0:52)</w:t>
      </w:r>
    </w:p>
    <w:p w:rsidR="00662546" w:rsidRDefault="00662546" w:rsidP="00662546"/>
    <w:p w:rsidR="00662546" w:rsidRDefault="00662546" w:rsidP="00662546">
      <w:r>
        <w:lastRenderedPageBreak/>
        <w:t>Middle - 166</w:t>
      </w:r>
    </w:p>
    <w:p w:rsidR="00662546" w:rsidRDefault="00662546" w:rsidP="00662546">
      <w:r>
        <w:t>1st Place - Canyon Shope of Frenchtown</w:t>
      </w:r>
    </w:p>
    <w:p w:rsidR="00662546" w:rsidRDefault="00662546" w:rsidP="00662546">
      <w:r>
        <w:t>2nd Place - Dawson Weed of Clark Fork</w:t>
      </w:r>
    </w:p>
    <w:p w:rsidR="00662546" w:rsidRDefault="00662546" w:rsidP="00662546">
      <w:r>
        <w:t>3rd Place - Trace Lewis of Eureka</w:t>
      </w:r>
    </w:p>
    <w:p w:rsidR="00662546" w:rsidRDefault="00662546" w:rsidP="00662546">
      <w:r>
        <w:t>4th Place - Gavin Pilkington of Eureka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Canyon Shope (Frenchtown) won by fall over Dawson Weed (Clark Fork) (</w:t>
      </w:r>
      <w:proofErr w:type="gramStart"/>
      <w:r>
        <w:t>Fall</w:t>
      </w:r>
      <w:proofErr w:type="gramEnd"/>
      <w:r>
        <w:t xml:space="preserve"> 1:14)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Trace Lewis (Eureka) won by major decision over Gavin Pilkington (Eureka) (Maj 11-2)</w:t>
      </w:r>
    </w:p>
    <w:p w:rsidR="00662546" w:rsidRDefault="00662546" w:rsidP="00662546"/>
    <w:p w:rsidR="00662546" w:rsidRDefault="00662546" w:rsidP="00662546">
      <w:r>
        <w:t>Middle - 187</w:t>
      </w:r>
    </w:p>
    <w:p w:rsidR="00662546" w:rsidRDefault="00662546" w:rsidP="00662546">
      <w:r>
        <w:t>1st Place - Noah Hawthorne of Plains</w:t>
      </w:r>
    </w:p>
    <w:p w:rsidR="00662546" w:rsidRDefault="00662546" w:rsidP="00662546">
      <w:r>
        <w:t>2nd Place - Wayland Gravelle of Polson</w:t>
      </w:r>
    </w:p>
    <w:p w:rsidR="00662546" w:rsidRDefault="00662546" w:rsidP="00662546">
      <w:r>
        <w:t>3rd Place - Kemana Larkey of Evergreen</w:t>
      </w:r>
    </w:p>
    <w:p w:rsidR="00662546" w:rsidRDefault="00662546" w:rsidP="00662546">
      <w:r>
        <w:t>4th Place - Mason Smith of Polson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Noah Hawthorne (Plains) won by fall over Wayland Gravelle (Polson) (Fall 0:50)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Kemana Larkey (Evergreen) won by fall over Mason Smith (Polson) (</w:t>
      </w:r>
      <w:proofErr w:type="gramStart"/>
      <w:r>
        <w:t>Fall</w:t>
      </w:r>
      <w:proofErr w:type="gramEnd"/>
      <w:r>
        <w:t xml:space="preserve"> 2:32)</w:t>
      </w:r>
    </w:p>
    <w:p w:rsidR="00662546" w:rsidRDefault="00662546" w:rsidP="00662546"/>
    <w:p w:rsidR="00662546" w:rsidRDefault="00662546" w:rsidP="00662546">
      <w:r>
        <w:t>Middle - 224</w:t>
      </w:r>
    </w:p>
    <w:p w:rsidR="00662546" w:rsidRDefault="00662546" w:rsidP="00662546">
      <w:r>
        <w:t>1st Place - Easton Mitchell of Frenchtown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Easton Mitchell (Frenchtown) received a bye () (Bye)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() received a bye () (Bye)</w:t>
      </w:r>
    </w:p>
    <w:p w:rsidR="00662546" w:rsidRDefault="00662546" w:rsidP="00662546"/>
    <w:p w:rsidR="00662546" w:rsidRDefault="00662546" w:rsidP="00662546">
      <w:r>
        <w:t>Junior - 80</w:t>
      </w:r>
    </w:p>
    <w:p w:rsidR="00662546" w:rsidRDefault="00662546" w:rsidP="00662546">
      <w:r>
        <w:t>1st Place - Teegan Vasquez of Kalispell</w:t>
      </w:r>
    </w:p>
    <w:p w:rsidR="00662546" w:rsidRDefault="00662546" w:rsidP="00662546">
      <w:r>
        <w:lastRenderedPageBreak/>
        <w:t>2nd Place - Landen Stewart of Frenchtown</w:t>
      </w:r>
    </w:p>
    <w:p w:rsidR="00662546" w:rsidRDefault="00662546" w:rsidP="00662546">
      <w:r>
        <w:t>3rd Place - Paul Rodrigues II of Stevensville</w:t>
      </w:r>
    </w:p>
    <w:p w:rsidR="00662546" w:rsidRDefault="00662546" w:rsidP="00662546">
      <w:r>
        <w:t>4th Place - John Rodrigues III of Stevensville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Teegan Vasquez (Kalispell) won by fall over Landen Stewart (Frenchtown) (Fall 0:31)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Paul Rodrigues II (Stevensville) won by decision over John Rodrigues III (Stevensville) (Dec 10-6)</w:t>
      </w:r>
    </w:p>
    <w:p w:rsidR="00662546" w:rsidRDefault="00662546" w:rsidP="00662546"/>
    <w:p w:rsidR="00662546" w:rsidRDefault="00662546" w:rsidP="00662546">
      <w:r>
        <w:t>Junior - 85</w:t>
      </w:r>
    </w:p>
    <w:p w:rsidR="00662546" w:rsidRDefault="00662546" w:rsidP="00662546">
      <w:r>
        <w:t>1st Place - Trae Thilmony of Thompson Falls</w:t>
      </w:r>
    </w:p>
    <w:p w:rsidR="00662546" w:rsidRDefault="00662546" w:rsidP="00662546">
      <w:r>
        <w:t>2nd Place - Aaron Gayton of Kalispell</w:t>
      </w:r>
    </w:p>
    <w:p w:rsidR="00662546" w:rsidRDefault="00662546" w:rsidP="00662546">
      <w:r>
        <w:t>3rd Place - Alyssa Poe-Hatten of Kalispell</w:t>
      </w:r>
    </w:p>
    <w:p w:rsidR="00662546" w:rsidRDefault="00662546" w:rsidP="00662546">
      <w:r>
        <w:t>4th Place - Zack Garcia of Stevensville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Trae Thilmony (Thompson Falls) won by fall over Aaron Gayton (Kalispell) (Fall 0:51)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Alyssa Poe-Hatten (Kalispell) won by decision over Zack Garcia (Stevensville) (Dec 9-4)</w:t>
      </w:r>
    </w:p>
    <w:p w:rsidR="00662546" w:rsidRDefault="00662546" w:rsidP="00662546"/>
    <w:p w:rsidR="00662546" w:rsidRDefault="00662546" w:rsidP="00662546">
      <w:r>
        <w:t>Junior - 90</w:t>
      </w:r>
    </w:p>
    <w:p w:rsidR="00662546" w:rsidRDefault="00662546" w:rsidP="00662546">
      <w:r>
        <w:t>1st Place - Walker Dyer of Frenchtown</w:t>
      </w:r>
    </w:p>
    <w:p w:rsidR="00662546" w:rsidRDefault="00662546" w:rsidP="00662546">
      <w:r>
        <w:t>2nd Place - Sheadyn Croft of Ronan</w:t>
      </w:r>
    </w:p>
    <w:p w:rsidR="00662546" w:rsidRDefault="00662546" w:rsidP="00662546">
      <w:r>
        <w:t>3rd Place - Noah Poe-Hatten of Kalispell</w:t>
      </w:r>
    </w:p>
    <w:p w:rsidR="00662546" w:rsidRDefault="00662546" w:rsidP="00662546">
      <w:r>
        <w:t>4th Place - Robert Dempsey of Mission/Charlo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Walker Dyer (Frenchtown) won by fall over Sheadyn Croft (Ronan) (</w:t>
      </w:r>
      <w:proofErr w:type="gramStart"/>
      <w:r>
        <w:t>Fall</w:t>
      </w:r>
      <w:proofErr w:type="gramEnd"/>
      <w:r>
        <w:t xml:space="preserve"> 2:52)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Noah Poe-Hatten (Kalispell) won by fall over Robert Dempsey (Mission/Charlo) (</w:t>
      </w:r>
      <w:proofErr w:type="gramStart"/>
      <w:r>
        <w:t>Fall</w:t>
      </w:r>
      <w:proofErr w:type="gramEnd"/>
      <w:r>
        <w:t xml:space="preserve"> 2:43)</w:t>
      </w:r>
    </w:p>
    <w:p w:rsidR="00662546" w:rsidRDefault="00662546" w:rsidP="00662546"/>
    <w:p w:rsidR="00662546" w:rsidRDefault="00662546" w:rsidP="00662546">
      <w:r>
        <w:t>Junior - 95</w:t>
      </w:r>
    </w:p>
    <w:p w:rsidR="00662546" w:rsidRDefault="00662546" w:rsidP="00662546">
      <w:r>
        <w:t>1st Place - Gunnar Smith of Eureka</w:t>
      </w:r>
    </w:p>
    <w:p w:rsidR="00662546" w:rsidRDefault="00662546" w:rsidP="00662546">
      <w:r>
        <w:t>2nd Place - Brody Marcure of Frenchtown</w:t>
      </w:r>
    </w:p>
    <w:p w:rsidR="00662546" w:rsidRDefault="00662546" w:rsidP="00662546">
      <w:r>
        <w:t>3rd Place - Kellan Robbins of Stevensville</w:t>
      </w:r>
    </w:p>
    <w:p w:rsidR="00662546" w:rsidRDefault="00662546" w:rsidP="00662546">
      <w:r>
        <w:t>4th Place - Kedrick Baker of Polson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Gunnar Smith (Eureka) won by fall over Brody Marcure (Frenchtown) (</w:t>
      </w:r>
      <w:proofErr w:type="gramStart"/>
      <w:r>
        <w:t>Fall</w:t>
      </w:r>
      <w:proofErr w:type="gramEnd"/>
      <w:r>
        <w:t xml:space="preserve"> 3:42)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Kellan Robbins (Stevensville) won by fall over Kedrick Baker (Polson) (Fall 0:48)</w:t>
      </w:r>
    </w:p>
    <w:p w:rsidR="00662546" w:rsidRDefault="00662546" w:rsidP="00662546"/>
    <w:p w:rsidR="00662546" w:rsidRDefault="00662546" w:rsidP="00662546">
      <w:r>
        <w:t>Junior - 100</w:t>
      </w:r>
    </w:p>
    <w:p w:rsidR="00662546" w:rsidRDefault="00662546" w:rsidP="00662546">
      <w:r>
        <w:t>1st Place - Dillon Yeadon of Troy</w:t>
      </w:r>
    </w:p>
    <w:p w:rsidR="00662546" w:rsidRDefault="00662546" w:rsidP="00662546">
      <w:r>
        <w:t>2nd Place - Tilynn Vasquez of Kalispell</w:t>
      </w:r>
    </w:p>
    <w:p w:rsidR="00662546" w:rsidRDefault="00662546" w:rsidP="00662546">
      <w:r>
        <w:t>3rd Place - Kyle Durden of Eureka</w:t>
      </w:r>
    </w:p>
    <w:p w:rsidR="00662546" w:rsidRDefault="00662546" w:rsidP="00662546">
      <w:r>
        <w:t>4th Place - Zach Morrison of Libby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Dillon Yeadon (Troy) won by decision over Tilynn Vasquez (Kalispell) (Dec 4-0)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Kyle Durden (Eureka) won by fall over Zach Morrison (Libby) (</w:t>
      </w:r>
      <w:proofErr w:type="gramStart"/>
      <w:r>
        <w:t>Fall</w:t>
      </w:r>
      <w:proofErr w:type="gramEnd"/>
      <w:r>
        <w:t xml:space="preserve"> 1:54)</w:t>
      </w:r>
    </w:p>
    <w:p w:rsidR="00662546" w:rsidRDefault="00662546" w:rsidP="00662546"/>
    <w:p w:rsidR="00662546" w:rsidRDefault="00662546" w:rsidP="00662546">
      <w:r>
        <w:t>Junior - 105</w:t>
      </w:r>
    </w:p>
    <w:p w:rsidR="00662546" w:rsidRDefault="00662546" w:rsidP="00662546">
      <w:r>
        <w:t>1st Place - Nathan Schmidt of Eureka</w:t>
      </w:r>
    </w:p>
    <w:p w:rsidR="00662546" w:rsidRDefault="00662546" w:rsidP="00662546">
      <w:r>
        <w:t>2nd Place - Jason Dobson of Columbia Falls</w:t>
      </w:r>
    </w:p>
    <w:p w:rsidR="00662546" w:rsidRDefault="00662546" w:rsidP="00662546">
      <w:r>
        <w:t>3rd Place - Mike Parkin of Clark Fork</w:t>
      </w:r>
    </w:p>
    <w:p w:rsidR="00662546" w:rsidRDefault="00662546" w:rsidP="00662546">
      <w:r>
        <w:t>4th Place - Eric Bott of Kalispell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Nathan Schmidt (Eureka) won by fall over Jason Dobson (Columbia Falls) (</w:t>
      </w:r>
      <w:proofErr w:type="gramStart"/>
      <w:r>
        <w:t>Fall</w:t>
      </w:r>
      <w:proofErr w:type="gramEnd"/>
      <w:r>
        <w:t xml:space="preserve"> 1:37)</w:t>
      </w:r>
    </w:p>
    <w:p w:rsidR="00662546" w:rsidRDefault="00662546" w:rsidP="00662546">
      <w:r>
        <w:t>3rd Place Match</w:t>
      </w:r>
    </w:p>
    <w:p w:rsidR="00662546" w:rsidRDefault="00662546" w:rsidP="00662546">
      <w:r>
        <w:lastRenderedPageBreak/>
        <w:t>3rd Place Match - Mike Parkin (Clark Fork) won by decision over Eric Bott (Kalispell) (Dec 1-0)</w:t>
      </w:r>
    </w:p>
    <w:p w:rsidR="00662546" w:rsidRDefault="00662546" w:rsidP="00662546"/>
    <w:p w:rsidR="00662546" w:rsidRDefault="00662546" w:rsidP="00662546">
      <w:r>
        <w:t>Junior - 112</w:t>
      </w:r>
    </w:p>
    <w:p w:rsidR="00662546" w:rsidRDefault="00662546" w:rsidP="00662546">
      <w:r>
        <w:t>1st Place - Bridger Hall of Bonner</w:t>
      </w:r>
    </w:p>
    <w:p w:rsidR="00662546" w:rsidRDefault="00662546" w:rsidP="00662546">
      <w:r>
        <w:t>2nd Place - Cody Crace of Libby</w:t>
      </w:r>
    </w:p>
    <w:p w:rsidR="00662546" w:rsidRDefault="00662546" w:rsidP="00662546">
      <w:r>
        <w:t>3rd Place - Eli Hill of Whitefish</w:t>
      </w:r>
    </w:p>
    <w:p w:rsidR="00662546" w:rsidRDefault="00662546" w:rsidP="00662546">
      <w:r>
        <w:t>4th Place - Kolby Reum of Ronan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Bridger Hall (Bonner) won by fall over Cody Crace (Libby) (Fall 0:23)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Eli Hill (Whitefish) won by decision over Kolby Reum (Ronan) (Dec 10-4)</w:t>
      </w:r>
    </w:p>
    <w:p w:rsidR="00662546" w:rsidRDefault="00662546" w:rsidP="00662546"/>
    <w:p w:rsidR="00662546" w:rsidRDefault="00662546" w:rsidP="00662546">
      <w:r>
        <w:t>Junior - 119</w:t>
      </w:r>
    </w:p>
    <w:p w:rsidR="00662546" w:rsidRDefault="00662546" w:rsidP="00662546">
      <w:r>
        <w:t>1st Place - Isaiah Kovlaski of Clark Fork</w:t>
      </w:r>
    </w:p>
    <w:p w:rsidR="00662546" w:rsidRDefault="00662546" w:rsidP="00662546">
      <w:r>
        <w:t>2nd Place - Triston Davis of Corvallis</w:t>
      </w:r>
    </w:p>
    <w:p w:rsidR="00662546" w:rsidRDefault="00662546" w:rsidP="00662546">
      <w:r>
        <w:t>3rd Place - Colt Crawford of Arlee</w:t>
      </w:r>
    </w:p>
    <w:p w:rsidR="00662546" w:rsidRDefault="00662546" w:rsidP="00662546">
      <w:r>
        <w:t>4th Place - Aj Ekanger of Kalispell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Isaiah Kovlaski (Clark Fork) won by fall over Triston Davis (Corvallis) (</w:t>
      </w:r>
      <w:proofErr w:type="gramStart"/>
      <w:r>
        <w:t>Fall</w:t>
      </w:r>
      <w:proofErr w:type="gramEnd"/>
      <w:r>
        <w:t xml:space="preserve"> 2:53)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Colt Crawford (Arlee) won by major decision over Aj Ekanger (Kalispell) (Maj 10-2)</w:t>
      </w:r>
    </w:p>
    <w:p w:rsidR="00662546" w:rsidRDefault="00662546" w:rsidP="00662546"/>
    <w:p w:rsidR="00662546" w:rsidRDefault="00662546" w:rsidP="00662546">
      <w:r>
        <w:t>Junior - 125A</w:t>
      </w:r>
    </w:p>
    <w:p w:rsidR="00662546" w:rsidRDefault="00662546" w:rsidP="00662546">
      <w:r>
        <w:t>1st Place - Jake Calloway of Clark Fork</w:t>
      </w:r>
    </w:p>
    <w:p w:rsidR="00662546" w:rsidRDefault="00662546" w:rsidP="00662546">
      <w:r>
        <w:t>2nd Place - Chance Sheldon-Allen of Kalispell</w:t>
      </w:r>
    </w:p>
    <w:p w:rsidR="00662546" w:rsidRDefault="00662546" w:rsidP="00662546">
      <w:r>
        <w:t>3rd Place - Garrett Miller of Columbia Falls</w:t>
      </w:r>
    </w:p>
    <w:p w:rsidR="00662546" w:rsidRDefault="00662546" w:rsidP="00662546">
      <w:r>
        <w:t>4th Place - Bobby Debree of Columbia Falls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Jake Calloway (Clark Fork) won by fall over Chance Sheldon-Allen (Kalispell) (Fall 0:39)</w:t>
      </w:r>
    </w:p>
    <w:p w:rsidR="00662546" w:rsidRDefault="00662546" w:rsidP="00662546">
      <w:r>
        <w:lastRenderedPageBreak/>
        <w:t>3rd Place Match</w:t>
      </w:r>
    </w:p>
    <w:p w:rsidR="00662546" w:rsidRDefault="00662546" w:rsidP="00662546">
      <w:r>
        <w:t>3rd Place Match - Garrett Miller (Columbia Falls) won by decision over Bobby Debree (Columbia Falls) (Dec 9-4)</w:t>
      </w:r>
    </w:p>
    <w:p w:rsidR="00662546" w:rsidRDefault="00662546" w:rsidP="00662546"/>
    <w:p w:rsidR="00662546" w:rsidRDefault="00662546" w:rsidP="00662546">
      <w:r>
        <w:t>Junior - 125B</w:t>
      </w:r>
    </w:p>
    <w:p w:rsidR="00662546" w:rsidRDefault="00662546" w:rsidP="00662546">
      <w:r>
        <w:t>1st Place - Hank Dunn of Eureka</w:t>
      </w:r>
    </w:p>
    <w:p w:rsidR="00662546" w:rsidRDefault="00662546" w:rsidP="00662546">
      <w:r>
        <w:t>2nd Place - Owen Brown of Ronan</w:t>
      </w:r>
    </w:p>
    <w:p w:rsidR="00662546" w:rsidRDefault="00662546" w:rsidP="00662546">
      <w:r>
        <w:t>3rd Place - Bridger Williams of Hamilton</w:t>
      </w:r>
    </w:p>
    <w:p w:rsidR="00662546" w:rsidRDefault="00662546" w:rsidP="00662546">
      <w:r>
        <w:t>4th Place - Jacob Seibert of Salmon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Hank Dunn (Eureka) won by decision over Owen Brown (Ronan) (Dec 4-2)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Bridger Williams (Hamilton) won by fall over Jacob Seibert (Salmon) (</w:t>
      </w:r>
      <w:proofErr w:type="gramStart"/>
      <w:r>
        <w:t>Fall</w:t>
      </w:r>
      <w:proofErr w:type="gramEnd"/>
      <w:r>
        <w:t xml:space="preserve"> 1:27)</w:t>
      </w:r>
    </w:p>
    <w:p w:rsidR="00662546" w:rsidRDefault="00662546" w:rsidP="00662546"/>
    <w:p w:rsidR="00662546" w:rsidRDefault="00662546" w:rsidP="00662546">
      <w:r>
        <w:t>Junior - 130</w:t>
      </w:r>
    </w:p>
    <w:p w:rsidR="00662546" w:rsidRDefault="00662546" w:rsidP="00662546">
      <w:r>
        <w:t>1st Place - Dawson Young of Libby</w:t>
      </w:r>
    </w:p>
    <w:p w:rsidR="00662546" w:rsidRDefault="00662546" w:rsidP="00662546">
      <w:r>
        <w:t>2nd Place - Kaleb Unger of Polson</w:t>
      </w:r>
    </w:p>
    <w:p w:rsidR="00662546" w:rsidRDefault="00662546" w:rsidP="00662546">
      <w:r>
        <w:t>3rd Place - Cormac Benn of Ronan</w:t>
      </w:r>
    </w:p>
    <w:p w:rsidR="00662546" w:rsidRDefault="00662546" w:rsidP="00662546">
      <w:r>
        <w:t>4th Place - Shawn McDougal of Clark Fork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Dawson Young (Libby) won by major decision over Kaleb Unger (Polson) (Maj 11-2)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Cormac Benn (Ronan) won by fall over Shawn McDougal (Clark Fork) (Fall 0:44)</w:t>
      </w:r>
    </w:p>
    <w:p w:rsidR="00662546" w:rsidRDefault="00662546" w:rsidP="00662546"/>
    <w:p w:rsidR="00662546" w:rsidRDefault="00662546" w:rsidP="00662546">
      <w:r>
        <w:t>Junior - 135</w:t>
      </w:r>
    </w:p>
    <w:p w:rsidR="00662546" w:rsidRDefault="00662546" w:rsidP="00662546">
      <w:r>
        <w:t>1st Place - Jeff Offenbecher of Libby</w:t>
      </w:r>
    </w:p>
    <w:p w:rsidR="00662546" w:rsidRDefault="00662546" w:rsidP="00662546">
      <w:r>
        <w:t>2nd Place - Easton Sempf of Columbia Falls</w:t>
      </w:r>
    </w:p>
    <w:p w:rsidR="00662546" w:rsidRDefault="00662546" w:rsidP="00662546">
      <w:r>
        <w:t>3rd Place - Daenin Lemke of Bonner</w:t>
      </w:r>
    </w:p>
    <w:p w:rsidR="00662546" w:rsidRDefault="00662546" w:rsidP="00662546">
      <w:r>
        <w:t>4th Place - Derrek Knoll of Kalispell</w:t>
      </w:r>
    </w:p>
    <w:p w:rsidR="00662546" w:rsidRDefault="00662546" w:rsidP="00662546">
      <w:r>
        <w:lastRenderedPageBreak/>
        <w:t>1st Place Match</w:t>
      </w:r>
    </w:p>
    <w:p w:rsidR="00662546" w:rsidRDefault="00662546" w:rsidP="00662546">
      <w:r>
        <w:t>1st Place Match - Jeff Offenbecher (Libby) won in sudden victory - 1 over Easton Sempf (Columbia Falls) (SV-1 2-0)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Daenin Lemke (Bonner) won by fall over Derrek Knoll (Kalispell) (</w:t>
      </w:r>
      <w:proofErr w:type="gramStart"/>
      <w:r>
        <w:t>Fall</w:t>
      </w:r>
      <w:proofErr w:type="gramEnd"/>
      <w:r>
        <w:t xml:space="preserve"> 1:28)</w:t>
      </w:r>
    </w:p>
    <w:p w:rsidR="00662546" w:rsidRDefault="00662546" w:rsidP="00662546"/>
    <w:p w:rsidR="00662546" w:rsidRDefault="00662546" w:rsidP="00662546">
      <w:r>
        <w:t>Junior - 140</w:t>
      </w:r>
    </w:p>
    <w:p w:rsidR="00662546" w:rsidRDefault="00662546" w:rsidP="00662546">
      <w:r>
        <w:t>1st Place - Braden Stone of Columbia Falls</w:t>
      </w:r>
    </w:p>
    <w:p w:rsidR="00662546" w:rsidRDefault="00662546" w:rsidP="00662546">
      <w:r>
        <w:t>2nd Place - Izaac Sessums of Bonner</w:t>
      </w:r>
    </w:p>
    <w:p w:rsidR="00662546" w:rsidRDefault="00662546" w:rsidP="00662546">
      <w:r>
        <w:t>3rd Place - Nick Clevelan of Polson</w:t>
      </w:r>
    </w:p>
    <w:p w:rsidR="00662546" w:rsidRDefault="00662546" w:rsidP="00662546">
      <w:r>
        <w:t>4th Place - Shad Olson of Bigfork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Braden Stone (Columbia Falls) won by fall over Izaac Sessums (Bonner) (</w:t>
      </w:r>
      <w:proofErr w:type="gramStart"/>
      <w:r>
        <w:t>Fall</w:t>
      </w:r>
      <w:proofErr w:type="gramEnd"/>
      <w:r>
        <w:t xml:space="preserve"> 3:41)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Nick Clevelan (Polson) won by fall over Shad Olson (Bigfork) (Fall 0:56)</w:t>
      </w:r>
    </w:p>
    <w:p w:rsidR="00662546" w:rsidRDefault="00662546" w:rsidP="00662546"/>
    <w:p w:rsidR="00662546" w:rsidRDefault="00662546" w:rsidP="00662546">
      <w:r>
        <w:t>Junior - 145</w:t>
      </w:r>
    </w:p>
    <w:p w:rsidR="00662546" w:rsidRDefault="00662546" w:rsidP="00662546">
      <w:r>
        <w:t>1st Place - Paxton Boyce of Kalispell</w:t>
      </w:r>
    </w:p>
    <w:p w:rsidR="00662546" w:rsidRDefault="00662546" w:rsidP="00662546">
      <w:r>
        <w:t>2nd Place - Rory Jessop of Corvallis</w:t>
      </w:r>
    </w:p>
    <w:p w:rsidR="00662546" w:rsidRDefault="00662546" w:rsidP="00662546">
      <w:r>
        <w:t>3rd Place - Chet McCully of Eureka</w:t>
      </w:r>
    </w:p>
    <w:p w:rsidR="00662546" w:rsidRDefault="00662546" w:rsidP="00662546">
      <w:r>
        <w:t>4th Place - Miles Anderson of Mission/Charlo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Paxton Boyce (Kalispell) won by injury default over Rory Jessop (Corvallis) (Inj. 0:00)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Chet McCully (Eureka) won by fall over Miles Anderson (Mission/Charlo) (</w:t>
      </w:r>
      <w:proofErr w:type="gramStart"/>
      <w:r>
        <w:t>Fall</w:t>
      </w:r>
      <w:proofErr w:type="gramEnd"/>
      <w:r>
        <w:t xml:space="preserve"> 1:36)</w:t>
      </w:r>
    </w:p>
    <w:p w:rsidR="00662546" w:rsidRDefault="00662546" w:rsidP="00662546"/>
    <w:p w:rsidR="00662546" w:rsidRDefault="00662546" w:rsidP="00662546">
      <w:r>
        <w:t>Junior - 152</w:t>
      </w:r>
    </w:p>
    <w:p w:rsidR="00662546" w:rsidRDefault="00662546" w:rsidP="00662546">
      <w:r>
        <w:t>1st Place - Trey Green of Clark Fork</w:t>
      </w:r>
    </w:p>
    <w:p w:rsidR="00662546" w:rsidRDefault="00662546" w:rsidP="00662546">
      <w:r>
        <w:t>2nd Place - Derrick Gasvoda of Darby</w:t>
      </w:r>
    </w:p>
    <w:p w:rsidR="00662546" w:rsidRDefault="00662546" w:rsidP="00662546">
      <w:r>
        <w:lastRenderedPageBreak/>
        <w:t>3rd Place - Tyler VanVallis of Lolo</w:t>
      </w:r>
    </w:p>
    <w:p w:rsidR="00662546" w:rsidRDefault="00662546" w:rsidP="00662546">
      <w:r>
        <w:t>4th Place - Wesley Buchannen of Clark Fork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Trey Green (Clark Fork) won by fall over Derrick Gasvoda (Darby) (Fall 0:27)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Tyler VanVallis (Lolo) won by decision over Wesley Buchannen (Clark Fork) (Dec 3-0)</w:t>
      </w:r>
    </w:p>
    <w:p w:rsidR="00662546" w:rsidRDefault="00662546" w:rsidP="00662546"/>
    <w:p w:rsidR="00662546" w:rsidRDefault="00662546" w:rsidP="00662546">
      <w:r>
        <w:t>Junior - 160</w:t>
      </w:r>
    </w:p>
    <w:p w:rsidR="00662546" w:rsidRDefault="00662546" w:rsidP="00662546">
      <w:r>
        <w:t>1st Place - Sam Despain of Columbia Falls</w:t>
      </w:r>
    </w:p>
    <w:p w:rsidR="00662546" w:rsidRDefault="00662546" w:rsidP="00662546">
      <w:r>
        <w:t>2nd Place - Tate Jones of Frenchtown</w:t>
      </w:r>
    </w:p>
    <w:p w:rsidR="00662546" w:rsidRDefault="00662546" w:rsidP="00662546">
      <w:r>
        <w:t>3rd Place - Jesse Little-Boy of Ronan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Sam Despain (Columbia Falls) won in sudden victory - 1 over Tate Jones (Frenchtown) (SV-1 4-2)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Jesse Little-Boy (Ronan) received a bye () (Bye)</w:t>
      </w:r>
    </w:p>
    <w:p w:rsidR="00662546" w:rsidRDefault="00662546" w:rsidP="00662546"/>
    <w:p w:rsidR="00662546" w:rsidRDefault="00662546" w:rsidP="00662546">
      <w:r>
        <w:t>Junior - 171</w:t>
      </w:r>
    </w:p>
    <w:p w:rsidR="00662546" w:rsidRDefault="00662546" w:rsidP="00662546">
      <w:r>
        <w:t>1st Place - Charlie Redifer of Troy</w:t>
      </w:r>
    </w:p>
    <w:p w:rsidR="00662546" w:rsidRDefault="00662546" w:rsidP="00662546">
      <w:r>
        <w:t>2nd Place - Travis McCully of Kalispell</w:t>
      </w:r>
    </w:p>
    <w:p w:rsidR="00662546" w:rsidRDefault="00662546" w:rsidP="00662546">
      <w:r>
        <w:t>3rd Place - Graiden Shoupe of Bonner</w:t>
      </w:r>
    </w:p>
    <w:p w:rsidR="00662546" w:rsidRDefault="00662546" w:rsidP="00662546">
      <w:r>
        <w:t>4th Place - Lawrence Mahkuk of Ronan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Charlie Redifer (Troy) won by fall over Travis McCully (Kalispell) (</w:t>
      </w:r>
      <w:proofErr w:type="gramStart"/>
      <w:r>
        <w:t>Fall</w:t>
      </w:r>
      <w:proofErr w:type="gramEnd"/>
      <w:r>
        <w:t xml:space="preserve"> 2:19)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Graiden Shoupe (Bonner) won by fall over Lawrence Mahkuk (Ronan) (</w:t>
      </w:r>
      <w:proofErr w:type="gramStart"/>
      <w:r>
        <w:t>Fall</w:t>
      </w:r>
      <w:proofErr w:type="gramEnd"/>
      <w:r>
        <w:t xml:space="preserve"> 1:37)</w:t>
      </w:r>
    </w:p>
    <w:p w:rsidR="00662546" w:rsidRDefault="00662546" w:rsidP="00662546"/>
    <w:p w:rsidR="00662546" w:rsidRDefault="00662546" w:rsidP="00662546">
      <w:r>
        <w:t>Junior - 189</w:t>
      </w:r>
    </w:p>
    <w:p w:rsidR="00662546" w:rsidRDefault="00662546" w:rsidP="00662546">
      <w:r>
        <w:t>1st Place - Cyrus Sweedman of Libby</w:t>
      </w:r>
    </w:p>
    <w:p w:rsidR="00662546" w:rsidRDefault="00662546" w:rsidP="00662546">
      <w:r>
        <w:lastRenderedPageBreak/>
        <w:t>2nd Place - Wyatt Huston of Salmon</w:t>
      </w:r>
    </w:p>
    <w:p w:rsidR="00662546" w:rsidRDefault="00662546" w:rsidP="00662546">
      <w:r>
        <w:t>3rd Place - Spencer Stubbert of Kalispell</w:t>
      </w:r>
    </w:p>
    <w:p w:rsidR="00662546" w:rsidRDefault="00662546" w:rsidP="00662546">
      <w:r>
        <w:t>4th Place - John York of Hamilton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Cyrus Sweedman (Libby) won by decision over Wyatt Huston (Salmon) (Dec 7-6)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Spencer Stubbert (Kalispell) won by fall over John York (Hamilton) (</w:t>
      </w:r>
      <w:proofErr w:type="gramStart"/>
      <w:r>
        <w:t>Fall</w:t>
      </w:r>
      <w:proofErr w:type="gramEnd"/>
      <w:r>
        <w:t xml:space="preserve"> 2:58)</w:t>
      </w:r>
    </w:p>
    <w:p w:rsidR="00662546" w:rsidRDefault="00662546" w:rsidP="00662546"/>
    <w:p w:rsidR="00662546" w:rsidRDefault="00662546" w:rsidP="00662546">
      <w:r>
        <w:t>Junior - 215</w:t>
      </w:r>
    </w:p>
    <w:p w:rsidR="00662546" w:rsidRDefault="00662546" w:rsidP="00662546">
      <w:r>
        <w:t>1st Place - Taylor Gladaue of Columbia Falls</w:t>
      </w:r>
    </w:p>
    <w:p w:rsidR="00662546" w:rsidRDefault="00662546" w:rsidP="00662546">
      <w:r>
        <w:t>2nd Place - Seth Alarcon of Thompson Falls</w:t>
      </w:r>
    </w:p>
    <w:p w:rsidR="00662546" w:rsidRDefault="00662546" w:rsidP="00662546">
      <w:r>
        <w:t>2nd Place - Tanner Marshall of Libby</w:t>
      </w:r>
    </w:p>
    <w:p w:rsidR="00662546" w:rsidRDefault="00662546" w:rsidP="00662546">
      <w:r>
        <w:t>4th Place - Tyler Galloway of Bigfork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Taylor Gladaue (Columbia Falls) won by fall over Tanner Marshall (Libby) (Fall 0:00)</w:t>
      </w:r>
    </w:p>
    <w:p w:rsidR="00662546" w:rsidRDefault="00662546" w:rsidP="00662546">
      <w:r>
        <w:t>3rd Place Match</w:t>
      </w:r>
    </w:p>
    <w:p w:rsidR="00662546" w:rsidRDefault="00662546" w:rsidP="00662546">
      <w:r>
        <w:t>3rd Place Match - Seth Alarcon (Thompson Falls) won by fall over Tyler Galloway (Bigfork) (Fall 0:00)</w:t>
      </w:r>
    </w:p>
    <w:p w:rsidR="00662546" w:rsidRDefault="00662546" w:rsidP="00662546"/>
    <w:p w:rsidR="00662546" w:rsidRDefault="00662546" w:rsidP="00662546">
      <w:r>
        <w:t>Junior - 240</w:t>
      </w:r>
    </w:p>
    <w:p w:rsidR="00662546" w:rsidRDefault="00662546" w:rsidP="00662546">
      <w:r>
        <w:t>1st Place - John Stenerson of Thompson Falls</w:t>
      </w:r>
    </w:p>
    <w:p w:rsidR="00662546" w:rsidRDefault="00662546" w:rsidP="00662546">
      <w:r>
        <w:t>2nd Place - Aydan Prieto of Kalispell</w:t>
      </w:r>
    </w:p>
    <w:p w:rsidR="00662546" w:rsidRDefault="00662546" w:rsidP="00662546">
      <w:r>
        <w:t>3rd Place - Larz Sorrell of Ronan</w:t>
      </w:r>
    </w:p>
    <w:p w:rsidR="00662546" w:rsidRDefault="00662546" w:rsidP="00662546">
      <w:r>
        <w:t>4th Place - Andrew Oleson of Corvallis</w:t>
      </w:r>
    </w:p>
    <w:p w:rsidR="00662546" w:rsidRDefault="00662546" w:rsidP="00662546">
      <w:r>
        <w:t>1st Place Match</w:t>
      </w:r>
    </w:p>
    <w:p w:rsidR="00662546" w:rsidRDefault="00662546" w:rsidP="00662546">
      <w:r>
        <w:t>1st Place Match - John Stenerson (Thompson Falls) won by fall over Aydan Prieto (Kalispell) (Fall 0:54)</w:t>
      </w:r>
    </w:p>
    <w:p w:rsidR="00662546" w:rsidRDefault="00662546" w:rsidP="00662546">
      <w:r>
        <w:t>3rd Place Match</w:t>
      </w:r>
    </w:p>
    <w:p w:rsidR="00E7208E" w:rsidRDefault="00662546" w:rsidP="00662546">
      <w:r>
        <w:t>3rd Place Match - Larz Sorrell (Ronan) won by fall over Andrew Oleson (Corvallis) (Fall 0:36)</w:t>
      </w:r>
      <w:bookmarkStart w:id="0" w:name="_GoBack"/>
      <w:bookmarkEnd w:id="0"/>
    </w:p>
    <w:sectPr w:rsidR="00E72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46"/>
    <w:rsid w:val="00662546"/>
    <w:rsid w:val="00E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3FC19-A52D-4BC4-B728-E9281E6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236A1882</Template>
  <TotalTime>0</TotalTime>
  <Pages>19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Owen</dc:creator>
  <cp:keywords/>
  <dc:description/>
  <cp:lastModifiedBy>Brett Owen</cp:lastModifiedBy>
  <cp:revision>1</cp:revision>
  <dcterms:created xsi:type="dcterms:W3CDTF">2017-03-06T17:19:00Z</dcterms:created>
  <dcterms:modified xsi:type="dcterms:W3CDTF">2017-03-06T17:19:00Z</dcterms:modified>
</cp:coreProperties>
</file>